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Pr="00A231E5" w:rsidRDefault="002E04CC" w:rsidP="00233D5A">
      <w:pPr>
        <w:ind w:right="6093"/>
        <w:jc w:val="center"/>
        <w:rPr>
          <w:rFonts w:ascii="Bookman Old Style" w:hAnsi="Bookman Old Style" w:cs="Arial"/>
          <w:b/>
          <w:sz w:val="26"/>
          <w:szCs w:val="26"/>
        </w:rPr>
      </w:pPr>
      <w:r w:rsidRPr="00A231E5">
        <w:rPr>
          <w:rFonts w:ascii="Bookman Old Style" w:hAnsi="Bookman Old Style" w:cs="Arial"/>
          <w:b/>
          <w:sz w:val="26"/>
          <w:szCs w:val="26"/>
        </w:rPr>
        <w:t>GOSPODARSKA ŠKOLA</w:t>
      </w:r>
    </w:p>
    <w:p w:rsidR="002E04CC" w:rsidRPr="00233D5A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  <w:sz w:val="26"/>
          <w:szCs w:val="26"/>
        </w:rPr>
      </w:pPr>
      <w:r w:rsidRPr="00233D5A">
        <w:rPr>
          <w:rFonts w:ascii="Bookman Old Style" w:hAnsi="Bookman Old Style" w:cs="Arial"/>
          <w:b/>
          <w:spacing w:val="26"/>
          <w:sz w:val="26"/>
          <w:szCs w:val="26"/>
        </w:rPr>
        <w:t>V A R A Ž D I N</w:t>
      </w:r>
    </w:p>
    <w:p w:rsidR="002E04CC" w:rsidRPr="00A231E5" w:rsidRDefault="002E04CC" w:rsidP="006C1FB7">
      <w:pPr>
        <w:rPr>
          <w:rFonts w:ascii="Bookman Old Style" w:hAnsi="Bookman Old Style" w:cs="Arial"/>
          <w:sz w:val="26"/>
          <w:szCs w:val="26"/>
        </w:rPr>
      </w:pPr>
    </w:p>
    <w:p w:rsidR="002E04CC" w:rsidRPr="00A231E5" w:rsidRDefault="00B0215B" w:rsidP="006C1FB7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Klasa: 003-06/16</w:t>
      </w:r>
      <w:r w:rsidR="002E04CC" w:rsidRPr="00A231E5">
        <w:rPr>
          <w:rFonts w:ascii="Bookman Old Style" w:hAnsi="Bookman Old Style" w:cs="Arial"/>
          <w:sz w:val="26"/>
          <w:szCs w:val="26"/>
        </w:rPr>
        <w:t>-01/1</w:t>
      </w:r>
    </w:p>
    <w:p w:rsidR="002E04CC" w:rsidRPr="00A231E5" w:rsidRDefault="00F447C3" w:rsidP="006C1FB7">
      <w:pPr>
        <w:rPr>
          <w:rFonts w:ascii="Bookman Old Style" w:hAnsi="Bookman Old Style" w:cs="Arial"/>
          <w:sz w:val="26"/>
          <w:szCs w:val="26"/>
        </w:rPr>
      </w:pPr>
      <w:proofErr w:type="spellStart"/>
      <w:r>
        <w:rPr>
          <w:rFonts w:ascii="Bookman Old Style" w:hAnsi="Bookman Old Style" w:cs="Arial"/>
          <w:sz w:val="26"/>
          <w:szCs w:val="26"/>
        </w:rPr>
        <w:t>Urbroj</w:t>
      </w:r>
      <w:proofErr w:type="spellEnd"/>
      <w:r>
        <w:rPr>
          <w:rFonts w:ascii="Bookman Old Style" w:hAnsi="Bookman Old Style" w:cs="Arial"/>
          <w:sz w:val="26"/>
          <w:szCs w:val="26"/>
        </w:rPr>
        <w:t>: 2186-148-02-16-10</w:t>
      </w:r>
      <w:r w:rsidR="001C767B">
        <w:rPr>
          <w:rFonts w:ascii="Bookman Old Style" w:hAnsi="Bookman Old Style" w:cs="Arial"/>
          <w:sz w:val="26"/>
          <w:szCs w:val="26"/>
        </w:rPr>
        <w:tab/>
      </w:r>
    </w:p>
    <w:p w:rsidR="002E04CC" w:rsidRPr="00D340F7" w:rsidRDefault="00F447C3" w:rsidP="006C1FB7">
      <w:pPr>
        <w:rPr>
          <w:rFonts w:ascii="Bookman Old Style" w:hAnsi="Bookman Old Style" w:cs="Arial"/>
          <w:i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 xml:space="preserve">Varaždin, </w:t>
      </w:r>
      <w:r w:rsidR="00583055">
        <w:rPr>
          <w:rFonts w:ascii="Bookman Old Style" w:hAnsi="Bookman Old Style" w:cs="Arial"/>
          <w:i/>
          <w:sz w:val="26"/>
          <w:szCs w:val="26"/>
        </w:rPr>
        <w:t>2. rujna</w:t>
      </w:r>
      <w:r w:rsidR="00B0215B">
        <w:rPr>
          <w:rFonts w:ascii="Bookman Old Style" w:hAnsi="Bookman Old Style" w:cs="Arial"/>
          <w:i/>
          <w:sz w:val="26"/>
          <w:szCs w:val="26"/>
        </w:rPr>
        <w:t xml:space="preserve"> 2016</w:t>
      </w:r>
      <w:r w:rsidR="002E04CC" w:rsidRPr="00D340F7">
        <w:rPr>
          <w:rFonts w:ascii="Bookman Old Style" w:hAnsi="Bookman Old Style" w:cs="Arial"/>
          <w:i/>
          <w:sz w:val="26"/>
          <w:szCs w:val="26"/>
        </w:rPr>
        <w:t>.</w:t>
      </w:r>
    </w:p>
    <w:p w:rsidR="00C2177F" w:rsidRDefault="00C2177F" w:rsidP="002A21B7">
      <w:pPr>
        <w:rPr>
          <w:rFonts w:ascii="Bookman Old Style" w:hAnsi="Bookman Old Style" w:cs="Arial"/>
          <w:b/>
          <w:sz w:val="28"/>
        </w:rPr>
      </w:pPr>
    </w:p>
    <w:p w:rsidR="008669D4" w:rsidRDefault="008669D4" w:rsidP="002A21B7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C2177F" w:rsidRDefault="00C2177F" w:rsidP="008669D4">
      <w:pPr>
        <w:jc w:val="center"/>
        <w:rPr>
          <w:rFonts w:ascii="Bookman Old Style" w:hAnsi="Bookman Old Style" w:cs="Arial"/>
          <w:b/>
          <w:sz w:val="28"/>
        </w:rPr>
      </w:pPr>
    </w:p>
    <w:p w:rsidR="00F447C3" w:rsidRDefault="00F447C3" w:rsidP="00F447C3">
      <w:pPr>
        <w:pStyle w:val="Odlomakpopisa2"/>
        <w:numPr>
          <w:ilvl w:val="0"/>
          <w:numId w:val="6"/>
        </w:numPr>
        <w:contextualSpacing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Usvajanje zapisnika sa devete sjednice Školskog odbora</w:t>
      </w:r>
    </w:p>
    <w:p w:rsidR="00F447C3" w:rsidRPr="00F447C3" w:rsidRDefault="00F447C3" w:rsidP="00F447C3">
      <w:pPr>
        <w:pStyle w:val="Odlomakpopisa2"/>
        <w:numPr>
          <w:ilvl w:val="0"/>
          <w:numId w:val="6"/>
        </w:numPr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>Davanje suglasnosti ravnateljici za zasnivanje radnog odnosa po objavljenom natječaju s pomoćnicima u nastavi i stručnim komunikacijskim posrednikom</w:t>
      </w:r>
    </w:p>
    <w:p w:rsidR="00F447C3" w:rsidRPr="00F447C3" w:rsidRDefault="00F447C3" w:rsidP="00F447C3">
      <w:pPr>
        <w:pStyle w:val="Odlomakpopisa2"/>
        <w:numPr>
          <w:ilvl w:val="0"/>
          <w:numId w:val="6"/>
        </w:numPr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>Davanje suglasnosti ravnateljici za sporazumni raskid ugovora o stručnom osposobljavanju bez zasnivanja ra</w:t>
      </w:r>
      <w:r w:rsidR="004A074E">
        <w:rPr>
          <w:rFonts w:ascii="Bookman Old Style" w:hAnsi="Bookman Old Style"/>
          <w:b/>
          <w:sz w:val="26"/>
          <w:szCs w:val="26"/>
        </w:rPr>
        <w:t>dnog odnosa</w:t>
      </w:r>
      <w:r w:rsidRPr="00F447C3">
        <w:rPr>
          <w:rFonts w:ascii="Bookman Old Style" w:hAnsi="Bookman Old Style"/>
          <w:b/>
          <w:sz w:val="26"/>
          <w:szCs w:val="26"/>
        </w:rPr>
        <w:t xml:space="preserve"> </w:t>
      </w:r>
    </w:p>
    <w:p w:rsidR="00F447C3" w:rsidRPr="00F447C3" w:rsidRDefault="00F447C3" w:rsidP="00F447C3">
      <w:pPr>
        <w:pStyle w:val="Odlomakpopisa2"/>
        <w:numPr>
          <w:ilvl w:val="0"/>
          <w:numId w:val="6"/>
        </w:numPr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>Davanje suglasnosti ravnateljici za odabir kandidata – stručno osposobljavanje za rad bez zasnivanja radnog odnosa po objavljenom natječaju</w:t>
      </w:r>
    </w:p>
    <w:p w:rsidR="00F447C3" w:rsidRPr="00F447C3" w:rsidRDefault="00F447C3" w:rsidP="00F447C3">
      <w:pPr>
        <w:pStyle w:val="Odlomakpopisa2"/>
        <w:numPr>
          <w:ilvl w:val="0"/>
          <w:numId w:val="6"/>
        </w:numPr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>Davanje suglasnosti ravnateljici za zasnivanje radnog odnosa bez objave natječaja na rok od 60 dana do dobivanja suglasnosti</w:t>
      </w:r>
      <w:r w:rsidR="007D4ACB">
        <w:rPr>
          <w:rFonts w:ascii="Bookman Old Style" w:hAnsi="Bookman Old Style"/>
          <w:b/>
          <w:sz w:val="26"/>
          <w:szCs w:val="26"/>
        </w:rPr>
        <w:t xml:space="preserve"> iz Državne uprave i MZOS-a</w:t>
      </w:r>
    </w:p>
    <w:p w:rsidR="00F447C3" w:rsidRPr="00F447C3" w:rsidRDefault="00F447C3" w:rsidP="00F447C3">
      <w:pPr>
        <w:pStyle w:val="Odlomakpopisa2"/>
        <w:numPr>
          <w:ilvl w:val="0"/>
          <w:numId w:val="6"/>
        </w:numPr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 xml:space="preserve">Davanje suglasnosti ravnateljici za raspisivanje natječaja – zamjena zbog </w:t>
      </w:r>
      <w:proofErr w:type="spellStart"/>
      <w:r w:rsidRPr="00F447C3">
        <w:rPr>
          <w:rFonts w:ascii="Bookman Old Style" w:hAnsi="Bookman Old Style"/>
          <w:b/>
          <w:sz w:val="26"/>
          <w:szCs w:val="26"/>
        </w:rPr>
        <w:t>rodiljnog</w:t>
      </w:r>
      <w:proofErr w:type="spellEnd"/>
      <w:r w:rsidRPr="00F447C3">
        <w:rPr>
          <w:rFonts w:ascii="Bookman Old Style" w:hAnsi="Bookman Old Style"/>
          <w:b/>
          <w:sz w:val="26"/>
          <w:szCs w:val="26"/>
        </w:rPr>
        <w:t xml:space="preserve"> dopusta</w:t>
      </w:r>
      <w:r w:rsidR="003D4527">
        <w:rPr>
          <w:rFonts w:ascii="Bookman Old Style" w:hAnsi="Bookman Old Style"/>
          <w:b/>
          <w:sz w:val="26"/>
          <w:szCs w:val="26"/>
        </w:rPr>
        <w:t xml:space="preserve"> i </w:t>
      </w:r>
      <w:r w:rsidR="00803E46">
        <w:rPr>
          <w:rFonts w:ascii="Bookman Old Style" w:hAnsi="Bookman Old Style"/>
          <w:b/>
          <w:sz w:val="26"/>
          <w:szCs w:val="26"/>
        </w:rPr>
        <w:t xml:space="preserve"> zamjena za bolovanju</w:t>
      </w:r>
    </w:p>
    <w:p w:rsidR="003D4527" w:rsidRDefault="00F447C3" w:rsidP="00F447C3">
      <w:pPr>
        <w:pStyle w:val="Odlomakpopisa2"/>
        <w:numPr>
          <w:ilvl w:val="0"/>
          <w:numId w:val="6"/>
        </w:numPr>
        <w:contextualSpacing/>
        <w:rPr>
          <w:rFonts w:ascii="Bookman Old Style" w:hAnsi="Bookman Old Style"/>
          <w:b/>
          <w:sz w:val="26"/>
          <w:szCs w:val="26"/>
        </w:rPr>
      </w:pPr>
      <w:r w:rsidRPr="003D4527">
        <w:rPr>
          <w:rFonts w:ascii="Bookman Old Style" w:hAnsi="Bookman Old Style"/>
          <w:b/>
          <w:sz w:val="26"/>
          <w:szCs w:val="26"/>
        </w:rPr>
        <w:t xml:space="preserve">Davanje suglasnosti ravnateljici za raskid ugovora o radu </w:t>
      </w:r>
      <w:r w:rsidR="003D4527">
        <w:rPr>
          <w:rFonts w:ascii="Bookman Old Style" w:hAnsi="Bookman Old Style"/>
          <w:b/>
          <w:sz w:val="26"/>
          <w:szCs w:val="26"/>
        </w:rPr>
        <w:t>zbog odlaska u mirovinu</w:t>
      </w:r>
    </w:p>
    <w:p w:rsidR="003D4527" w:rsidRDefault="00F447C3" w:rsidP="00F447C3">
      <w:pPr>
        <w:pStyle w:val="Odlomakpopisa2"/>
        <w:numPr>
          <w:ilvl w:val="0"/>
          <w:numId w:val="6"/>
        </w:numPr>
        <w:contextualSpacing/>
        <w:rPr>
          <w:rFonts w:ascii="Bookman Old Style" w:hAnsi="Bookman Old Style"/>
          <w:b/>
          <w:sz w:val="26"/>
          <w:szCs w:val="26"/>
        </w:rPr>
      </w:pPr>
      <w:r w:rsidRPr="003D4527">
        <w:rPr>
          <w:rFonts w:ascii="Bookman Old Style" w:hAnsi="Bookman Old Style"/>
          <w:b/>
          <w:sz w:val="26"/>
          <w:szCs w:val="26"/>
        </w:rPr>
        <w:t xml:space="preserve">Davanje suglasnosti ravnateljici za sporazumni raskid ugovora o radu </w:t>
      </w:r>
    </w:p>
    <w:p w:rsidR="00F447C3" w:rsidRPr="003D4527" w:rsidRDefault="00F447C3" w:rsidP="00F447C3">
      <w:pPr>
        <w:pStyle w:val="Odlomakpopisa2"/>
        <w:numPr>
          <w:ilvl w:val="0"/>
          <w:numId w:val="6"/>
        </w:numPr>
        <w:contextualSpacing/>
        <w:rPr>
          <w:rFonts w:ascii="Bookman Old Style" w:hAnsi="Bookman Old Style"/>
          <w:b/>
          <w:sz w:val="26"/>
          <w:szCs w:val="26"/>
        </w:rPr>
      </w:pPr>
      <w:r w:rsidRPr="003D4527">
        <w:rPr>
          <w:rFonts w:ascii="Bookman Old Style" w:hAnsi="Bookman Old Style"/>
          <w:b/>
          <w:sz w:val="26"/>
          <w:szCs w:val="26"/>
        </w:rPr>
        <w:t xml:space="preserve">Davanje suglasnosti ravnateljici za raskid ugovora o radu zbog </w:t>
      </w:r>
      <w:proofErr w:type="spellStart"/>
      <w:r w:rsidRPr="003D4527">
        <w:rPr>
          <w:rFonts w:ascii="Bookman Old Style" w:hAnsi="Bookman Old Style"/>
          <w:b/>
          <w:sz w:val="26"/>
          <w:szCs w:val="26"/>
        </w:rPr>
        <w:t>nepoloženog</w:t>
      </w:r>
      <w:proofErr w:type="spellEnd"/>
      <w:r w:rsidRPr="003D4527">
        <w:rPr>
          <w:rFonts w:ascii="Bookman Old Style" w:hAnsi="Bookman Old Style"/>
          <w:b/>
          <w:sz w:val="26"/>
          <w:szCs w:val="26"/>
        </w:rPr>
        <w:t xml:space="preserve"> stručnog ispita u zakonskom roku</w:t>
      </w:r>
    </w:p>
    <w:p w:rsidR="00F447C3" w:rsidRPr="00F447C3" w:rsidRDefault="00F447C3" w:rsidP="00F447C3">
      <w:pPr>
        <w:pStyle w:val="Odlomakpopisa2"/>
        <w:numPr>
          <w:ilvl w:val="0"/>
          <w:numId w:val="6"/>
        </w:numPr>
        <w:ind w:left="851" w:firstLine="0"/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>Izvješće o radovima u školi</w:t>
      </w:r>
    </w:p>
    <w:p w:rsidR="00F447C3" w:rsidRPr="00F447C3" w:rsidRDefault="00F447C3" w:rsidP="00F447C3">
      <w:pPr>
        <w:pStyle w:val="Odlomakpopisa2"/>
        <w:numPr>
          <w:ilvl w:val="0"/>
          <w:numId w:val="6"/>
        </w:numPr>
        <w:ind w:left="851" w:firstLine="0"/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>Osiguranje učenika</w:t>
      </w:r>
    </w:p>
    <w:p w:rsidR="00F447C3" w:rsidRDefault="00F447C3" w:rsidP="00F447C3">
      <w:pPr>
        <w:pStyle w:val="Odlomakpopisa2"/>
        <w:numPr>
          <w:ilvl w:val="0"/>
          <w:numId w:val="6"/>
        </w:numPr>
        <w:ind w:left="851" w:firstLine="0"/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>Donacija roditelja</w:t>
      </w:r>
    </w:p>
    <w:p w:rsidR="00C2177F" w:rsidRPr="00F447C3" w:rsidRDefault="00C2177F" w:rsidP="00F447C3">
      <w:pPr>
        <w:pStyle w:val="Odlomakpopisa2"/>
        <w:numPr>
          <w:ilvl w:val="0"/>
          <w:numId w:val="6"/>
        </w:numPr>
        <w:ind w:left="851" w:firstLine="0"/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Žalbe učenika na odluku za upis u nastavak </w:t>
      </w:r>
      <w:r>
        <w:rPr>
          <w:rFonts w:ascii="Bookman Old Style" w:hAnsi="Bookman Old Style"/>
          <w:b/>
          <w:sz w:val="26"/>
          <w:szCs w:val="26"/>
        </w:rPr>
        <w:tab/>
        <w:t>srednjoškolskog obrazovanja</w:t>
      </w:r>
    </w:p>
    <w:p w:rsidR="00F447C3" w:rsidRDefault="00F447C3" w:rsidP="00F447C3">
      <w:pPr>
        <w:pStyle w:val="Odlomakpopisa2"/>
        <w:numPr>
          <w:ilvl w:val="0"/>
          <w:numId w:val="4"/>
        </w:numPr>
        <w:ind w:left="851" w:firstLine="0"/>
        <w:contextualSpacing/>
        <w:rPr>
          <w:rFonts w:ascii="Bookman Old Style" w:hAnsi="Bookman Old Style"/>
          <w:b/>
          <w:sz w:val="26"/>
          <w:szCs w:val="26"/>
        </w:rPr>
      </w:pPr>
      <w:r w:rsidRPr="00F447C3">
        <w:rPr>
          <w:rFonts w:ascii="Bookman Old Style" w:hAnsi="Bookman Old Style"/>
          <w:b/>
          <w:sz w:val="26"/>
          <w:szCs w:val="26"/>
        </w:rPr>
        <w:t>Razno</w:t>
      </w:r>
    </w:p>
    <w:p w:rsidR="00F447C3" w:rsidRDefault="00F447C3" w:rsidP="00F447C3">
      <w:pPr>
        <w:pStyle w:val="Odlomakpopisa2"/>
        <w:contextualSpacing/>
        <w:rPr>
          <w:rFonts w:ascii="Bookman Old Style" w:hAnsi="Bookman Old Style"/>
          <w:b/>
          <w:sz w:val="26"/>
          <w:szCs w:val="26"/>
        </w:rPr>
      </w:pPr>
    </w:p>
    <w:p w:rsidR="00837B55" w:rsidRPr="004A78E6" w:rsidRDefault="00837B55" w:rsidP="00AA734E">
      <w:pPr>
        <w:tabs>
          <w:tab w:val="num" w:pos="1637"/>
        </w:tabs>
        <w:ind w:left="720" w:firstLine="284"/>
        <w:rPr>
          <w:rFonts w:ascii="Bookman Old Style" w:hAnsi="Bookman Old Style" w:cs="Arial"/>
          <w:sz w:val="28"/>
        </w:rPr>
      </w:pPr>
    </w:p>
    <w:p w:rsidR="00AA734E" w:rsidRDefault="00AA734E" w:rsidP="00AA734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837B55" w:rsidRPr="002A21B7" w:rsidRDefault="002A21B7" w:rsidP="00AA734E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Pr="002A21B7">
        <w:rPr>
          <w:rFonts w:ascii="Bookman Old Style" w:hAnsi="Bookman Old Style"/>
          <w:b/>
          <w:sz w:val="26"/>
          <w:szCs w:val="26"/>
        </w:rPr>
        <w:t>Ad. 1</w:t>
      </w:r>
    </w:p>
    <w:p w:rsidR="00AA734E" w:rsidRPr="00116850" w:rsidRDefault="00AA734E" w:rsidP="00AA73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116850">
        <w:rPr>
          <w:rFonts w:ascii="Bookman Old Style" w:hAnsi="Bookman Old Style"/>
          <w:b/>
          <w:sz w:val="26"/>
          <w:szCs w:val="26"/>
        </w:rPr>
        <w:t>ODLUKA</w:t>
      </w:r>
    </w:p>
    <w:p w:rsidR="00AA734E" w:rsidRDefault="00AA734E" w:rsidP="00AA73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116850">
        <w:rPr>
          <w:rFonts w:ascii="Bookman Old Style" w:hAnsi="Bookman Old Style"/>
          <w:b/>
          <w:sz w:val="26"/>
          <w:szCs w:val="26"/>
        </w:rPr>
        <w:t>Školski odbor je jednoglasno prihv</w:t>
      </w:r>
      <w:r>
        <w:rPr>
          <w:rFonts w:ascii="Bookman Old Style" w:hAnsi="Bookman Old Style"/>
          <w:b/>
          <w:sz w:val="26"/>
          <w:szCs w:val="26"/>
        </w:rPr>
        <w:t xml:space="preserve">atio zapisnik sa </w:t>
      </w:r>
      <w:r w:rsidR="00F447C3">
        <w:rPr>
          <w:rFonts w:ascii="Bookman Old Style" w:hAnsi="Bookman Old Style"/>
          <w:b/>
          <w:i/>
          <w:sz w:val="26"/>
          <w:szCs w:val="26"/>
        </w:rPr>
        <w:t>devete</w:t>
      </w:r>
      <w:r>
        <w:rPr>
          <w:rFonts w:ascii="Bookman Old Style" w:hAnsi="Bookman Old Style"/>
          <w:b/>
          <w:sz w:val="26"/>
          <w:szCs w:val="26"/>
        </w:rPr>
        <w:t xml:space="preserve"> sjednice Školskog odbora održane </w:t>
      </w:r>
      <w:r w:rsidR="00F447C3">
        <w:rPr>
          <w:rFonts w:ascii="Bookman Old Style" w:hAnsi="Bookman Old Style"/>
          <w:b/>
          <w:sz w:val="26"/>
          <w:szCs w:val="26"/>
        </w:rPr>
        <w:t>12. srpnja</w:t>
      </w:r>
      <w:r>
        <w:rPr>
          <w:rFonts w:ascii="Bookman Old Style" w:hAnsi="Bookman Old Style"/>
          <w:b/>
          <w:sz w:val="26"/>
          <w:szCs w:val="26"/>
        </w:rPr>
        <w:t xml:space="preserve"> 2016. godine. </w:t>
      </w:r>
    </w:p>
    <w:p w:rsidR="005228C9" w:rsidRDefault="005228C9" w:rsidP="00AA73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C2177F" w:rsidRDefault="00C2177F" w:rsidP="00AA73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837B55" w:rsidRDefault="00837B55" w:rsidP="00AA73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C63BEA" w:rsidRDefault="00C63BEA" w:rsidP="00AA73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C63BEA" w:rsidRDefault="00C63BEA" w:rsidP="00AA73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38EB" w:rsidRPr="002A21B7" w:rsidRDefault="002A21B7" w:rsidP="00AA734E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Pr="002A21B7">
        <w:rPr>
          <w:rFonts w:ascii="Bookman Old Style" w:hAnsi="Bookman Old Style"/>
          <w:b/>
          <w:sz w:val="26"/>
          <w:szCs w:val="26"/>
        </w:rPr>
        <w:t>Ad. 2</w:t>
      </w:r>
    </w:p>
    <w:p w:rsidR="00BA38EB" w:rsidRPr="00BA38EB" w:rsidRDefault="00BA38EB" w:rsidP="00BA38E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BA38EB">
        <w:rPr>
          <w:rFonts w:ascii="Bookman Old Style" w:hAnsi="Bookman Old Style"/>
          <w:b/>
          <w:sz w:val="26"/>
          <w:szCs w:val="26"/>
        </w:rPr>
        <w:t>ODLUKA</w:t>
      </w:r>
    </w:p>
    <w:p w:rsidR="00BA38EB" w:rsidRPr="00BA38EB" w:rsidRDefault="00BA38EB" w:rsidP="00BA38E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BA38EB">
        <w:rPr>
          <w:rFonts w:ascii="Bookman Old Style" w:hAnsi="Bookman Old Style"/>
          <w:b/>
          <w:sz w:val="26"/>
          <w:szCs w:val="26"/>
        </w:rPr>
        <w:t xml:space="preserve">Školski odbor jednoglasno daje suglasnost ravnateljici za zasnivanje radnog odnosa po objavljenom natječaju za pomoćnika u nastavi s ovim kandidatima: Vedranom Radovanom, Gabrijelom Ciglar, Lorenom </w:t>
      </w:r>
      <w:proofErr w:type="spellStart"/>
      <w:r w:rsidRPr="00BA38EB">
        <w:rPr>
          <w:rFonts w:ascii="Bookman Old Style" w:hAnsi="Bookman Old Style"/>
          <w:b/>
          <w:sz w:val="26"/>
          <w:szCs w:val="26"/>
        </w:rPr>
        <w:t>Kovaček</w:t>
      </w:r>
      <w:proofErr w:type="spellEnd"/>
      <w:r w:rsidRPr="00BA38EB">
        <w:rPr>
          <w:rFonts w:ascii="Bookman Old Style" w:hAnsi="Bookman Old Style"/>
          <w:b/>
          <w:sz w:val="26"/>
          <w:szCs w:val="26"/>
        </w:rPr>
        <w:t xml:space="preserve"> i Anom Jelić.</w:t>
      </w:r>
    </w:p>
    <w:p w:rsidR="00BA38EB" w:rsidRDefault="00BA38EB" w:rsidP="00BA38EB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BA38EB" w:rsidRDefault="00BA38EB" w:rsidP="002A21B7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BA38EB" w:rsidRPr="004A074E" w:rsidRDefault="00BA38EB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4A074E">
        <w:rPr>
          <w:rFonts w:ascii="Bookman Old Style" w:hAnsi="Bookman Old Style"/>
          <w:b/>
          <w:sz w:val="26"/>
          <w:szCs w:val="26"/>
        </w:rPr>
        <w:t>ODLUKA</w:t>
      </w:r>
    </w:p>
    <w:p w:rsidR="00F35283" w:rsidRDefault="00BA38EB" w:rsidP="00C2177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4A074E">
        <w:rPr>
          <w:rFonts w:ascii="Bookman Old Style" w:hAnsi="Bookman Old Style"/>
          <w:b/>
          <w:sz w:val="26"/>
          <w:szCs w:val="26"/>
        </w:rPr>
        <w:t xml:space="preserve">Školski odbor jednoglasno daje suglasnost ravnateljici </w:t>
      </w:r>
      <w:r w:rsidR="004A074E" w:rsidRPr="004A074E">
        <w:rPr>
          <w:rFonts w:ascii="Bookman Old Style" w:hAnsi="Bookman Old Style"/>
          <w:b/>
          <w:sz w:val="26"/>
          <w:szCs w:val="26"/>
        </w:rPr>
        <w:t xml:space="preserve">da može s Anom </w:t>
      </w:r>
      <w:proofErr w:type="spellStart"/>
      <w:r w:rsidR="004A074E" w:rsidRPr="004A074E">
        <w:rPr>
          <w:rFonts w:ascii="Bookman Old Style" w:hAnsi="Bookman Old Style"/>
          <w:b/>
          <w:sz w:val="26"/>
          <w:szCs w:val="26"/>
        </w:rPr>
        <w:t>Kaniški</w:t>
      </w:r>
      <w:proofErr w:type="spellEnd"/>
      <w:r w:rsidR="004A074E" w:rsidRPr="004A074E">
        <w:rPr>
          <w:rFonts w:ascii="Bookman Old Style" w:hAnsi="Bookman Old Style"/>
          <w:b/>
          <w:sz w:val="26"/>
          <w:szCs w:val="26"/>
        </w:rPr>
        <w:t xml:space="preserve"> zasnovati radni odnos</w:t>
      </w:r>
      <w:r w:rsidRPr="004A074E">
        <w:rPr>
          <w:rFonts w:ascii="Bookman Old Style" w:hAnsi="Bookman Old Style"/>
          <w:b/>
          <w:sz w:val="26"/>
          <w:szCs w:val="26"/>
        </w:rPr>
        <w:t xml:space="preserve"> po objavljenom natječaju za stručnog komunikacijskog posrednika</w:t>
      </w:r>
      <w:r w:rsidR="004A074E" w:rsidRPr="004A074E">
        <w:rPr>
          <w:rFonts w:ascii="Bookman Old Style" w:hAnsi="Bookman Old Style"/>
          <w:b/>
          <w:sz w:val="26"/>
          <w:szCs w:val="26"/>
        </w:rPr>
        <w:t>.</w:t>
      </w:r>
    </w:p>
    <w:p w:rsidR="005D02A7" w:rsidRDefault="005D02A7" w:rsidP="00C2177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D02A7" w:rsidRDefault="005D02A7" w:rsidP="00C2177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4A074E" w:rsidRDefault="00E60C63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3</w:t>
      </w:r>
    </w:p>
    <w:p w:rsidR="004A074E" w:rsidRDefault="004A074E" w:rsidP="00AA734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4A074E" w:rsidRPr="004A074E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4A074E">
        <w:rPr>
          <w:rFonts w:ascii="Bookman Old Style" w:hAnsi="Bookman Old Style"/>
          <w:b/>
          <w:sz w:val="26"/>
          <w:szCs w:val="26"/>
        </w:rPr>
        <w:t>ODLUKA</w:t>
      </w:r>
    </w:p>
    <w:p w:rsidR="004A074E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4A074E">
        <w:rPr>
          <w:rFonts w:ascii="Bookman Old Style" w:hAnsi="Bookman Old Style"/>
          <w:b/>
          <w:sz w:val="26"/>
          <w:szCs w:val="26"/>
        </w:rPr>
        <w:t xml:space="preserve">Školski odbor jednoglasno daje suglasnost ravnateljici za </w:t>
      </w:r>
      <w:r>
        <w:rPr>
          <w:rFonts w:ascii="Bookman Old Style" w:hAnsi="Bookman Old Style"/>
          <w:b/>
          <w:sz w:val="26"/>
          <w:szCs w:val="26"/>
        </w:rPr>
        <w:t xml:space="preserve">sporazumni </w:t>
      </w:r>
      <w:r w:rsidRPr="004A074E">
        <w:rPr>
          <w:rFonts w:ascii="Bookman Old Style" w:hAnsi="Bookman Old Style"/>
          <w:b/>
          <w:sz w:val="26"/>
          <w:szCs w:val="26"/>
        </w:rPr>
        <w:t xml:space="preserve">raskid ugovora o stručnom osposobljavanju bez zasnivanja radnog odnosa s </w:t>
      </w:r>
      <w:proofErr w:type="spellStart"/>
      <w:r w:rsidRPr="004A074E">
        <w:rPr>
          <w:rFonts w:ascii="Bookman Old Style" w:hAnsi="Bookman Old Style"/>
          <w:b/>
          <w:sz w:val="26"/>
          <w:szCs w:val="26"/>
        </w:rPr>
        <w:t>Dajanom</w:t>
      </w:r>
      <w:proofErr w:type="spellEnd"/>
      <w:r w:rsidRPr="004A074E">
        <w:rPr>
          <w:rFonts w:ascii="Bookman Old Style" w:hAnsi="Bookman Old Style"/>
          <w:b/>
          <w:sz w:val="26"/>
          <w:szCs w:val="26"/>
        </w:rPr>
        <w:t xml:space="preserve"> Marijom Horvat.</w:t>
      </w:r>
    </w:p>
    <w:p w:rsidR="004A074E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4A074E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D47AA4" w:rsidRDefault="00D47AA4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912E8" w:rsidRDefault="003912E8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912E8" w:rsidRDefault="003912E8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912E8" w:rsidRDefault="003912E8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912E8" w:rsidRDefault="003912E8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912E8" w:rsidRDefault="003912E8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4A074E" w:rsidRDefault="004A074E" w:rsidP="004A07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lastRenderedPageBreak/>
        <w:t>Ad 4</w:t>
      </w:r>
    </w:p>
    <w:p w:rsidR="00AF43C1" w:rsidRPr="00AF43C1" w:rsidRDefault="00AF43C1" w:rsidP="00AF43C1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ODLUKA</w:t>
      </w:r>
    </w:p>
    <w:p w:rsidR="00AF43C1" w:rsidRPr="00AF43C1" w:rsidRDefault="00AF43C1" w:rsidP="00AF43C1">
      <w:pPr>
        <w:jc w:val="center"/>
        <w:rPr>
          <w:rFonts w:ascii="Bookman Old Style" w:hAnsi="Bookman Old Style"/>
          <w:b/>
          <w:sz w:val="26"/>
          <w:szCs w:val="26"/>
        </w:rPr>
      </w:pPr>
      <w:r w:rsidRPr="00AF43C1">
        <w:rPr>
          <w:rFonts w:ascii="Bookman Old Style" w:hAnsi="Bookman Old Style"/>
          <w:b/>
          <w:sz w:val="26"/>
          <w:szCs w:val="26"/>
        </w:rPr>
        <w:t>Školski odbor jednoglasno daje suglasnost ravnateljici da može, na temelju objavljenog natječaja, odabrati Tomislava Biškupa, nastavnika tjelesne i zdravstvene kulture, za stručno osposobljavanje za rad bez zasnivanja radnog odnosa.</w:t>
      </w:r>
    </w:p>
    <w:p w:rsidR="00AF43C1" w:rsidRPr="00AF43C1" w:rsidRDefault="00AF43C1" w:rsidP="00837B55">
      <w:pPr>
        <w:rPr>
          <w:rFonts w:ascii="Bookman Old Style" w:hAnsi="Bookman Old Style"/>
          <w:b/>
          <w:sz w:val="26"/>
          <w:szCs w:val="26"/>
        </w:rPr>
      </w:pPr>
    </w:p>
    <w:p w:rsidR="00AF43C1" w:rsidRDefault="00AF43C1" w:rsidP="00837B55">
      <w:pPr>
        <w:rPr>
          <w:rFonts w:ascii="Bookman Old Style" w:hAnsi="Bookman Old Style"/>
          <w:b/>
          <w:sz w:val="26"/>
          <w:szCs w:val="26"/>
        </w:rPr>
      </w:pPr>
    </w:p>
    <w:p w:rsidR="00D47AA4" w:rsidRPr="00AF43C1" w:rsidRDefault="00D47AA4" w:rsidP="00837B55">
      <w:pPr>
        <w:rPr>
          <w:rFonts w:ascii="Bookman Old Style" w:hAnsi="Bookman Old Style"/>
          <w:b/>
          <w:sz w:val="26"/>
          <w:szCs w:val="26"/>
        </w:rPr>
      </w:pPr>
    </w:p>
    <w:p w:rsidR="00AF43C1" w:rsidRDefault="00AF43C1" w:rsidP="00AF43C1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5</w:t>
      </w:r>
    </w:p>
    <w:p w:rsidR="00837B55" w:rsidRPr="00A616B5" w:rsidRDefault="00837B55" w:rsidP="00837B55">
      <w:pPr>
        <w:jc w:val="center"/>
        <w:rPr>
          <w:rFonts w:ascii="Bookman Old Style" w:hAnsi="Bookman Old Style"/>
          <w:b/>
          <w:sz w:val="26"/>
          <w:szCs w:val="26"/>
        </w:rPr>
      </w:pPr>
      <w:r w:rsidRPr="00A616B5">
        <w:rPr>
          <w:rFonts w:ascii="Bookman Old Style" w:hAnsi="Bookman Old Style"/>
          <w:b/>
          <w:sz w:val="26"/>
          <w:szCs w:val="26"/>
        </w:rPr>
        <w:t>ODLUKA</w:t>
      </w:r>
    </w:p>
    <w:p w:rsidR="00D47AA4" w:rsidRDefault="00837B55" w:rsidP="00837B55">
      <w:pPr>
        <w:jc w:val="center"/>
        <w:rPr>
          <w:rFonts w:ascii="Bookman Old Style" w:hAnsi="Bookman Old Style"/>
          <w:b/>
          <w:sz w:val="26"/>
          <w:szCs w:val="26"/>
        </w:rPr>
      </w:pPr>
      <w:r w:rsidRPr="00A616B5">
        <w:rPr>
          <w:rFonts w:ascii="Bookman Old Style" w:hAnsi="Bookman Old Style"/>
          <w:b/>
          <w:sz w:val="26"/>
          <w:szCs w:val="26"/>
        </w:rPr>
        <w:t>Školski odbor jednoglasno daje suglasnost ravnatelj</w:t>
      </w:r>
      <w:r>
        <w:rPr>
          <w:rFonts w:ascii="Bookman Old Style" w:hAnsi="Bookman Old Style"/>
          <w:b/>
          <w:sz w:val="26"/>
          <w:szCs w:val="26"/>
        </w:rPr>
        <w:t xml:space="preserve">ici </w:t>
      </w:r>
      <w:r w:rsidR="00D47AA4">
        <w:rPr>
          <w:rFonts w:ascii="Bookman Old Style" w:hAnsi="Bookman Old Style"/>
          <w:b/>
          <w:sz w:val="26"/>
          <w:szCs w:val="26"/>
        </w:rPr>
        <w:t xml:space="preserve">za zasnivanje radnog odnosa bez objave natječaja na rok od 60 dana do dobivanja suglasnosti </w:t>
      </w:r>
      <w:r w:rsidR="007D4ACB">
        <w:rPr>
          <w:rFonts w:ascii="Bookman Old Style" w:hAnsi="Bookman Old Style"/>
          <w:b/>
          <w:sz w:val="26"/>
          <w:szCs w:val="26"/>
        </w:rPr>
        <w:t xml:space="preserve">iz Državne uprave i </w:t>
      </w:r>
      <w:r w:rsidR="00D47AA4">
        <w:rPr>
          <w:rFonts w:ascii="Bookman Old Style" w:hAnsi="Bookman Old Style"/>
          <w:b/>
          <w:sz w:val="26"/>
          <w:szCs w:val="26"/>
        </w:rPr>
        <w:t>MZOS-a</w:t>
      </w:r>
      <w:r w:rsidR="007D4ACB">
        <w:rPr>
          <w:rFonts w:ascii="Bookman Old Style" w:hAnsi="Bookman Old Style"/>
          <w:b/>
          <w:sz w:val="26"/>
          <w:szCs w:val="26"/>
        </w:rPr>
        <w:t xml:space="preserve"> </w:t>
      </w:r>
      <w:r w:rsidR="00D47AA4">
        <w:rPr>
          <w:rFonts w:ascii="Bookman Old Style" w:hAnsi="Bookman Old Style"/>
          <w:b/>
          <w:sz w:val="26"/>
          <w:szCs w:val="26"/>
        </w:rPr>
        <w:t>s ovim djelatnicima:</w:t>
      </w:r>
    </w:p>
    <w:p w:rsidR="003912E8" w:rsidRPr="003912E8" w:rsidRDefault="002132BD" w:rsidP="003912E8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Davor </w:t>
      </w:r>
      <w:proofErr w:type="spellStart"/>
      <w:r w:rsidR="00D47AA4" w:rsidRPr="00D47AA4">
        <w:rPr>
          <w:rFonts w:ascii="Bookman Old Style" w:hAnsi="Bookman Old Style"/>
          <w:b/>
          <w:sz w:val="26"/>
          <w:szCs w:val="26"/>
        </w:rPr>
        <w:t>Žukina</w:t>
      </w:r>
      <w:proofErr w:type="spellEnd"/>
      <w:r w:rsidR="00D47AA4" w:rsidRPr="00D47AA4">
        <w:rPr>
          <w:rFonts w:ascii="Bookman Old Style" w:hAnsi="Bookman Old Style"/>
          <w:b/>
          <w:sz w:val="26"/>
          <w:szCs w:val="26"/>
        </w:rPr>
        <w:t xml:space="preserve">, Edita </w:t>
      </w:r>
      <w:proofErr w:type="spellStart"/>
      <w:r w:rsidR="00D47AA4" w:rsidRPr="00D47AA4">
        <w:rPr>
          <w:rFonts w:ascii="Bookman Old Style" w:hAnsi="Bookman Old Style"/>
          <w:b/>
          <w:sz w:val="26"/>
          <w:szCs w:val="26"/>
        </w:rPr>
        <w:t>Juraga</w:t>
      </w:r>
      <w:proofErr w:type="spellEnd"/>
      <w:r w:rsidR="00D47AA4" w:rsidRPr="00D47AA4">
        <w:rPr>
          <w:rFonts w:ascii="Bookman Old Style" w:hAnsi="Bookman Old Style"/>
          <w:b/>
          <w:sz w:val="26"/>
          <w:szCs w:val="26"/>
        </w:rPr>
        <w:t xml:space="preserve">, Ivan </w:t>
      </w:r>
      <w:proofErr w:type="spellStart"/>
      <w:r w:rsidR="00D47AA4" w:rsidRPr="00D47AA4">
        <w:rPr>
          <w:rFonts w:ascii="Bookman Old Style" w:hAnsi="Bookman Old Style"/>
          <w:b/>
          <w:sz w:val="26"/>
          <w:szCs w:val="26"/>
        </w:rPr>
        <w:t>Bešenić</w:t>
      </w:r>
      <w:proofErr w:type="spellEnd"/>
      <w:r w:rsidR="00D47AA4" w:rsidRPr="00D47AA4">
        <w:rPr>
          <w:rFonts w:ascii="Bookman Old Style" w:hAnsi="Bookman Old Style"/>
          <w:b/>
          <w:sz w:val="26"/>
          <w:szCs w:val="26"/>
        </w:rPr>
        <w:t xml:space="preserve">, Jelena </w:t>
      </w:r>
      <w:proofErr w:type="spellStart"/>
      <w:r w:rsidR="00D47AA4" w:rsidRPr="00D47AA4">
        <w:rPr>
          <w:rFonts w:ascii="Bookman Old Style" w:hAnsi="Bookman Old Style"/>
          <w:b/>
          <w:sz w:val="26"/>
          <w:szCs w:val="26"/>
        </w:rPr>
        <w:t>Erent</w:t>
      </w:r>
      <w:proofErr w:type="spellEnd"/>
      <w:r w:rsidR="00D47AA4" w:rsidRPr="00D47AA4">
        <w:rPr>
          <w:rFonts w:ascii="Bookman Old Style" w:hAnsi="Bookman Old Style"/>
          <w:b/>
          <w:sz w:val="26"/>
          <w:szCs w:val="26"/>
        </w:rPr>
        <w:t xml:space="preserve">, Jurica </w:t>
      </w:r>
      <w:proofErr w:type="spellStart"/>
      <w:r w:rsidR="00D47AA4" w:rsidRPr="00D47AA4">
        <w:rPr>
          <w:rFonts w:ascii="Bookman Old Style" w:hAnsi="Bookman Old Style"/>
          <w:b/>
          <w:sz w:val="26"/>
          <w:szCs w:val="26"/>
        </w:rPr>
        <w:t>Njegovec</w:t>
      </w:r>
      <w:proofErr w:type="spellEnd"/>
      <w:r w:rsidR="00D47AA4" w:rsidRPr="00D47AA4">
        <w:rPr>
          <w:rFonts w:ascii="Bookman Old Style" w:hAnsi="Bookman Old Style"/>
          <w:b/>
          <w:sz w:val="26"/>
          <w:szCs w:val="26"/>
        </w:rPr>
        <w:t xml:space="preserve">, Saša Pokos, Marina </w:t>
      </w:r>
      <w:proofErr w:type="spellStart"/>
      <w:r w:rsidR="00D47AA4" w:rsidRPr="00D47AA4">
        <w:rPr>
          <w:rFonts w:ascii="Bookman Old Style" w:hAnsi="Bookman Old Style"/>
          <w:b/>
          <w:sz w:val="26"/>
          <w:szCs w:val="26"/>
        </w:rPr>
        <w:t>Viljevac</w:t>
      </w:r>
      <w:proofErr w:type="spellEnd"/>
      <w:r w:rsidR="00D47AA4" w:rsidRPr="00D47AA4">
        <w:rPr>
          <w:rFonts w:ascii="Bookman Old Style" w:hAnsi="Bookman Old Style"/>
          <w:b/>
          <w:sz w:val="26"/>
          <w:szCs w:val="26"/>
        </w:rPr>
        <w:t>, Tamara Horvat, Verica Pleić</w:t>
      </w:r>
      <w:r w:rsidR="003912E8">
        <w:rPr>
          <w:rFonts w:ascii="Bookman Old Style" w:hAnsi="Bookman Old Style"/>
          <w:b/>
          <w:sz w:val="26"/>
          <w:szCs w:val="26"/>
        </w:rPr>
        <w:t xml:space="preserve"> i Ivana </w:t>
      </w:r>
      <w:proofErr w:type="spellStart"/>
      <w:r w:rsidR="003912E8">
        <w:rPr>
          <w:rFonts w:ascii="Bookman Old Style" w:hAnsi="Bookman Old Style"/>
          <w:b/>
          <w:sz w:val="26"/>
          <w:szCs w:val="26"/>
        </w:rPr>
        <w:t>Peček</w:t>
      </w:r>
      <w:proofErr w:type="spellEnd"/>
    </w:p>
    <w:p w:rsidR="007D4ACB" w:rsidRDefault="008D385E" w:rsidP="007D4ACB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.</w:t>
      </w:r>
    </w:p>
    <w:p w:rsidR="008D385E" w:rsidRDefault="008D385E" w:rsidP="007D4ACB">
      <w:pPr>
        <w:rPr>
          <w:rFonts w:ascii="Bookman Old Style" w:hAnsi="Bookman Old Style"/>
          <w:sz w:val="26"/>
          <w:szCs w:val="26"/>
        </w:rPr>
      </w:pPr>
    </w:p>
    <w:p w:rsidR="008D385E" w:rsidRPr="008D385E" w:rsidRDefault="008D385E" w:rsidP="008D385E">
      <w:pPr>
        <w:jc w:val="center"/>
        <w:rPr>
          <w:rFonts w:ascii="Bookman Old Style" w:hAnsi="Bookman Old Style"/>
          <w:b/>
          <w:sz w:val="26"/>
          <w:szCs w:val="26"/>
        </w:rPr>
      </w:pPr>
      <w:r w:rsidRPr="008D385E">
        <w:rPr>
          <w:rFonts w:ascii="Bookman Old Style" w:hAnsi="Bookman Old Style"/>
          <w:b/>
          <w:sz w:val="26"/>
          <w:szCs w:val="26"/>
        </w:rPr>
        <w:t>ODLUKA</w:t>
      </w:r>
    </w:p>
    <w:p w:rsidR="008D385E" w:rsidRDefault="008D385E" w:rsidP="008D385E">
      <w:pPr>
        <w:jc w:val="center"/>
        <w:rPr>
          <w:rFonts w:ascii="Bookman Old Style" w:hAnsi="Bookman Old Style"/>
          <w:b/>
          <w:sz w:val="26"/>
          <w:szCs w:val="26"/>
        </w:rPr>
      </w:pPr>
      <w:r w:rsidRPr="008D385E">
        <w:rPr>
          <w:rFonts w:ascii="Bookman Old Style" w:hAnsi="Bookman Old Style"/>
          <w:b/>
          <w:sz w:val="26"/>
          <w:szCs w:val="26"/>
        </w:rPr>
        <w:t xml:space="preserve">Članovi Školskog odbora jednoglasno prihvaćaju informaciju da se za ekonomsku grupu predmeta kojima Davor </w:t>
      </w:r>
      <w:proofErr w:type="spellStart"/>
      <w:r w:rsidRPr="008D385E">
        <w:rPr>
          <w:rFonts w:ascii="Bookman Old Style" w:hAnsi="Bookman Old Style"/>
          <w:b/>
          <w:sz w:val="26"/>
          <w:szCs w:val="26"/>
        </w:rPr>
        <w:t>Žukina</w:t>
      </w:r>
      <w:proofErr w:type="spellEnd"/>
      <w:r w:rsidRPr="008D385E">
        <w:rPr>
          <w:rFonts w:ascii="Bookman Old Style" w:hAnsi="Bookman Old Style"/>
          <w:b/>
          <w:sz w:val="26"/>
          <w:szCs w:val="26"/>
        </w:rPr>
        <w:t xml:space="preserve"> u našoj školi dopunjava svoju tjednu normu (mijenja </w:t>
      </w:r>
      <w:r w:rsidR="00D904E0">
        <w:rPr>
          <w:rFonts w:ascii="Bookman Old Style" w:hAnsi="Bookman Old Style"/>
          <w:b/>
          <w:sz w:val="26"/>
          <w:szCs w:val="26"/>
        </w:rPr>
        <w:t xml:space="preserve">kolegicu Željku Maurović </w:t>
      </w:r>
      <w:proofErr w:type="spellStart"/>
      <w:r w:rsidRPr="008D385E">
        <w:rPr>
          <w:rFonts w:ascii="Bookman Old Style" w:hAnsi="Bookman Old Style"/>
          <w:b/>
          <w:sz w:val="26"/>
          <w:szCs w:val="26"/>
        </w:rPr>
        <w:t>Benko</w:t>
      </w:r>
      <w:proofErr w:type="spellEnd"/>
      <w:r w:rsidRPr="008D385E">
        <w:rPr>
          <w:rFonts w:ascii="Bookman Old Style" w:hAnsi="Bookman Old Style"/>
          <w:b/>
          <w:sz w:val="26"/>
          <w:szCs w:val="26"/>
        </w:rPr>
        <w:t xml:space="preserve">, na </w:t>
      </w:r>
      <w:proofErr w:type="spellStart"/>
      <w:r w:rsidRPr="008D385E">
        <w:rPr>
          <w:rFonts w:ascii="Bookman Old Style" w:hAnsi="Bookman Old Style"/>
          <w:b/>
          <w:sz w:val="26"/>
          <w:szCs w:val="26"/>
        </w:rPr>
        <w:t>rodiljnom</w:t>
      </w:r>
      <w:proofErr w:type="spellEnd"/>
      <w:r w:rsidRPr="008D385E">
        <w:rPr>
          <w:rFonts w:ascii="Bookman Old Style" w:hAnsi="Bookman Old Style"/>
          <w:b/>
          <w:sz w:val="26"/>
          <w:szCs w:val="26"/>
        </w:rPr>
        <w:t xml:space="preserve"> dopustu) ne treba, po dobivanju suglasnosti</w:t>
      </w:r>
      <w:r>
        <w:rPr>
          <w:rFonts w:ascii="Bookman Old Style" w:hAnsi="Bookman Old Style"/>
          <w:b/>
          <w:sz w:val="26"/>
          <w:szCs w:val="26"/>
        </w:rPr>
        <w:t xml:space="preserve"> od Državne uprave</w:t>
      </w:r>
      <w:r w:rsidRPr="008D385E">
        <w:rPr>
          <w:rFonts w:ascii="Bookman Old Style" w:hAnsi="Bookman Old Style"/>
          <w:b/>
          <w:sz w:val="26"/>
          <w:szCs w:val="26"/>
        </w:rPr>
        <w:t>, raspisivati natječaj.</w:t>
      </w:r>
    </w:p>
    <w:p w:rsidR="00B80684" w:rsidRPr="008D385E" w:rsidRDefault="00B80684" w:rsidP="008D385E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D385E" w:rsidRPr="008D385E" w:rsidRDefault="008D385E" w:rsidP="008D385E">
      <w:pPr>
        <w:jc w:val="center"/>
        <w:rPr>
          <w:rFonts w:ascii="Bookman Old Style" w:hAnsi="Bookman Old Style"/>
          <w:b/>
          <w:sz w:val="26"/>
          <w:szCs w:val="26"/>
        </w:rPr>
      </w:pPr>
      <w:r w:rsidRPr="008D385E">
        <w:rPr>
          <w:rFonts w:ascii="Bookman Old Style" w:hAnsi="Bookman Old Style"/>
          <w:b/>
          <w:sz w:val="26"/>
          <w:szCs w:val="26"/>
        </w:rPr>
        <w:t xml:space="preserve">Te da se Jurici </w:t>
      </w:r>
      <w:proofErr w:type="spellStart"/>
      <w:r w:rsidRPr="008D385E">
        <w:rPr>
          <w:rFonts w:ascii="Bookman Old Style" w:hAnsi="Bookman Old Style"/>
          <w:b/>
          <w:sz w:val="26"/>
          <w:szCs w:val="26"/>
        </w:rPr>
        <w:t>Njegovcu</w:t>
      </w:r>
      <w:proofErr w:type="spellEnd"/>
      <w:r w:rsidRPr="008D385E">
        <w:rPr>
          <w:rFonts w:ascii="Bookman Old Style" w:hAnsi="Bookman Old Style"/>
          <w:b/>
          <w:sz w:val="26"/>
          <w:szCs w:val="26"/>
        </w:rPr>
        <w:t xml:space="preserve"> i Tamari Horvat, koji već imaju kod nas ugovor o radu na određeno vrijeme, po dobivanju suglasnosti</w:t>
      </w:r>
      <w:r>
        <w:rPr>
          <w:rFonts w:ascii="Bookman Old Style" w:hAnsi="Bookman Old Style"/>
          <w:b/>
          <w:sz w:val="26"/>
          <w:szCs w:val="26"/>
        </w:rPr>
        <w:t xml:space="preserve"> od </w:t>
      </w:r>
      <w:r w:rsidR="00DB5805">
        <w:rPr>
          <w:rFonts w:ascii="Bookman Old Style" w:hAnsi="Bookman Old Style"/>
          <w:b/>
          <w:sz w:val="26"/>
          <w:szCs w:val="26"/>
        </w:rPr>
        <w:t>MZOS-a</w:t>
      </w:r>
      <w:r w:rsidRPr="008D385E">
        <w:rPr>
          <w:rFonts w:ascii="Bookman Old Style" w:hAnsi="Bookman Old Style"/>
          <w:b/>
          <w:sz w:val="26"/>
          <w:szCs w:val="26"/>
        </w:rPr>
        <w:t>, samo povećava ukupan broj nastavnih sati – ukupno radno vrijeme i nije potrebno raspisivati natječaj.</w:t>
      </w:r>
    </w:p>
    <w:p w:rsidR="008D385E" w:rsidRDefault="008D385E" w:rsidP="007D4ACB">
      <w:pPr>
        <w:rPr>
          <w:rFonts w:ascii="Bookman Old Style" w:hAnsi="Bookman Old Style"/>
          <w:sz w:val="26"/>
          <w:szCs w:val="26"/>
        </w:rPr>
      </w:pPr>
    </w:p>
    <w:p w:rsidR="00D904E0" w:rsidRDefault="00D904E0" w:rsidP="007D4ACB">
      <w:pPr>
        <w:rPr>
          <w:rFonts w:ascii="Bookman Old Style" w:hAnsi="Bookman Old Style"/>
          <w:sz w:val="26"/>
          <w:szCs w:val="26"/>
        </w:rPr>
      </w:pPr>
    </w:p>
    <w:p w:rsidR="00F35283" w:rsidRDefault="007D4ACB" w:rsidP="003912E8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B80684" w:rsidRPr="008379C9" w:rsidRDefault="00D47AA4" w:rsidP="008379C9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6</w:t>
      </w:r>
      <w:bookmarkStart w:id="0" w:name="_GoBack"/>
      <w:bookmarkEnd w:id="0"/>
      <w:r w:rsidR="00D904E0">
        <w:rPr>
          <w:rFonts w:ascii="Bookman Old Style" w:hAnsi="Bookman Old Style"/>
          <w:sz w:val="26"/>
          <w:szCs w:val="26"/>
        </w:rPr>
        <w:t xml:space="preserve"> </w:t>
      </w:r>
    </w:p>
    <w:p w:rsidR="00B67B8D" w:rsidRDefault="00B67B8D" w:rsidP="00B80684">
      <w:pPr>
        <w:jc w:val="center"/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</w:rPr>
        <w:t>ODLUKA</w:t>
      </w:r>
    </w:p>
    <w:p w:rsidR="00B80684" w:rsidRPr="00B80684" w:rsidRDefault="00B80684" w:rsidP="00B8068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67B8D" w:rsidRDefault="00B67B8D" w:rsidP="00B80684">
      <w:pPr>
        <w:jc w:val="center"/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</w:rPr>
        <w:t xml:space="preserve">Školski odbor jednoglasno daje suglasnost ravnateljici za raspisivanje natječaja </w:t>
      </w:r>
      <w:r w:rsidR="005D02A7">
        <w:rPr>
          <w:rFonts w:ascii="Bookman Old Style" w:hAnsi="Bookman Old Style"/>
          <w:b/>
          <w:sz w:val="26"/>
          <w:szCs w:val="26"/>
        </w:rPr>
        <w:t>za zamjenu</w:t>
      </w:r>
      <w:r w:rsidRPr="00B80684">
        <w:rPr>
          <w:rFonts w:ascii="Bookman Old Style" w:hAnsi="Bookman Old Style"/>
          <w:b/>
          <w:sz w:val="26"/>
          <w:szCs w:val="26"/>
        </w:rPr>
        <w:t xml:space="preserve"> za djelatnice na </w:t>
      </w:r>
      <w:proofErr w:type="spellStart"/>
      <w:r w:rsidRPr="00B80684">
        <w:rPr>
          <w:rFonts w:ascii="Bookman Old Style" w:hAnsi="Bookman Old Style"/>
          <w:b/>
          <w:sz w:val="26"/>
          <w:szCs w:val="26"/>
        </w:rPr>
        <w:t>rodiljnom</w:t>
      </w:r>
      <w:proofErr w:type="spellEnd"/>
      <w:r w:rsidRPr="00B80684">
        <w:rPr>
          <w:rFonts w:ascii="Bookman Old Style" w:hAnsi="Bookman Old Style"/>
          <w:b/>
          <w:sz w:val="26"/>
          <w:szCs w:val="26"/>
        </w:rPr>
        <w:t xml:space="preserve"> dopustu i djelatnice na bolovanju.</w:t>
      </w:r>
    </w:p>
    <w:p w:rsidR="00B80684" w:rsidRPr="00B80684" w:rsidRDefault="00B80684" w:rsidP="00B8068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67B8D" w:rsidRDefault="00B67B8D" w:rsidP="00B80684">
      <w:pPr>
        <w:jc w:val="center"/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</w:rPr>
        <w:t>Raspisat će se natječaj za ove nastavnike:</w:t>
      </w:r>
    </w:p>
    <w:p w:rsidR="00B80684" w:rsidRPr="00B80684" w:rsidRDefault="00B80684" w:rsidP="00B8068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67B8D" w:rsidRPr="00B80684" w:rsidRDefault="00B67B8D" w:rsidP="00B67B8D">
      <w:pPr>
        <w:pStyle w:val="Odlomakpopisa"/>
        <w:numPr>
          <w:ilvl w:val="0"/>
          <w:numId w:val="33"/>
        </w:numPr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  <w:u w:val="single"/>
        </w:rPr>
        <w:t>nastavnik talijanskog jezika</w:t>
      </w:r>
      <w:r w:rsidRPr="00B80684">
        <w:rPr>
          <w:rFonts w:ascii="Bookman Old Style" w:hAnsi="Bookman Old Style"/>
          <w:b/>
          <w:sz w:val="26"/>
          <w:szCs w:val="26"/>
        </w:rPr>
        <w:t>, 4 sata nastave tjedno</w:t>
      </w:r>
      <w:r w:rsidR="00B80684">
        <w:rPr>
          <w:rFonts w:ascii="Bookman Old Style" w:hAnsi="Bookman Old Style"/>
          <w:b/>
          <w:sz w:val="26"/>
          <w:szCs w:val="26"/>
        </w:rPr>
        <w:t>,</w:t>
      </w:r>
      <w:r w:rsidRPr="00B80684">
        <w:rPr>
          <w:rFonts w:ascii="Bookman Old Style" w:hAnsi="Bookman Old Style"/>
          <w:b/>
          <w:sz w:val="26"/>
          <w:szCs w:val="26"/>
        </w:rPr>
        <w:t xml:space="preserve"> rad na određeno vrijeme - zamjena za djelatnicu na </w:t>
      </w:r>
      <w:proofErr w:type="spellStart"/>
      <w:r w:rsidRPr="00B80684">
        <w:rPr>
          <w:rFonts w:ascii="Bookman Old Style" w:hAnsi="Bookman Old Style"/>
          <w:b/>
          <w:sz w:val="26"/>
          <w:szCs w:val="26"/>
        </w:rPr>
        <w:t>rodiljnom</w:t>
      </w:r>
      <w:proofErr w:type="spellEnd"/>
      <w:r w:rsidRPr="00B80684">
        <w:rPr>
          <w:rFonts w:ascii="Bookman Old Style" w:hAnsi="Bookman Old Style"/>
          <w:b/>
          <w:sz w:val="26"/>
          <w:szCs w:val="26"/>
        </w:rPr>
        <w:t xml:space="preserve"> dopustu</w:t>
      </w:r>
      <w:r w:rsidR="00B80684">
        <w:rPr>
          <w:rFonts w:ascii="Bookman Old Style" w:hAnsi="Bookman Old Style"/>
          <w:b/>
          <w:sz w:val="26"/>
          <w:szCs w:val="26"/>
        </w:rPr>
        <w:t>,</w:t>
      </w:r>
    </w:p>
    <w:p w:rsidR="00B67B8D" w:rsidRPr="00B80684" w:rsidRDefault="00B67B8D" w:rsidP="00B67B8D">
      <w:pPr>
        <w:pStyle w:val="Odlomakpopisa"/>
        <w:numPr>
          <w:ilvl w:val="0"/>
          <w:numId w:val="33"/>
        </w:numPr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  <w:u w:val="single"/>
        </w:rPr>
        <w:t>nastavnik ekonomske grupe predmeta</w:t>
      </w:r>
      <w:r w:rsidRPr="00B80684">
        <w:rPr>
          <w:rFonts w:ascii="Bookman Old Style" w:hAnsi="Bookman Old Style"/>
          <w:b/>
          <w:sz w:val="26"/>
          <w:szCs w:val="26"/>
        </w:rPr>
        <w:t xml:space="preserve">, 9 sati nastave tjedno, rad na određeno vrijeme - zamjena za djelatnicu na </w:t>
      </w:r>
      <w:proofErr w:type="spellStart"/>
      <w:r w:rsidRPr="00B80684">
        <w:rPr>
          <w:rFonts w:ascii="Bookman Old Style" w:hAnsi="Bookman Old Style"/>
          <w:b/>
          <w:sz w:val="26"/>
          <w:szCs w:val="26"/>
        </w:rPr>
        <w:t>rodiljnom</w:t>
      </w:r>
      <w:proofErr w:type="spellEnd"/>
      <w:r w:rsidRPr="00B80684">
        <w:rPr>
          <w:rFonts w:ascii="Bookman Old Style" w:hAnsi="Bookman Old Style"/>
          <w:b/>
          <w:sz w:val="26"/>
          <w:szCs w:val="26"/>
        </w:rPr>
        <w:t xml:space="preserve"> dopustu</w:t>
      </w:r>
      <w:r w:rsidR="00B80684">
        <w:rPr>
          <w:rFonts w:ascii="Bookman Old Style" w:hAnsi="Bookman Old Style"/>
          <w:b/>
          <w:sz w:val="26"/>
          <w:szCs w:val="26"/>
        </w:rPr>
        <w:t>,</w:t>
      </w:r>
    </w:p>
    <w:p w:rsidR="00B67B8D" w:rsidRPr="00B80684" w:rsidRDefault="00B67B8D" w:rsidP="00B67B8D">
      <w:pPr>
        <w:pStyle w:val="Odlomakpopisa"/>
        <w:numPr>
          <w:ilvl w:val="0"/>
          <w:numId w:val="33"/>
        </w:numPr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  <w:u w:val="single"/>
        </w:rPr>
        <w:t>nastavnik ekonomske grupe predmeta</w:t>
      </w:r>
      <w:r w:rsidRPr="00B80684">
        <w:rPr>
          <w:rFonts w:ascii="Bookman Old Style" w:hAnsi="Bookman Old Style"/>
          <w:b/>
          <w:sz w:val="26"/>
          <w:szCs w:val="26"/>
        </w:rPr>
        <w:t xml:space="preserve">, puno radno vrijeme, rad na određeno vrijeme – zamjena za djelatnicu na </w:t>
      </w:r>
      <w:proofErr w:type="spellStart"/>
      <w:r w:rsidRPr="00B80684">
        <w:rPr>
          <w:rFonts w:ascii="Bookman Old Style" w:hAnsi="Bookman Old Style"/>
          <w:b/>
          <w:sz w:val="26"/>
          <w:szCs w:val="26"/>
        </w:rPr>
        <w:t>rodiljnom</w:t>
      </w:r>
      <w:proofErr w:type="spellEnd"/>
      <w:r w:rsidRPr="00B80684">
        <w:rPr>
          <w:rFonts w:ascii="Bookman Old Style" w:hAnsi="Bookman Old Style"/>
          <w:b/>
          <w:sz w:val="26"/>
          <w:szCs w:val="26"/>
        </w:rPr>
        <w:t xml:space="preserve"> dopustu</w:t>
      </w:r>
      <w:r w:rsidR="00B80684">
        <w:rPr>
          <w:rFonts w:ascii="Bookman Old Style" w:hAnsi="Bookman Old Style"/>
          <w:b/>
          <w:sz w:val="26"/>
          <w:szCs w:val="26"/>
        </w:rPr>
        <w:t>,</w:t>
      </w:r>
    </w:p>
    <w:p w:rsidR="00B67B8D" w:rsidRPr="00B80684" w:rsidRDefault="00B67B8D" w:rsidP="00B67B8D">
      <w:pPr>
        <w:pStyle w:val="Odlomakpopisa"/>
        <w:numPr>
          <w:ilvl w:val="0"/>
          <w:numId w:val="33"/>
        </w:numPr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  <w:u w:val="single"/>
        </w:rPr>
        <w:t>nastavnik ekonomske grupe predmeta</w:t>
      </w:r>
      <w:r w:rsidR="00DB5805">
        <w:rPr>
          <w:rFonts w:ascii="Bookman Old Style" w:hAnsi="Bookman Old Style"/>
          <w:b/>
          <w:sz w:val="26"/>
          <w:szCs w:val="26"/>
        </w:rPr>
        <w:t>, 4</w:t>
      </w:r>
      <w:r w:rsidRPr="00B80684">
        <w:rPr>
          <w:rFonts w:ascii="Bookman Old Style" w:hAnsi="Bookman Old Style"/>
          <w:b/>
          <w:sz w:val="26"/>
          <w:szCs w:val="26"/>
        </w:rPr>
        <w:t xml:space="preserve"> sati nastave tjedno, rad na određeno vrijeme – zamjena za djelatnicu na </w:t>
      </w:r>
      <w:proofErr w:type="spellStart"/>
      <w:r w:rsidRPr="00B80684">
        <w:rPr>
          <w:rFonts w:ascii="Bookman Old Style" w:hAnsi="Bookman Old Style"/>
          <w:b/>
          <w:sz w:val="26"/>
          <w:szCs w:val="26"/>
        </w:rPr>
        <w:t>rodiljnom</w:t>
      </w:r>
      <w:proofErr w:type="spellEnd"/>
      <w:r w:rsidRPr="00B80684">
        <w:rPr>
          <w:rFonts w:ascii="Bookman Old Style" w:hAnsi="Bookman Old Style"/>
          <w:b/>
          <w:sz w:val="26"/>
          <w:szCs w:val="26"/>
        </w:rPr>
        <w:t xml:space="preserve"> dopustu</w:t>
      </w:r>
      <w:r w:rsidR="00B80684">
        <w:rPr>
          <w:rFonts w:ascii="Bookman Old Style" w:hAnsi="Bookman Old Style"/>
          <w:b/>
          <w:sz w:val="26"/>
          <w:szCs w:val="26"/>
        </w:rPr>
        <w:t>,</w:t>
      </w:r>
    </w:p>
    <w:p w:rsidR="00B67B8D" w:rsidRPr="00B80684" w:rsidRDefault="00B67B8D" w:rsidP="00B67B8D">
      <w:pPr>
        <w:pStyle w:val="Odlomakpopisa"/>
        <w:numPr>
          <w:ilvl w:val="0"/>
          <w:numId w:val="33"/>
        </w:numPr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  <w:u w:val="single"/>
        </w:rPr>
        <w:t>nastavnik matematike</w:t>
      </w:r>
      <w:r w:rsidRPr="00B80684">
        <w:rPr>
          <w:rFonts w:ascii="Bookman Old Style" w:hAnsi="Bookman Old Style"/>
          <w:b/>
          <w:sz w:val="26"/>
          <w:szCs w:val="26"/>
        </w:rPr>
        <w:t xml:space="preserve">, 4 sata tjedno, rad na određeno vrijeme – zamjena za djelatnicu na </w:t>
      </w:r>
      <w:proofErr w:type="spellStart"/>
      <w:r w:rsidRPr="00B80684">
        <w:rPr>
          <w:rFonts w:ascii="Bookman Old Style" w:hAnsi="Bookman Old Style"/>
          <w:b/>
          <w:sz w:val="26"/>
          <w:szCs w:val="26"/>
        </w:rPr>
        <w:t>rodiljnom</w:t>
      </w:r>
      <w:proofErr w:type="spellEnd"/>
      <w:r w:rsidRPr="00B80684">
        <w:rPr>
          <w:rFonts w:ascii="Bookman Old Style" w:hAnsi="Bookman Old Style"/>
          <w:b/>
          <w:sz w:val="26"/>
          <w:szCs w:val="26"/>
        </w:rPr>
        <w:t xml:space="preserve"> dopustu</w:t>
      </w:r>
      <w:r w:rsidR="00B80684">
        <w:rPr>
          <w:rFonts w:ascii="Bookman Old Style" w:hAnsi="Bookman Old Style"/>
          <w:b/>
          <w:sz w:val="26"/>
          <w:szCs w:val="26"/>
        </w:rPr>
        <w:t>,</w:t>
      </w:r>
    </w:p>
    <w:p w:rsidR="00D440B2" w:rsidRPr="00B80684" w:rsidRDefault="00B67B8D" w:rsidP="00D440B2">
      <w:pPr>
        <w:pStyle w:val="Odlomakpopisa"/>
        <w:numPr>
          <w:ilvl w:val="0"/>
          <w:numId w:val="33"/>
        </w:numPr>
        <w:rPr>
          <w:rFonts w:ascii="Bookman Old Style" w:hAnsi="Bookman Old Style"/>
          <w:b/>
          <w:sz w:val="26"/>
          <w:szCs w:val="26"/>
        </w:rPr>
      </w:pPr>
      <w:r w:rsidRPr="00B80684">
        <w:rPr>
          <w:rFonts w:ascii="Bookman Old Style" w:hAnsi="Bookman Old Style"/>
          <w:b/>
          <w:sz w:val="26"/>
          <w:szCs w:val="26"/>
          <w:u w:val="single"/>
        </w:rPr>
        <w:t>nastavnik tehnologije i robe</w:t>
      </w:r>
      <w:r w:rsidRPr="00B80684">
        <w:rPr>
          <w:rFonts w:ascii="Bookman Old Style" w:hAnsi="Bookman Old Style"/>
          <w:b/>
          <w:sz w:val="26"/>
          <w:szCs w:val="26"/>
        </w:rPr>
        <w:t>, puno radno vrijeme</w:t>
      </w:r>
      <w:r w:rsidR="00B80684" w:rsidRPr="00B80684">
        <w:rPr>
          <w:rFonts w:ascii="Bookman Old Style" w:hAnsi="Bookman Old Style"/>
          <w:b/>
          <w:sz w:val="26"/>
          <w:szCs w:val="26"/>
        </w:rPr>
        <w:t>, rad na određeno vrijeme - zamjena za djelatnicu na bolovanju.</w:t>
      </w:r>
    </w:p>
    <w:p w:rsidR="00D440B2" w:rsidRDefault="00D440B2" w:rsidP="00D440B2">
      <w:pPr>
        <w:rPr>
          <w:rFonts w:ascii="Bookman Old Style" w:hAnsi="Bookman Old Style"/>
          <w:sz w:val="26"/>
          <w:szCs w:val="26"/>
        </w:rPr>
      </w:pPr>
    </w:p>
    <w:p w:rsidR="005D02A7" w:rsidRDefault="005D02A7" w:rsidP="00D440B2">
      <w:pPr>
        <w:rPr>
          <w:rFonts w:ascii="Bookman Old Style" w:hAnsi="Bookman Old Style"/>
          <w:sz w:val="26"/>
          <w:szCs w:val="26"/>
        </w:rPr>
      </w:pPr>
    </w:p>
    <w:p w:rsidR="00D440B2" w:rsidRPr="00D440B2" w:rsidRDefault="00D440B2" w:rsidP="00D440B2">
      <w:pPr>
        <w:jc w:val="center"/>
        <w:rPr>
          <w:rFonts w:ascii="Bookman Old Style" w:hAnsi="Bookman Old Style"/>
          <w:b/>
          <w:sz w:val="26"/>
          <w:szCs w:val="26"/>
        </w:rPr>
      </w:pPr>
      <w:r w:rsidRPr="00D440B2">
        <w:rPr>
          <w:rFonts w:ascii="Bookman Old Style" w:hAnsi="Bookman Old Style"/>
          <w:b/>
          <w:sz w:val="26"/>
          <w:szCs w:val="26"/>
        </w:rPr>
        <w:t>Ad 7</w:t>
      </w:r>
    </w:p>
    <w:p w:rsidR="00D440B2" w:rsidRDefault="00D440B2" w:rsidP="00AA734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D440B2" w:rsidRPr="00D440B2" w:rsidRDefault="00D440B2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D440B2">
        <w:rPr>
          <w:rFonts w:ascii="Bookman Old Style" w:hAnsi="Bookman Old Style"/>
          <w:b/>
          <w:sz w:val="26"/>
          <w:szCs w:val="26"/>
        </w:rPr>
        <w:t>ODLUKA</w:t>
      </w:r>
    </w:p>
    <w:p w:rsidR="00D440B2" w:rsidRDefault="00D440B2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D440B2">
        <w:rPr>
          <w:rFonts w:ascii="Bookman Old Style" w:hAnsi="Bookman Old Style"/>
          <w:b/>
          <w:sz w:val="26"/>
          <w:szCs w:val="26"/>
        </w:rPr>
        <w:t xml:space="preserve">Školski odbor jednoglasno daje suglasnost ravnateljici za raskid ugovora o radu s nastavnicom Mirom </w:t>
      </w:r>
      <w:proofErr w:type="spellStart"/>
      <w:r w:rsidRPr="00D440B2">
        <w:rPr>
          <w:rFonts w:ascii="Bookman Old Style" w:hAnsi="Bookman Old Style"/>
          <w:b/>
          <w:sz w:val="26"/>
          <w:szCs w:val="26"/>
        </w:rPr>
        <w:t>Šincek</w:t>
      </w:r>
      <w:proofErr w:type="spellEnd"/>
      <w:r w:rsidRPr="00D440B2">
        <w:rPr>
          <w:rFonts w:ascii="Bookman Old Style" w:hAnsi="Bookman Old Style"/>
          <w:b/>
          <w:sz w:val="26"/>
          <w:szCs w:val="26"/>
        </w:rPr>
        <w:t xml:space="preserve"> </w:t>
      </w:r>
      <w:r w:rsidR="00C259BA">
        <w:rPr>
          <w:rFonts w:ascii="Bookman Old Style" w:hAnsi="Bookman Old Style"/>
          <w:b/>
          <w:sz w:val="26"/>
          <w:szCs w:val="26"/>
        </w:rPr>
        <w:t xml:space="preserve">kojoj 4. rujna 2016. prestaje radni odnos </w:t>
      </w:r>
      <w:r w:rsidRPr="00D440B2">
        <w:rPr>
          <w:rFonts w:ascii="Bookman Old Style" w:hAnsi="Bookman Old Style"/>
          <w:b/>
          <w:sz w:val="26"/>
          <w:szCs w:val="26"/>
        </w:rPr>
        <w:t>zbog odlaska u mirovinu.</w:t>
      </w:r>
    </w:p>
    <w:p w:rsidR="00C259BA" w:rsidRDefault="00C259BA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C259BA" w:rsidRDefault="00C259BA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D02A7" w:rsidRDefault="005D02A7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D02A7" w:rsidRDefault="005D02A7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912E8" w:rsidRDefault="003912E8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D02A7" w:rsidRDefault="005D02A7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80684" w:rsidRDefault="00B80684" w:rsidP="00D440B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912E8" w:rsidRPr="003912E8" w:rsidRDefault="00C259BA" w:rsidP="003912E8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8</w:t>
      </w:r>
    </w:p>
    <w:p w:rsidR="00C259BA" w:rsidRPr="00C259BA" w:rsidRDefault="008379C9" w:rsidP="008379C9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C259BA" w:rsidRPr="00C259BA">
        <w:rPr>
          <w:rFonts w:ascii="Bookman Old Style" w:hAnsi="Bookman Old Style"/>
          <w:b/>
          <w:sz w:val="26"/>
          <w:szCs w:val="26"/>
        </w:rPr>
        <w:t>ODLUKA</w:t>
      </w:r>
    </w:p>
    <w:p w:rsidR="00C259BA" w:rsidRPr="00C259BA" w:rsidRDefault="00C259BA" w:rsidP="00C259B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C259BA">
        <w:rPr>
          <w:rFonts w:ascii="Bookman Old Style" w:hAnsi="Bookman Old Style"/>
          <w:b/>
          <w:sz w:val="26"/>
          <w:szCs w:val="26"/>
        </w:rPr>
        <w:t xml:space="preserve">Školski odbor jednoglasno daje suglasnost ravnateljici da može sporazumno raskinuti ugovor o radu s djelatnicama: Sunčicom </w:t>
      </w:r>
      <w:proofErr w:type="spellStart"/>
      <w:r w:rsidRPr="00C259BA">
        <w:rPr>
          <w:rFonts w:ascii="Bookman Old Style" w:hAnsi="Bookman Old Style"/>
          <w:b/>
          <w:sz w:val="26"/>
          <w:szCs w:val="26"/>
        </w:rPr>
        <w:t>Kelemenić</w:t>
      </w:r>
      <w:proofErr w:type="spellEnd"/>
      <w:r w:rsidRPr="00C259BA">
        <w:rPr>
          <w:rFonts w:ascii="Bookman Old Style" w:hAnsi="Bookman Old Style"/>
          <w:b/>
          <w:sz w:val="26"/>
          <w:szCs w:val="26"/>
        </w:rPr>
        <w:t xml:space="preserve">, Darinkom </w:t>
      </w:r>
      <w:proofErr w:type="spellStart"/>
      <w:r w:rsidRPr="00C259BA">
        <w:rPr>
          <w:rFonts w:ascii="Bookman Old Style" w:hAnsi="Bookman Old Style"/>
          <w:b/>
          <w:sz w:val="26"/>
          <w:szCs w:val="26"/>
        </w:rPr>
        <w:t>Jelenčić</w:t>
      </w:r>
      <w:proofErr w:type="spellEnd"/>
      <w:r w:rsidRPr="00C259BA">
        <w:rPr>
          <w:rFonts w:ascii="Bookman Old Style" w:hAnsi="Bookman Old Style"/>
          <w:b/>
          <w:sz w:val="26"/>
          <w:szCs w:val="26"/>
        </w:rPr>
        <w:t xml:space="preserve"> i Marinom </w:t>
      </w:r>
      <w:proofErr w:type="spellStart"/>
      <w:r w:rsidRPr="00C259BA">
        <w:rPr>
          <w:rFonts w:ascii="Bookman Old Style" w:hAnsi="Bookman Old Style"/>
          <w:b/>
          <w:sz w:val="26"/>
          <w:szCs w:val="26"/>
        </w:rPr>
        <w:t>Moharić</w:t>
      </w:r>
      <w:proofErr w:type="spellEnd"/>
      <w:r w:rsidRPr="00C259BA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C259BA">
        <w:rPr>
          <w:rFonts w:ascii="Bookman Old Style" w:hAnsi="Bookman Old Style"/>
          <w:b/>
          <w:sz w:val="26"/>
          <w:szCs w:val="26"/>
        </w:rPr>
        <w:t>Husak</w:t>
      </w:r>
      <w:proofErr w:type="spellEnd"/>
      <w:r w:rsidRPr="00C259BA">
        <w:rPr>
          <w:rFonts w:ascii="Bookman Old Style" w:hAnsi="Bookman Old Style"/>
          <w:b/>
          <w:sz w:val="26"/>
          <w:szCs w:val="26"/>
        </w:rPr>
        <w:t>.</w:t>
      </w:r>
    </w:p>
    <w:p w:rsidR="00C259BA" w:rsidRDefault="00C259BA" w:rsidP="00AA734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C259BA" w:rsidRDefault="00C259BA" w:rsidP="00AA734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B80684" w:rsidRDefault="00B80684" w:rsidP="00AA734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C259BA" w:rsidRPr="00C259BA" w:rsidRDefault="00C259BA" w:rsidP="00C259B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C259BA">
        <w:rPr>
          <w:rFonts w:ascii="Bookman Old Style" w:hAnsi="Bookman Old Style"/>
          <w:b/>
          <w:sz w:val="26"/>
          <w:szCs w:val="26"/>
        </w:rPr>
        <w:t>Ad 9</w:t>
      </w:r>
    </w:p>
    <w:p w:rsidR="00C2177F" w:rsidRPr="00C2177F" w:rsidRDefault="00C2177F" w:rsidP="00C2177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C2177F">
        <w:rPr>
          <w:rFonts w:ascii="Bookman Old Style" w:hAnsi="Bookman Old Style"/>
          <w:b/>
          <w:sz w:val="26"/>
          <w:szCs w:val="26"/>
        </w:rPr>
        <w:t>ODLUKA</w:t>
      </w:r>
    </w:p>
    <w:p w:rsidR="00C2177F" w:rsidRDefault="00C2177F" w:rsidP="00C2177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C2177F">
        <w:rPr>
          <w:rFonts w:ascii="Bookman Old Style" w:hAnsi="Bookman Old Style"/>
          <w:b/>
          <w:sz w:val="26"/>
          <w:szCs w:val="26"/>
        </w:rPr>
        <w:t xml:space="preserve">Školski odbor jednoglasno daje suglasnost ravnateljici za raskid ugovora o radu </w:t>
      </w:r>
      <w:r w:rsidR="003912E8">
        <w:rPr>
          <w:rFonts w:ascii="Bookman Old Style" w:hAnsi="Bookman Old Style"/>
          <w:b/>
          <w:sz w:val="26"/>
          <w:szCs w:val="26"/>
        </w:rPr>
        <w:t xml:space="preserve">s nastavnikom </w:t>
      </w:r>
      <w:r w:rsidRPr="00C2177F">
        <w:rPr>
          <w:rFonts w:ascii="Bookman Old Style" w:hAnsi="Bookman Old Style"/>
          <w:b/>
          <w:sz w:val="26"/>
          <w:szCs w:val="26"/>
        </w:rPr>
        <w:t>koji nije položio stručni ispit u zakonskom roku.</w:t>
      </w:r>
    </w:p>
    <w:p w:rsidR="00C2177F" w:rsidRDefault="00C2177F" w:rsidP="00C2177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D02A7" w:rsidRDefault="005D02A7" w:rsidP="00C2177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C2177F" w:rsidRDefault="00C2177F" w:rsidP="00C2177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8379C9" w:rsidRDefault="00C2177F" w:rsidP="008379C9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10</w:t>
      </w:r>
    </w:p>
    <w:p w:rsidR="006E192F" w:rsidRPr="006E192F" w:rsidRDefault="006E192F" w:rsidP="008379C9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6E192F">
        <w:rPr>
          <w:rFonts w:ascii="Bookman Old Style" w:hAnsi="Bookman Old Style"/>
          <w:b/>
          <w:sz w:val="26"/>
          <w:szCs w:val="26"/>
        </w:rPr>
        <w:t>ODLUKA</w:t>
      </w:r>
    </w:p>
    <w:p w:rsidR="006E192F" w:rsidRPr="006E192F" w:rsidRDefault="006E192F" w:rsidP="006E192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6E192F">
        <w:rPr>
          <w:rFonts w:ascii="Bookman Old Style" w:hAnsi="Bookman Old Style"/>
          <w:b/>
          <w:sz w:val="26"/>
          <w:szCs w:val="26"/>
        </w:rPr>
        <w:t xml:space="preserve">Školski odbor jednoglasno </w:t>
      </w:r>
      <w:r>
        <w:rPr>
          <w:rFonts w:ascii="Bookman Old Style" w:hAnsi="Bookman Old Style"/>
          <w:b/>
          <w:sz w:val="26"/>
          <w:szCs w:val="26"/>
        </w:rPr>
        <w:t xml:space="preserve">i </w:t>
      </w:r>
      <w:r w:rsidRPr="006E192F">
        <w:rPr>
          <w:rFonts w:ascii="Bookman Old Style" w:hAnsi="Bookman Old Style"/>
          <w:b/>
          <w:sz w:val="26"/>
          <w:szCs w:val="26"/>
        </w:rPr>
        <w:t>s odobravanjem prihvaća izvješće o radovima u školi.</w:t>
      </w:r>
    </w:p>
    <w:p w:rsidR="006E192F" w:rsidRDefault="006E192F" w:rsidP="006E192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6E192F" w:rsidRPr="006E192F" w:rsidRDefault="006E192F" w:rsidP="006E192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6E192F" w:rsidRDefault="006E192F" w:rsidP="006E192F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6E192F">
        <w:rPr>
          <w:rFonts w:ascii="Bookman Old Style" w:hAnsi="Bookman Old Style"/>
          <w:b/>
          <w:sz w:val="26"/>
          <w:szCs w:val="26"/>
        </w:rPr>
        <w:t>Ad 11</w:t>
      </w:r>
    </w:p>
    <w:p w:rsidR="008E0336" w:rsidRPr="008E0336" w:rsidRDefault="008E0336" w:rsidP="008E033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8E0336">
        <w:rPr>
          <w:rFonts w:ascii="Bookman Old Style" w:hAnsi="Bookman Old Style"/>
          <w:b/>
          <w:sz w:val="26"/>
          <w:szCs w:val="26"/>
        </w:rPr>
        <w:t>ODLUKA</w:t>
      </w:r>
    </w:p>
    <w:p w:rsidR="008E0336" w:rsidRPr="008E0336" w:rsidRDefault="008E0336" w:rsidP="008E033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8E0336">
        <w:rPr>
          <w:rFonts w:ascii="Bookman Old Style" w:hAnsi="Bookman Old Style"/>
          <w:b/>
          <w:sz w:val="26"/>
          <w:szCs w:val="26"/>
        </w:rPr>
        <w:t xml:space="preserve">Školski odbor jednoglasno donosi odluku da se osiguranje učenika u šk. godini 2016./2017. povjeri </w:t>
      </w:r>
      <w:proofErr w:type="spellStart"/>
      <w:r w:rsidRPr="008E0336">
        <w:rPr>
          <w:rFonts w:ascii="Bookman Old Style" w:hAnsi="Bookman Old Style"/>
          <w:b/>
          <w:sz w:val="26"/>
          <w:szCs w:val="26"/>
        </w:rPr>
        <w:t>Euroherc</w:t>
      </w:r>
      <w:proofErr w:type="spellEnd"/>
      <w:r w:rsidRPr="008E0336">
        <w:rPr>
          <w:rFonts w:ascii="Bookman Old Style" w:hAnsi="Bookman Old Style"/>
          <w:b/>
          <w:sz w:val="26"/>
          <w:szCs w:val="26"/>
        </w:rPr>
        <w:t xml:space="preserve"> osiguranju. Cijena osiguranja po učeniku iznosi 30,00 kn.</w:t>
      </w:r>
    </w:p>
    <w:p w:rsidR="008E0336" w:rsidRDefault="008E0336" w:rsidP="008E033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8E0336" w:rsidRDefault="008E0336" w:rsidP="008E033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D76840" w:rsidRPr="008E0336" w:rsidRDefault="00D76840" w:rsidP="008E033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C41C53" w:rsidRPr="008379C9" w:rsidRDefault="008E0336" w:rsidP="008379C9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8E0336">
        <w:rPr>
          <w:rFonts w:ascii="Bookman Old Style" w:hAnsi="Bookman Old Style"/>
          <w:b/>
          <w:sz w:val="26"/>
          <w:szCs w:val="26"/>
        </w:rPr>
        <w:t>Ad 12</w:t>
      </w:r>
    </w:p>
    <w:p w:rsidR="00C41C53" w:rsidRPr="00C41C53" w:rsidRDefault="00C41C53" w:rsidP="00C41C53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C41C53">
        <w:rPr>
          <w:rFonts w:ascii="Bookman Old Style" w:hAnsi="Bookman Old Style"/>
          <w:b/>
          <w:sz w:val="26"/>
          <w:szCs w:val="26"/>
        </w:rPr>
        <w:t>ODLUKA</w:t>
      </w:r>
    </w:p>
    <w:p w:rsidR="00C41C53" w:rsidRPr="00C41C53" w:rsidRDefault="00C41C53" w:rsidP="00C41C53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C41C53">
        <w:rPr>
          <w:rFonts w:ascii="Bookman Old Style" w:hAnsi="Bookman Old Style"/>
          <w:b/>
          <w:sz w:val="26"/>
          <w:szCs w:val="26"/>
        </w:rPr>
        <w:t>Školski odbor jednoglasno donosi odluku da donacija učenika u šk. godini 2016./2017. po učeniku iznosi 100,00 kn. Uz taj iznos uplatil</w:t>
      </w:r>
      <w:r w:rsidR="006E3DBC">
        <w:rPr>
          <w:rFonts w:ascii="Bookman Old Style" w:hAnsi="Bookman Old Style"/>
          <w:b/>
          <w:sz w:val="26"/>
          <w:szCs w:val="26"/>
        </w:rPr>
        <w:t>o bi se još 10,00 kn za ulaznicu na kazališnu predstavu</w:t>
      </w:r>
      <w:r w:rsidRPr="00C41C53">
        <w:rPr>
          <w:rFonts w:ascii="Bookman Old Style" w:hAnsi="Bookman Old Style"/>
          <w:b/>
          <w:sz w:val="26"/>
          <w:szCs w:val="26"/>
        </w:rPr>
        <w:t xml:space="preserve"> i 10,00 kn za neograničeni broj besplatnih ulaza u muzeje.</w:t>
      </w:r>
    </w:p>
    <w:p w:rsidR="00C41C53" w:rsidRDefault="00C41C53" w:rsidP="00C41C53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5D02A7" w:rsidRDefault="005D02A7" w:rsidP="00C41C53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C41C53" w:rsidRDefault="00C41C53" w:rsidP="00C41C53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8379C9" w:rsidRDefault="00201ECC" w:rsidP="008379C9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201ECC">
        <w:rPr>
          <w:rFonts w:ascii="Bookman Old Style" w:hAnsi="Bookman Old Style"/>
          <w:b/>
          <w:sz w:val="26"/>
          <w:szCs w:val="26"/>
        </w:rPr>
        <w:t>Ad 13</w:t>
      </w:r>
    </w:p>
    <w:p w:rsidR="006D2FE9" w:rsidRPr="00011F4E" w:rsidRDefault="006D2FE9" w:rsidP="00011F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011F4E">
        <w:rPr>
          <w:rFonts w:ascii="Bookman Old Style" w:hAnsi="Bookman Old Style"/>
          <w:b/>
          <w:sz w:val="26"/>
          <w:szCs w:val="26"/>
        </w:rPr>
        <w:t>ODLUKA</w:t>
      </w:r>
    </w:p>
    <w:p w:rsidR="006D2FE9" w:rsidRPr="00011F4E" w:rsidRDefault="006D2FE9" w:rsidP="00011F4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011F4E">
        <w:rPr>
          <w:rFonts w:ascii="Bookman Old Style" w:hAnsi="Bookman Old Style"/>
          <w:b/>
          <w:sz w:val="26"/>
          <w:szCs w:val="26"/>
        </w:rPr>
        <w:t xml:space="preserve">Školski odbor jednoglasno traži od </w:t>
      </w:r>
      <w:r w:rsidR="0094578E">
        <w:rPr>
          <w:rFonts w:ascii="Bookman Old Style" w:hAnsi="Bookman Old Style"/>
          <w:b/>
          <w:sz w:val="26"/>
          <w:szCs w:val="26"/>
        </w:rPr>
        <w:t>predsjednika Školskog odbora</w:t>
      </w:r>
      <w:r w:rsidRPr="00011F4E">
        <w:rPr>
          <w:rFonts w:ascii="Bookman Old Style" w:hAnsi="Bookman Old Style"/>
          <w:b/>
          <w:sz w:val="26"/>
          <w:szCs w:val="26"/>
        </w:rPr>
        <w:t xml:space="preserve"> da u pisanom obliku </w:t>
      </w:r>
      <w:r w:rsidR="0094578E">
        <w:rPr>
          <w:rFonts w:ascii="Bookman Old Style" w:hAnsi="Bookman Old Style"/>
          <w:b/>
          <w:sz w:val="26"/>
          <w:szCs w:val="26"/>
        </w:rPr>
        <w:t xml:space="preserve">od </w:t>
      </w:r>
      <w:r w:rsidRPr="00011F4E">
        <w:rPr>
          <w:rFonts w:ascii="Bookman Old Style" w:hAnsi="Bookman Old Style"/>
          <w:b/>
          <w:sz w:val="26"/>
          <w:szCs w:val="26"/>
        </w:rPr>
        <w:t>Ministarstvu z</w:t>
      </w:r>
      <w:r w:rsidR="0094578E">
        <w:rPr>
          <w:rFonts w:ascii="Bookman Old Style" w:hAnsi="Bookman Old Style"/>
          <w:b/>
          <w:sz w:val="26"/>
          <w:szCs w:val="26"/>
        </w:rPr>
        <w:t xml:space="preserve">nanosti, obrazovanja i sporta </w:t>
      </w:r>
      <w:r w:rsidRPr="00011F4E">
        <w:rPr>
          <w:rFonts w:ascii="Bookman Old Style" w:hAnsi="Bookman Old Style"/>
          <w:b/>
          <w:sz w:val="26"/>
          <w:szCs w:val="26"/>
        </w:rPr>
        <w:lastRenderedPageBreak/>
        <w:t>zatraži pisano očitovanje o tumačenju članka 3. stavka 2 Pravilnika o uvjetima i načinima nastavka obrazovanja za višu razinu.</w:t>
      </w:r>
    </w:p>
    <w:p w:rsidR="00201ECC" w:rsidRPr="00C41C53" w:rsidRDefault="00201ECC" w:rsidP="00C41C53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8E0336" w:rsidRDefault="008E0336" w:rsidP="008E033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80836" w:rsidRDefault="00A80836" w:rsidP="008379C9">
      <w:pPr>
        <w:tabs>
          <w:tab w:val="left" w:pos="709"/>
        </w:tabs>
        <w:rPr>
          <w:rFonts w:ascii="Georgia" w:hAnsi="Georgia" w:cs="Arial"/>
        </w:rPr>
      </w:pPr>
    </w:p>
    <w:p w:rsidR="002E04CC" w:rsidRPr="00D850EB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b/>
          <w:szCs w:val="26"/>
        </w:rPr>
      </w:pPr>
      <w:r w:rsidRPr="00D850EB">
        <w:rPr>
          <w:rFonts w:ascii="Bookman Old Style" w:hAnsi="Bookman Old Style" w:cs="Arial"/>
          <w:b/>
          <w:szCs w:val="26"/>
        </w:rPr>
        <w:t xml:space="preserve">ZAPISNIČARKA       </w:t>
      </w:r>
      <w:r w:rsidR="009055DB">
        <w:rPr>
          <w:rFonts w:ascii="Bookman Old Style" w:hAnsi="Bookman Old Style" w:cs="Arial"/>
          <w:b/>
          <w:szCs w:val="26"/>
        </w:rPr>
        <w:tab/>
      </w:r>
      <w:r w:rsidRPr="00D850EB">
        <w:rPr>
          <w:rFonts w:ascii="Bookman Old Style" w:hAnsi="Bookman Old Style" w:cs="Arial"/>
          <w:b/>
          <w:szCs w:val="26"/>
        </w:rPr>
        <w:t xml:space="preserve">PREDSJEDNIK ŠKOLSKOG </w:t>
      </w:r>
      <w:r w:rsidR="009055DB">
        <w:rPr>
          <w:rFonts w:ascii="Bookman Old Style" w:hAnsi="Bookman Old Style" w:cs="Arial"/>
          <w:b/>
          <w:szCs w:val="26"/>
        </w:rPr>
        <w:tab/>
      </w:r>
      <w:r w:rsidR="009055DB">
        <w:rPr>
          <w:rFonts w:ascii="Bookman Old Style" w:hAnsi="Bookman Old Style" w:cs="Arial"/>
          <w:b/>
          <w:szCs w:val="26"/>
        </w:rPr>
        <w:tab/>
      </w:r>
      <w:r w:rsidR="009055DB">
        <w:rPr>
          <w:rFonts w:ascii="Bookman Old Style" w:hAnsi="Bookman Old Style" w:cs="Arial"/>
          <w:b/>
          <w:szCs w:val="26"/>
        </w:rPr>
        <w:tab/>
      </w:r>
      <w:r w:rsidR="002E04CC" w:rsidRPr="00D850EB">
        <w:rPr>
          <w:rFonts w:ascii="Bookman Old Style" w:hAnsi="Bookman Old Style" w:cs="Arial"/>
          <w:b/>
          <w:szCs w:val="26"/>
        </w:rPr>
        <w:t>ODBORA</w:t>
      </w:r>
    </w:p>
    <w:p w:rsidR="009055DB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420A00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Mira </w:t>
      </w:r>
      <w:proofErr w:type="spellStart"/>
      <w:r>
        <w:rPr>
          <w:rFonts w:ascii="Bookman Old Style" w:hAnsi="Bookman Old Style" w:cs="Arial"/>
          <w:sz w:val="26"/>
          <w:szCs w:val="26"/>
        </w:rPr>
        <w:t>Šincek</w:t>
      </w:r>
      <w:proofErr w:type="spellEnd"/>
      <w:r w:rsidR="009055DB">
        <w:rPr>
          <w:rFonts w:ascii="Bookman Old Style" w:hAnsi="Bookman Old Style" w:cs="Arial"/>
          <w:sz w:val="26"/>
          <w:szCs w:val="26"/>
        </w:rPr>
        <w:tab/>
      </w:r>
      <w:r w:rsidR="002E04CC" w:rsidRPr="00E06BDE">
        <w:rPr>
          <w:rFonts w:ascii="Bookman Old Style" w:hAnsi="Bookman Old Style" w:cs="Arial"/>
          <w:sz w:val="26"/>
          <w:szCs w:val="26"/>
        </w:rPr>
        <w:t xml:space="preserve">Tomislav </w:t>
      </w:r>
      <w:proofErr w:type="spellStart"/>
      <w:r w:rsidR="002E04CC" w:rsidRPr="00E06BDE">
        <w:rPr>
          <w:rFonts w:ascii="Bookman Old Style" w:hAnsi="Bookman Old Style" w:cs="Arial"/>
          <w:sz w:val="26"/>
          <w:szCs w:val="26"/>
        </w:rPr>
        <w:t>Purgarić</w:t>
      </w:r>
      <w:proofErr w:type="spellEnd"/>
    </w:p>
    <w:p w:rsidR="00C445B8" w:rsidRDefault="00C445B8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C445B8" w:rsidRDefault="00C445B8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C445B8" w:rsidRDefault="00C445B8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A80836" w:rsidRDefault="00A80836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14"/>
          <w:szCs w:val="26"/>
        </w:rPr>
      </w:pPr>
    </w:p>
    <w:sectPr w:rsidR="00A80836" w:rsidSect="0098285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73" w:rsidRDefault="00BC2973">
      <w:r>
        <w:separator/>
      </w:r>
    </w:p>
  </w:endnote>
  <w:endnote w:type="continuationSeparator" w:id="0">
    <w:p w:rsidR="00BC2973" w:rsidRDefault="00BC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D62C47" w:rsidP="00C57B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805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0504" w:rsidRDefault="00180504" w:rsidP="0078402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B0215B" w:rsidRDefault="00BC2973" w:rsidP="00B0215B">
    <w:pPr>
      <w:pStyle w:val="Zaglavlje"/>
      <w:pBdr>
        <w:top w:val="single" w:sz="4" w:space="1" w:color="auto"/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389"/>
        <w:docPartObj>
          <w:docPartGallery w:val="Page Numbers (Margins)"/>
          <w:docPartUnique/>
        </w:docPartObj>
      </w:sdtPr>
      <w:sdtEndPr/>
      <w:sdtContent>
        <w:r w:rsidR="00E36E10">
          <w:rPr>
            <w:rFonts w:ascii="Arial Black" w:hAnsi="Arial Black" w:cs="David"/>
            <w:noProof/>
            <w:color w:val="9D3195"/>
            <w:sz w:val="22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504" w:rsidRDefault="00180504" w:rsidP="00B0215B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left:0;text-align:left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vLN3nYUC&#10;AAAM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p w:rsidR="00180504" w:rsidRDefault="00180504" w:rsidP="00B0215B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11F4E">
      <w:rPr>
        <w:rFonts w:ascii="Arial Black" w:hAnsi="Arial Black" w:cs="David"/>
        <w:color w:val="9D3195"/>
        <w:sz w:val="22"/>
        <w:u w:val="wavyHeavy"/>
      </w:rPr>
      <w:t>DESETA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 SJEDNICA ŠKOLSKOG ODBORA U 2016. godini</w:t>
    </w:r>
  </w:p>
  <w:p w:rsidR="00180504" w:rsidRPr="00B0215B" w:rsidRDefault="00180504" w:rsidP="00B0215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D62C47">
    <w:pPr>
      <w:pStyle w:val="Podnoje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73" w:rsidRDefault="00BC2973">
      <w:r>
        <w:separator/>
      </w:r>
    </w:p>
  </w:footnote>
  <w:footnote w:type="continuationSeparator" w:id="0">
    <w:p w:rsidR="00BC2973" w:rsidRDefault="00BC2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B0215B" w:rsidRDefault="00BC2973" w:rsidP="009640FB">
    <w:pPr>
      <w:pStyle w:val="Zaglavlje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E36E10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D62C47" w:rsidP="0013369A">
                              <w:pPr>
                                <w:jc w:val="center"/>
                                <w:rPr>
                                  <w:rStyle w:val="Brojstranice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8379C9" w:rsidRPr="008379C9">
                                <w:rPr>
                                  <w:rStyle w:val="Brojstranice"/>
                                  <w:b/>
                                  <w:noProof/>
                                  <w:sz w:val="28"/>
                                </w:rPr>
                                <w:t>6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1" o:spid="_x0000_s1026" style="position:absolute;left:0;text-align:left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D62C47" w:rsidP="0013369A">
                        <w:pPr>
                          <w:jc w:val="center"/>
                          <w:rPr>
                            <w:rStyle w:val="Brojstranice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8379C9" w:rsidRPr="008379C9">
                          <w:rPr>
                            <w:rStyle w:val="Brojstranice"/>
                            <w:b/>
                            <w:noProof/>
                            <w:sz w:val="28"/>
                          </w:rPr>
                          <w:t>6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80504" w:rsidRPr="00B0215B">
      <w:rPr>
        <w:rFonts w:ascii="Arial Black" w:hAnsi="Arial Black" w:cs="David"/>
        <w:color w:val="9D3195"/>
        <w:sz w:val="22"/>
        <w:u w:val="wavyHeavy"/>
      </w:rPr>
      <w:t>GOSPODARSKA ŠKOLA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, Varaždin </w:t>
    </w:r>
    <w:r w:rsidR="00180504" w:rsidRPr="00B0215B">
      <w:rPr>
        <w:rFonts w:ascii="Arial Black" w:hAnsi="Arial Black" w:cs="David"/>
        <w:color w:val="9D3195"/>
        <w:sz w:val="22"/>
        <w:u w:val="wavyHeavy"/>
      </w:rPr>
      <w:t xml:space="preserve"> -  ŠKOLSKI ODBOR</w:t>
    </w:r>
    <w:r w:rsidR="00852BCF">
      <w:rPr>
        <w:rFonts w:ascii="Arial Black" w:hAnsi="Arial Black" w:cs="David"/>
        <w:color w:val="9D3195"/>
        <w:sz w:val="22"/>
        <w:u w:val="wavyHeavy"/>
      </w:rPr>
      <w:t xml:space="preserve">   -</w:t>
    </w:r>
    <w:r w:rsidR="00852BCF">
      <w:rPr>
        <w:rFonts w:ascii="Arial Black" w:hAnsi="Arial Black" w:cs="David"/>
        <w:color w:val="9D3195"/>
        <w:sz w:val="22"/>
        <w:u w:val="wavyHeavy"/>
      </w:rPr>
      <w:tab/>
    </w:r>
    <w:r w:rsidR="00583055">
      <w:rPr>
        <w:rFonts w:ascii="Arial Black" w:hAnsi="Arial Black" w:cs="David"/>
        <w:color w:val="9D3195"/>
        <w:sz w:val="22"/>
        <w:u w:val="wavyHeavy"/>
      </w:rPr>
      <w:t>2. rujna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 2016</w:t>
    </w:r>
    <w:r w:rsidR="00180504" w:rsidRPr="00B0215B">
      <w:rPr>
        <w:rFonts w:ascii="Arial Black" w:hAnsi="Arial Black" w:cs="David"/>
        <w:color w:val="9D3195"/>
        <w:sz w:val="22"/>
        <w:u w:val="wavyHeavy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8B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94E168E"/>
    <w:multiLevelType w:val="hybridMultilevel"/>
    <w:tmpl w:val="DCAAE5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021D"/>
    <w:multiLevelType w:val="hybridMultilevel"/>
    <w:tmpl w:val="8E8C24C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6B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B439C4"/>
    <w:multiLevelType w:val="hybridMultilevel"/>
    <w:tmpl w:val="A712FC62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81469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16026E9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>
    <w:nsid w:val="162A72A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6BF6312"/>
    <w:multiLevelType w:val="hybridMultilevel"/>
    <w:tmpl w:val="90847E9A"/>
    <w:lvl w:ilvl="0" w:tplc="A89C106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500CF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225F4F0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257C3F7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266537B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284A624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BC1CB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44626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>
    <w:nsid w:val="356D604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>
    <w:nsid w:val="3EF74F2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1">
    <w:nsid w:val="442031D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2">
    <w:nsid w:val="44A8307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3">
    <w:nsid w:val="4E1F3C5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39E221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CBC72D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>
    <w:nsid w:val="5EE12EB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72310336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771070E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79767961"/>
    <w:multiLevelType w:val="hybridMultilevel"/>
    <w:tmpl w:val="B9E4F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03593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7F1D4E31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25"/>
  </w:num>
  <w:num w:numId="10">
    <w:abstractNumId w:val="26"/>
  </w:num>
  <w:num w:numId="11">
    <w:abstractNumId w:val="23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6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28"/>
  </w:num>
  <w:num w:numId="23">
    <w:abstractNumId w:val="30"/>
  </w:num>
  <w:num w:numId="24">
    <w:abstractNumId w:val="6"/>
  </w:num>
  <w:num w:numId="25">
    <w:abstractNumId w:val="8"/>
  </w:num>
  <w:num w:numId="26">
    <w:abstractNumId w:val="18"/>
  </w:num>
  <w:num w:numId="27">
    <w:abstractNumId w:val="19"/>
  </w:num>
  <w:num w:numId="28">
    <w:abstractNumId w:val="0"/>
  </w:num>
  <w:num w:numId="29">
    <w:abstractNumId w:val="21"/>
  </w:num>
  <w:num w:numId="30">
    <w:abstractNumId w:val="7"/>
  </w:num>
  <w:num w:numId="31">
    <w:abstractNumId w:val="10"/>
  </w:num>
  <w:num w:numId="32">
    <w:abstractNumId w:val="31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21CA"/>
    <w:rsid w:val="00002F13"/>
    <w:rsid w:val="00003089"/>
    <w:rsid w:val="00004562"/>
    <w:rsid w:val="00010291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4376"/>
    <w:rsid w:val="00034BF3"/>
    <w:rsid w:val="0003616B"/>
    <w:rsid w:val="00037109"/>
    <w:rsid w:val="00040080"/>
    <w:rsid w:val="00040BEE"/>
    <w:rsid w:val="00042997"/>
    <w:rsid w:val="00042FD7"/>
    <w:rsid w:val="00043EF5"/>
    <w:rsid w:val="000468F9"/>
    <w:rsid w:val="000470F8"/>
    <w:rsid w:val="00050FFB"/>
    <w:rsid w:val="00052B93"/>
    <w:rsid w:val="00055ADE"/>
    <w:rsid w:val="000568A9"/>
    <w:rsid w:val="00056E73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848B3"/>
    <w:rsid w:val="00084CDD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40395"/>
    <w:rsid w:val="00142653"/>
    <w:rsid w:val="001478BE"/>
    <w:rsid w:val="001527E2"/>
    <w:rsid w:val="00156627"/>
    <w:rsid w:val="00161D01"/>
    <w:rsid w:val="00167387"/>
    <w:rsid w:val="00170C1D"/>
    <w:rsid w:val="0017204E"/>
    <w:rsid w:val="00175470"/>
    <w:rsid w:val="00175E15"/>
    <w:rsid w:val="001768EF"/>
    <w:rsid w:val="00180504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A7D55"/>
    <w:rsid w:val="001B3A99"/>
    <w:rsid w:val="001B47DF"/>
    <w:rsid w:val="001B5F9E"/>
    <w:rsid w:val="001B66AF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F1105"/>
    <w:rsid w:val="001F1E8A"/>
    <w:rsid w:val="001F281D"/>
    <w:rsid w:val="001F4C62"/>
    <w:rsid w:val="001F5F7D"/>
    <w:rsid w:val="001F76C9"/>
    <w:rsid w:val="00201674"/>
    <w:rsid w:val="00201ECC"/>
    <w:rsid w:val="002029B4"/>
    <w:rsid w:val="0020674F"/>
    <w:rsid w:val="002132BD"/>
    <w:rsid w:val="002136B6"/>
    <w:rsid w:val="002138B2"/>
    <w:rsid w:val="00214412"/>
    <w:rsid w:val="00216E40"/>
    <w:rsid w:val="0022119D"/>
    <w:rsid w:val="002214FC"/>
    <w:rsid w:val="00222D09"/>
    <w:rsid w:val="00224639"/>
    <w:rsid w:val="00224D67"/>
    <w:rsid w:val="00224EEB"/>
    <w:rsid w:val="002310AF"/>
    <w:rsid w:val="00233D5A"/>
    <w:rsid w:val="0024022C"/>
    <w:rsid w:val="00240B0F"/>
    <w:rsid w:val="00243A05"/>
    <w:rsid w:val="00243C45"/>
    <w:rsid w:val="00243E36"/>
    <w:rsid w:val="00245F28"/>
    <w:rsid w:val="0025004C"/>
    <w:rsid w:val="0025181E"/>
    <w:rsid w:val="00254C30"/>
    <w:rsid w:val="0026104A"/>
    <w:rsid w:val="00263E01"/>
    <w:rsid w:val="00265E70"/>
    <w:rsid w:val="0026715C"/>
    <w:rsid w:val="00267659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92E8C"/>
    <w:rsid w:val="00294D07"/>
    <w:rsid w:val="00295B86"/>
    <w:rsid w:val="002A21B7"/>
    <w:rsid w:val="002A3219"/>
    <w:rsid w:val="002A65FF"/>
    <w:rsid w:val="002A72E6"/>
    <w:rsid w:val="002B177D"/>
    <w:rsid w:val="002B6DD4"/>
    <w:rsid w:val="002C05BA"/>
    <w:rsid w:val="002C1DA5"/>
    <w:rsid w:val="002C324A"/>
    <w:rsid w:val="002C373D"/>
    <w:rsid w:val="002C6066"/>
    <w:rsid w:val="002D031C"/>
    <w:rsid w:val="002D2A15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2C8E"/>
    <w:rsid w:val="002F374B"/>
    <w:rsid w:val="002F39FB"/>
    <w:rsid w:val="002F3E50"/>
    <w:rsid w:val="002F4BE8"/>
    <w:rsid w:val="002F5396"/>
    <w:rsid w:val="002F5FBD"/>
    <w:rsid w:val="002F7E3C"/>
    <w:rsid w:val="00301781"/>
    <w:rsid w:val="00305108"/>
    <w:rsid w:val="00306401"/>
    <w:rsid w:val="00307B94"/>
    <w:rsid w:val="00310343"/>
    <w:rsid w:val="00310AF6"/>
    <w:rsid w:val="00311878"/>
    <w:rsid w:val="003135D8"/>
    <w:rsid w:val="00313B51"/>
    <w:rsid w:val="00316B15"/>
    <w:rsid w:val="00316B1F"/>
    <w:rsid w:val="00320D26"/>
    <w:rsid w:val="00324EBD"/>
    <w:rsid w:val="00325941"/>
    <w:rsid w:val="00325967"/>
    <w:rsid w:val="003314A6"/>
    <w:rsid w:val="003348AB"/>
    <w:rsid w:val="00334B42"/>
    <w:rsid w:val="00335115"/>
    <w:rsid w:val="00337CAA"/>
    <w:rsid w:val="00341674"/>
    <w:rsid w:val="003432DA"/>
    <w:rsid w:val="0034440B"/>
    <w:rsid w:val="00345C95"/>
    <w:rsid w:val="00346EF1"/>
    <w:rsid w:val="00347EBD"/>
    <w:rsid w:val="00353D99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5DE8"/>
    <w:rsid w:val="00390E8D"/>
    <w:rsid w:val="00391247"/>
    <w:rsid w:val="003912E8"/>
    <w:rsid w:val="00391804"/>
    <w:rsid w:val="00391809"/>
    <w:rsid w:val="00391B4E"/>
    <w:rsid w:val="00391F79"/>
    <w:rsid w:val="00392334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73FE"/>
    <w:rsid w:val="003A7BB2"/>
    <w:rsid w:val="003B0E22"/>
    <w:rsid w:val="003B1443"/>
    <w:rsid w:val="003B2189"/>
    <w:rsid w:val="003B407C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1148A"/>
    <w:rsid w:val="00412F71"/>
    <w:rsid w:val="00417587"/>
    <w:rsid w:val="00417639"/>
    <w:rsid w:val="00420A00"/>
    <w:rsid w:val="00421745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50C96"/>
    <w:rsid w:val="00454B4A"/>
    <w:rsid w:val="00455D83"/>
    <w:rsid w:val="00457A3C"/>
    <w:rsid w:val="00462694"/>
    <w:rsid w:val="00464FBC"/>
    <w:rsid w:val="00470546"/>
    <w:rsid w:val="00470C2E"/>
    <w:rsid w:val="00474EF3"/>
    <w:rsid w:val="00474F14"/>
    <w:rsid w:val="0048249B"/>
    <w:rsid w:val="00486A60"/>
    <w:rsid w:val="004903D1"/>
    <w:rsid w:val="00490863"/>
    <w:rsid w:val="0049341D"/>
    <w:rsid w:val="00494210"/>
    <w:rsid w:val="004958E8"/>
    <w:rsid w:val="004A074E"/>
    <w:rsid w:val="004A1937"/>
    <w:rsid w:val="004A4020"/>
    <w:rsid w:val="004A584F"/>
    <w:rsid w:val="004A706C"/>
    <w:rsid w:val="004A713E"/>
    <w:rsid w:val="004A78E6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6EAA"/>
    <w:rsid w:val="00500BF8"/>
    <w:rsid w:val="00500EDC"/>
    <w:rsid w:val="00501085"/>
    <w:rsid w:val="005023C3"/>
    <w:rsid w:val="0050549F"/>
    <w:rsid w:val="00506E34"/>
    <w:rsid w:val="0051474B"/>
    <w:rsid w:val="00514B0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4037"/>
    <w:rsid w:val="0053580E"/>
    <w:rsid w:val="00540108"/>
    <w:rsid w:val="005411FD"/>
    <w:rsid w:val="005416EB"/>
    <w:rsid w:val="00543399"/>
    <w:rsid w:val="00553540"/>
    <w:rsid w:val="00556A3E"/>
    <w:rsid w:val="00556B2F"/>
    <w:rsid w:val="005601A2"/>
    <w:rsid w:val="005616BD"/>
    <w:rsid w:val="00561CD6"/>
    <w:rsid w:val="005622D7"/>
    <w:rsid w:val="0056234A"/>
    <w:rsid w:val="00571789"/>
    <w:rsid w:val="005719F2"/>
    <w:rsid w:val="00572CFE"/>
    <w:rsid w:val="0057708C"/>
    <w:rsid w:val="00580C8F"/>
    <w:rsid w:val="00582121"/>
    <w:rsid w:val="00583055"/>
    <w:rsid w:val="005833C7"/>
    <w:rsid w:val="005838B9"/>
    <w:rsid w:val="00586D59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A7"/>
    <w:rsid w:val="005D02ED"/>
    <w:rsid w:val="005D038A"/>
    <w:rsid w:val="005D260B"/>
    <w:rsid w:val="005D42D8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C7C"/>
    <w:rsid w:val="00612CD0"/>
    <w:rsid w:val="0061352A"/>
    <w:rsid w:val="00615C15"/>
    <w:rsid w:val="0061624A"/>
    <w:rsid w:val="006207DC"/>
    <w:rsid w:val="006212F3"/>
    <w:rsid w:val="006215D1"/>
    <w:rsid w:val="00621FE3"/>
    <w:rsid w:val="006222D2"/>
    <w:rsid w:val="006240B8"/>
    <w:rsid w:val="00627388"/>
    <w:rsid w:val="00627F0F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B12CE"/>
    <w:rsid w:val="006B189E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E192F"/>
    <w:rsid w:val="006E3DBC"/>
    <w:rsid w:val="006E4EF3"/>
    <w:rsid w:val="006E54B4"/>
    <w:rsid w:val="006F0D0E"/>
    <w:rsid w:val="006F28AD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659A"/>
    <w:rsid w:val="00796BCD"/>
    <w:rsid w:val="00797694"/>
    <w:rsid w:val="00797CED"/>
    <w:rsid w:val="00797EA8"/>
    <w:rsid w:val="007A0EE0"/>
    <w:rsid w:val="007A15F9"/>
    <w:rsid w:val="007A1A65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B79A3"/>
    <w:rsid w:val="007C0EEB"/>
    <w:rsid w:val="007C5724"/>
    <w:rsid w:val="007C7FE7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D1E"/>
    <w:rsid w:val="007F2851"/>
    <w:rsid w:val="00801005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3260A"/>
    <w:rsid w:val="00836C61"/>
    <w:rsid w:val="008374AB"/>
    <w:rsid w:val="008379C9"/>
    <w:rsid w:val="00837B55"/>
    <w:rsid w:val="00843253"/>
    <w:rsid w:val="00843FE8"/>
    <w:rsid w:val="00850336"/>
    <w:rsid w:val="008505AC"/>
    <w:rsid w:val="00850D1B"/>
    <w:rsid w:val="00851CA0"/>
    <w:rsid w:val="00852BCF"/>
    <w:rsid w:val="00853FA3"/>
    <w:rsid w:val="00855296"/>
    <w:rsid w:val="00856FB9"/>
    <w:rsid w:val="008602E8"/>
    <w:rsid w:val="0086096D"/>
    <w:rsid w:val="00861767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5D88"/>
    <w:rsid w:val="008C5FCE"/>
    <w:rsid w:val="008C646C"/>
    <w:rsid w:val="008D270D"/>
    <w:rsid w:val="008D385E"/>
    <w:rsid w:val="008D41E9"/>
    <w:rsid w:val="008D457E"/>
    <w:rsid w:val="008D5967"/>
    <w:rsid w:val="008E0336"/>
    <w:rsid w:val="008E0840"/>
    <w:rsid w:val="008E1F4D"/>
    <w:rsid w:val="008E4177"/>
    <w:rsid w:val="008E45B0"/>
    <w:rsid w:val="008E5977"/>
    <w:rsid w:val="008E69EC"/>
    <w:rsid w:val="008F0C92"/>
    <w:rsid w:val="008F1749"/>
    <w:rsid w:val="008F197E"/>
    <w:rsid w:val="008F541B"/>
    <w:rsid w:val="008F5F07"/>
    <w:rsid w:val="00902548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2501"/>
    <w:rsid w:val="00942A71"/>
    <w:rsid w:val="00942F06"/>
    <w:rsid w:val="00944ECE"/>
    <w:rsid w:val="0094578E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B2B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652F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401D2"/>
    <w:rsid w:val="00A40A61"/>
    <w:rsid w:val="00A40EEF"/>
    <w:rsid w:val="00A46170"/>
    <w:rsid w:val="00A47856"/>
    <w:rsid w:val="00A47F92"/>
    <w:rsid w:val="00A5074F"/>
    <w:rsid w:val="00A51045"/>
    <w:rsid w:val="00A512E2"/>
    <w:rsid w:val="00A51801"/>
    <w:rsid w:val="00A5273C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D81"/>
    <w:rsid w:val="00AC3C6E"/>
    <w:rsid w:val="00AC731D"/>
    <w:rsid w:val="00AD0D6C"/>
    <w:rsid w:val="00AD26DF"/>
    <w:rsid w:val="00AD2B12"/>
    <w:rsid w:val="00AD3B37"/>
    <w:rsid w:val="00AD5628"/>
    <w:rsid w:val="00AD5A4B"/>
    <w:rsid w:val="00AD6F1C"/>
    <w:rsid w:val="00AE10B4"/>
    <w:rsid w:val="00AE1A8B"/>
    <w:rsid w:val="00AE3D2E"/>
    <w:rsid w:val="00AE4264"/>
    <w:rsid w:val="00AE6607"/>
    <w:rsid w:val="00AE7712"/>
    <w:rsid w:val="00AF077E"/>
    <w:rsid w:val="00AF0C0F"/>
    <w:rsid w:val="00AF2C36"/>
    <w:rsid w:val="00AF43C1"/>
    <w:rsid w:val="00AF757A"/>
    <w:rsid w:val="00B01CE9"/>
    <w:rsid w:val="00B0215B"/>
    <w:rsid w:val="00B03F1C"/>
    <w:rsid w:val="00B0468F"/>
    <w:rsid w:val="00B051BE"/>
    <w:rsid w:val="00B06235"/>
    <w:rsid w:val="00B10938"/>
    <w:rsid w:val="00B12013"/>
    <w:rsid w:val="00B1242A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572A8"/>
    <w:rsid w:val="00B60F44"/>
    <w:rsid w:val="00B61FE3"/>
    <w:rsid w:val="00B63C32"/>
    <w:rsid w:val="00B63F2C"/>
    <w:rsid w:val="00B64902"/>
    <w:rsid w:val="00B64952"/>
    <w:rsid w:val="00B668DB"/>
    <w:rsid w:val="00B67B8D"/>
    <w:rsid w:val="00B67EA9"/>
    <w:rsid w:val="00B74004"/>
    <w:rsid w:val="00B7636B"/>
    <w:rsid w:val="00B80308"/>
    <w:rsid w:val="00B80684"/>
    <w:rsid w:val="00B8255D"/>
    <w:rsid w:val="00B8460C"/>
    <w:rsid w:val="00B8526C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2012"/>
    <w:rsid w:val="00BC0DC4"/>
    <w:rsid w:val="00BC23C0"/>
    <w:rsid w:val="00BC2973"/>
    <w:rsid w:val="00BC3099"/>
    <w:rsid w:val="00BC33E4"/>
    <w:rsid w:val="00BC3CB8"/>
    <w:rsid w:val="00BC5CC1"/>
    <w:rsid w:val="00BD04EC"/>
    <w:rsid w:val="00BD18ED"/>
    <w:rsid w:val="00BD54FC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2177F"/>
    <w:rsid w:val="00C22573"/>
    <w:rsid w:val="00C2385F"/>
    <w:rsid w:val="00C259BA"/>
    <w:rsid w:val="00C270A5"/>
    <w:rsid w:val="00C3021E"/>
    <w:rsid w:val="00C31FE1"/>
    <w:rsid w:val="00C33EB9"/>
    <w:rsid w:val="00C3406D"/>
    <w:rsid w:val="00C36518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B0A"/>
    <w:rsid w:val="00C54BE1"/>
    <w:rsid w:val="00C556EF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51AB"/>
    <w:rsid w:val="00C75B26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901"/>
    <w:rsid w:val="00CC7D51"/>
    <w:rsid w:val="00CC7F19"/>
    <w:rsid w:val="00CD4565"/>
    <w:rsid w:val="00CD4586"/>
    <w:rsid w:val="00CE031D"/>
    <w:rsid w:val="00CE0688"/>
    <w:rsid w:val="00CE16FE"/>
    <w:rsid w:val="00CE3DAD"/>
    <w:rsid w:val="00CE5105"/>
    <w:rsid w:val="00CE5693"/>
    <w:rsid w:val="00CE5ADB"/>
    <w:rsid w:val="00CE6A22"/>
    <w:rsid w:val="00CF17FB"/>
    <w:rsid w:val="00CF2D1B"/>
    <w:rsid w:val="00CF3F0F"/>
    <w:rsid w:val="00CF4549"/>
    <w:rsid w:val="00CF742E"/>
    <w:rsid w:val="00D00CD0"/>
    <w:rsid w:val="00D01212"/>
    <w:rsid w:val="00D033A6"/>
    <w:rsid w:val="00D049F5"/>
    <w:rsid w:val="00D06385"/>
    <w:rsid w:val="00D1057A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35E"/>
    <w:rsid w:val="00D55B0B"/>
    <w:rsid w:val="00D56E1A"/>
    <w:rsid w:val="00D57143"/>
    <w:rsid w:val="00D617DB"/>
    <w:rsid w:val="00D62C47"/>
    <w:rsid w:val="00D65296"/>
    <w:rsid w:val="00D71063"/>
    <w:rsid w:val="00D7140F"/>
    <w:rsid w:val="00D726D5"/>
    <w:rsid w:val="00D74A77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B3145"/>
    <w:rsid w:val="00DB4104"/>
    <w:rsid w:val="00DB5805"/>
    <w:rsid w:val="00DB68F1"/>
    <w:rsid w:val="00DC2118"/>
    <w:rsid w:val="00DC3780"/>
    <w:rsid w:val="00DC56C7"/>
    <w:rsid w:val="00DC700D"/>
    <w:rsid w:val="00DD1075"/>
    <w:rsid w:val="00DD138B"/>
    <w:rsid w:val="00DD24C2"/>
    <w:rsid w:val="00DD5359"/>
    <w:rsid w:val="00DD62E3"/>
    <w:rsid w:val="00DD75B7"/>
    <w:rsid w:val="00DE27A1"/>
    <w:rsid w:val="00DE2A4E"/>
    <w:rsid w:val="00DE5C55"/>
    <w:rsid w:val="00DE65A9"/>
    <w:rsid w:val="00DF2572"/>
    <w:rsid w:val="00DF4D47"/>
    <w:rsid w:val="00DF4EEE"/>
    <w:rsid w:val="00DF6144"/>
    <w:rsid w:val="00DF74A4"/>
    <w:rsid w:val="00DF79A0"/>
    <w:rsid w:val="00E021B8"/>
    <w:rsid w:val="00E056EB"/>
    <w:rsid w:val="00E06BDE"/>
    <w:rsid w:val="00E074DF"/>
    <w:rsid w:val="00E11FA4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5137E"/>
    <w:rsid w:val="00E52B34"/>
    <w:rsid w:val="00E54094"/>
    <w:rsid w:val="00E60C63"/>
    <w:rsid w:val="00E655D3"/>
    <w:rsid w:val="00E703B9"/>
    <w:rsid w:val="00E719EF"/>
    <w:rsid w:val="00E74E16"/>
    <w:rsid w:val="00E74E33"/>
    <w:rsid w:val="00E75249"/>
    <w:rsid w:val="00E77B86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6BF2"/>
    <w:rsid w:val="00E96CEA"/>
    <w:rsid w:val="00E97A4D"/>
    <w:rsid w:val="00EA174A"/>
    <w:rsid w:val="00EA2765"/>
    <w:rsid w:val="00EA6AEE"/>
    <w:rsid w:val="00EB1774"/>
    <w:rsid w:val="00EB1867"/>
    <w:rsid w:val="00EB38AE"/>
    <w:rsid w:val="00EB3FA0"/>
    <w:rsid w:val="00EB4C4B"/>
    <w:rsid w:val="00EB628D"/>
    <w:rsid w:val="00EC0217"/>
    <w:rsid w:val="00EC059E"/>
    <w:rsid w:val="00EC091D"/>
    <w:rsid w:val="00EC4C06"/>
    <w:rsid w:val="00ED03B2"/>
    <w:rsid w:val="00ED5540"/>
    <w:rsid w:val="00ED7171"/>
    <w:rsid w:val="00ED7F9A"/>
    <w:rsid w:val="00EE3C15"/>
    <w:rsid w:val="00EE5083"/>
    <w:rsid w:val="00EE5FC9"/>
    <w:rsid w:val="00EF0565"/>
    <w:rsid w:val="00EF11EF"/>
    <w:rsid w:val="00EF1741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30E21"/>
    <w:rsid w:val="00F31BCA"/>
    <w:rsid w:val="00F33ED8"/>
    <w:rsid w:val="00F35283"/>
    <w:rsid w:val="00F41049"/>
    <w:rsid w:val="00F41592"/>
    <w:rsid w:val="00F447C3"/>
    <w:rsid w:val="00F45DF2"/>
    <w:rsid w:val="00F46D83"/>
    <w:rsid w:val="00F51B69"/>
    <w:rsid w:val="00F52312"/>
    <w:rsid w:val="00F539F0"/>
    <w:rsid w:val="00F53AF3"/>
    <w:rsid w:val="00F53DB8"/>
    <w:rsid w:val="00F54B68"/>
    <w:rsid w:val="00F55BC5"/>
    <w:rsid w:val="00F625CE"/>
    <w:rsid w:val="00F62CF6"/>
    <w:rsid w:val="00F6358E"/>
    <w:rsid w:val="00F63929"/>
    <w:rsid w:val="00F63CD8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A09BF"/>
    <w:rsid w:val="00FA2DB8"/>
    <w:rsid w:val="00FA556C"/>
    <w:rsid w:val="00FA6237"/>
    <w:rsid w:val="00FA666D"/>
    <w:rsid w:val="00FB10DE"/>
    <w:rsid w:val="00FB16BA"/>
    <w:rsid w:val="00FB3F33"/>
    <w:rsid w:val="00FB47FF"/>
    <w:rsid w:val="00FB68FF"/>
    <w:rsid w:val="00FB7DC6"/>
    <w:rsid w:val="00FC2896"/>
    <w:rsid w:val="00FC3E88"/>
    <w:rsid w:val="00FC5178"/>
    <w:rsid w:val="00FC5971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78402C"/>
    <w:rPr>
      <w:rFonts w:cs="Times New Roman"/>
    </w:rPr>
  </w:style>
  <w:style w:type="character" w:styleId="Hiperveza">
    <w:name w:val="Hyperlink"/>
    <w:basedOn w:val="Zadanifontodlomka"/>
    <w:uiPriority w:val="99"/>
    <w:rsid w:val="00F90E2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78402C"/>
    <w:rPr>
      <w:rFonts w:cs="Times New Roman"/>
    </w:rPr>
  </w:style>
  <w:style w:type="character" w:styleId="Hiperveza">
    <w:name w:val="Hyperlink"/>
    <w:basedOn w:val="Zadanifontodlomka"/>
    <w:uiPriority w:val="99"/>
    <w:rsid w:val="00F90E2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A92A-784C-4773-95D6-412A9449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40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 – ŠKOLSKI ODBOR</vt:lpstr>
    </vt:vector>
  </TitlesOfParts>
  <Company>GŠ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Windows User</cp:lastModifiedBy>
  <cp:revision>4</cp:revision>
  <cp:lastPrinted>2016-09-09T05:00:00Z</cp:lastPrinted>
  <dcterms:created xsi:type="dcterms:W3CDTF">2016-09-14T07:04:00Z</dcterms:created>
  <dcterms:modified xsi:type="dcterms:W3CDTF">2016-09-14T08:00:00Z</dcterms:modified>
</cp:coreProperties>
</file>