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C" w:rsidRPr="00A231E5" w:rsidRDefault="002E04CC" w:rsidP="00233D5A">
      <w:pPr>
        <w:ind w:right="6093"/>
        <w:jc w:val="center"/>
        <w:rPr>
          <w:rFonts w:ascii="Bookman Old Style" w:hAnsi="Bookman Old Style" w:cs="Arial"/>
          <w:b/>
          <w:sz w:val="26"/>
          <w:szCs w:val="26"/>
        </w:rPr>
      </w:pPr>
      <w:r w:rsidRPr="00A231E5">
        <w:rPr>
          <w:rFonts w:ascii="Bookman Old Style" w:hAnsi="Bookman Old Style" w:cs="Arial"/>
          <w:b/>
          <w:sz w:val="26"/>
          <w:szCs w:val="26"/>
        </w:rPr>
        <w:t>GOSPODARSKA ŠKOLA</w:t>
      </w:r>
    </w:p>
    <w:p w:rsidR="002E04CC" w:rsidRPr="00233D5A" w:rsidRDefault="002E04CC" w:rsidP="00233D5A">
      <w:pPr>
        <w:ind w:right="6093"/>
        <w:jc w:val="center"/>
        <w:rPr>
          <w:rFonts w:ascii="Bookman Old Style" w:hAnsi="Bookman Old Style" w:cs="Arial"/>
          <w:b/>
          <w:spacing w:val="26"/>
          <w:sz w:val="26"/>
          <w:szCs w:val="26"/>
        </w:rPr>
      </w:pPr>
      <w:r w:rsidRPr="00233D5A">
        <w:rPr>
          <w:rFonts w:ascii="Bookman Old Style" w:hAnsi="Bookman Old Style" w:cs="Arial"/>
          <w:b/>
          <w:spacing w:val="26"/>
          <w:sz w:val="26"/>
          <w:szCs w:val="26"/>
        </w:rPr>
        <w:t>V A R A Ž D I N</w:t>
      </w:r>
    </w:p>
    <w:p w:rsidR="002E04CC" w:rsidRPr="00A231E5" w:rsidRDefault="002E04CC" w:rsidP="006C1FB7">
      <w:pPr>
        <w:rPr>
          <w:rFonts w:ascii="Bookman Old Style" w:hAnsi="Bookman Old Style" w:cs="Arial"/>
          <w:sz w:val="26"/>
          <w:szCs w:val="26"/>
        </w:rPr>
      </w:pPr>
    </w:p>
    <w:p w:rsidR="002E04CC" w:rsidRPr="00A231E5" w:rsidRDefault="00B0215B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Klasa: 003-06/16</w:t>
      </w:r>
      <w:r w:rsidR="002E04CC" w:rsidRPr="00A231E5">
        <w:rPr>
          <w:rFonts w:ascii="Bookman Old Style" w:hAnsi="Bookman Old Style" w:cs="Arial"/>
          <w:sz w:val="26"/>
          <w:szCs w:val="26"/>
        </w:rPr>
        <w:t>-01/1</w:t>
      </w:r>
    </w:p>
    <w:p w:rsidR="002E04CC" w:rsidRPr="00A231E5" w:rsidRDefault="004A4A9D" w:rsidP="006C1FB7">
      <w:pPr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Urbroj: 2186-148-02-16-11</w:t>
      </w:r>
      <w:r w:rsidR="001C767B">
        <w:rPr>
          <w:rFonts w:ascii="Bookman Old Style" w:hAnsi="Bookman Old Style" w:cs="Arial"/>
          <w:sz w:val="26"/>
          <w:szCs w:val="26"/>
        </w:rPr>
        <w:tab/>
      </w:r>
    </w:p>
    <w:p w:rsidR="002E04CC" w:rsidRPr="00D340F7" w:rsidRDefault="00F447C3" w:rsidP="006C1FB7">
      <w:pPr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 xml:space="preserve">Varaždin, </w:t>
      </w:r>
      <w:r w:rsidR="004A4A9D">
        <w:rPr>
          <w:rFonts w:ascii="Bookman Old Style" w:hAnsi="Bookman Old Style" w:cs="Arial"/>
          <w:i/>
          <w:sz w:val="26"/>
          <w:szCs w:val="26"/>
        </w:rPr>
        <w:t>15</w:t>
      </w:r>
      <w:r w:rsidR="00583055">
        <w:rPr>
          <w:rFonts w:ascii="Bookman Old Style" w:hAnsi="Bookman Old Style" w:cs="Arial"/>
          <w:i/>
          <w:sz w:val="26"/>
          <w:szCs w:val="26"/>
        </w:rPr>
        <w:t>. rujna</w:t>
      </w:r>
      <w:r w:rsidR="00B0215B">
        <w:rPr>
          <w:rFonts w:ascii="Bookman Old Style" w:hAnsi="Bookman Old Style" w:cs="Arial"/>
          <w:i/>
          <w:sz w:val="26"/>
          <w:szCs w:val="26"/>
        </w:rPr>
        <w:t xml:space="preserve"> 2016</w:t>
      </w:r>
      <w:r w:rsidR="002E04CC" w:rsidRPr="00D340F7">
        <w:rPr>
          <w:rFonts w:ascii="Bookman Old Style" w:hAnsi="Bookman Old Style" w:cs="Arial"/>
          <w:i/>
          <w:sz w:val="26"/>
          <w:szCs w:val="26"/>
        </w:rPr>
        <w:t>.</w:t>
      </w:r>
    </w:p>
    <w:p w:rsidR="002750DB" w:rsidRDefault="002750DB" w:rsidP="006C1FB7">
      <w:pPr>
        <w:rPr>
          <w:rFonts w:ascii="Bookman Old Style" w:hAnsi="Bookman Old Style"/>
        </w:rPr>
      </w:pPr>
    </w:p>
    <w:p w:rsidR="00C2177F" w:rsidRDefault="00C2177F" w:rsidP="00AA2C52">
      <w:pPr>
        <w:ind w:left="720"/>
        <w:jc w:val="center"/>
        <w:rPr>
          <w:rFonts w:ascii="Bookman Old Style" w:hAnsi="Bookman Old Style" w:cs="Arial"/>
          <w:b/>
          <w:sz w:val="28"/>
        </w:rPr>
      </w:pPr>
    </w:p>
    <w:p w:rsidR="008669D4" w:rsidRPr="00A109A1" w:rsidRDefault="008669D4" w:rsidP="008669D4">
      <w:pPr>
        <w:jc w:val="center"/>
        <w:rPr>
          <w:rFonts w:ascii="Bookman Old Style" w:hAnsi="Bookman Old Style" w:cs="Arial"/>
          <w:b/>
          <w:sz w:val="28"/>
        </w:rPr>
      </w:pPr>
      <w:r w:rsidRPr="00A109A1">
        <w:rPr>
          <w:rFonts w:ascii="Bookman Old Style" w:hAnsi="Bookman Old Style" w:cs="Arial"/>
          <w:b/>
          <w:sz w:val="28"/>
        </w:rPr>
        <w:t>DNEVNI RED:</w:t>
      </w:r>
    </w:p>
    <w:p w:rsidR="00F447C3" w:rsidRPr="00A109A1" w:rsidRDefault="00F447C3" w:rsidP="00F447C3">
      <w:pPr>
        <w:pStyle w:val="Odlomakpopisa2"/>
        <w:contextualSpacing/>
        <w:rPr>
          <w:rFonts w:ascii="Bookman Old Style" w:hAnsi="Bookman Old Style"/>
          <w:b/>
          <w:sz w:val="26"/>
          <w:szCs w:val="26"/>
        </w:rPr>
      </w:pPr>
    </w:p>
    <w:p w:rsidR="00683088" w:rsidRDefault="001C17B3" w:rsidP="001B1019">
      <w:pPr>
        <w:pStyle w:val="Odlomakpopisa"/>
        <w:numPr>
          <w:ilvl w:val="0"/>
          <w:numId w:val="34"/>
        </w:numPr>
        <w:spacing w:line="240" w:lineRule="auto"/>
        <w:rPr>
          <w:rFonts w:ascii="Bookman Old Style" w:hAnsi="Bookman Old Style"/>
        </w:rPr>
      </w:pPr>
      <w:r w:rsidRPr="00683088">
        <w:rPr>
          <w:rFonts w:ascii="Bookman Old Style" w:hAnsi="Bookman Old Style"/>
        </w:rPr>
        <w:t xml:space="preserve">Rješavanje žalbi učenika na odluku za upis u nastavak srednjoškolskog obrazovanja </w:t>
      </w:r>
    </w:p>
    <w:p w:rsidR="001C17B3" w:rsidRPr="00683088" w:rsidRDefault="001C17B3" w:rsidP="001B1019">
      <w:pPr>
        <w:pStyle w:val="Odlomakpopisa"/>
        <w:numPr>
          <w:ilvl w:val="0"/>
          <w:numId w:val="34"/>
        </w:numPr>
        <w:spacing w:line="240" w:lineRule="auto"/>
        <w:rPr>
          <w:rFonts w:ascii="Bookman Old Style" w:hAnsi="Bookman Old Style"/>
        </w:rPr>
      </w:pPr>
      <w:r w:rsidRPr="00683088">
        <w:rPr>
          <w:rFonts w:ascii="Bookman Old Style" w:hAnsi="Bookman Old Style"/>
        </w:rPr>
        <w:t>Razno</w:t>
      </w:r>
    </w:p>
    <w:p w:rsidR="001C17B3" w:rsidRDefault="001C17B3" w:rsidP="00F447C3">
      <w:pPr>
        <w:pStyle w:val="Odlomakpopisa2"/>
        <w:contextualSpacing/>
        <w:rPr>
          <w:rFonts w:ascii="Bookman Old Style" w:hAnsi="Bookman Old Style"/>
          <w:b/>
          <w:sz w:val="26"/>
          <w:szCs w:val="26"/>
        </w:rPr>
      </w:pPr>
    </w:p>
    <w:p w:rsidR="00FB262E" w:rsidRPr="00B03CC8" w:rsidRDefault="0065572C" w:rsidP="0065572C">
      <w:pPr>
        <w:pStyle w:val="Odlomakpopisa2"/>
        <w:ind w:left="2127" w:firstLine="709"/>
        <w:contextualSpacing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B03CC8">
        <w:rPr>
          <w:rFonts w:ascii="Bookman Old Style" w:hAnsi="Bookman Old Style"/>
          <w:b/>
          <w:sz w:val="26"/>
          <w:szCs w:val="26"/>
        </w:rPr>
        <w:t xml:space="preserve">Ad 1. </w:t>
      </w:r>
    </w:p>
    <w:p w:rsidR="00152B54" w:rsidRPr="00B03CC8" w:rsidRDefault="0065572C" w:rsidP="0065572C">
      <w:pPr>
        <w:pStyle w:val="Odlomakpopisa2"/>
        <w:ind w:left="2127" w:firstLine="709"/>
        <w:contextualSpacing/>
        <w:rPr>
          <w:rFonts w:ascii="Bookman Old Style" w:hAnsi="Bookman Old Style"/>
          <w:b/>
          <w:sz w:val="26"/>
          <w:szCs w:val="26"/>
        </w:rPr>
      </w:pPr>
      <w:r w:rsidRPr="00B03CC8">
        <w:rPr>
          <w:rFonts w:ascii="Bookman Old Style" w:hAnsi="Bookman Old Style"/>
          <w:b/>
          <w:sz w:val="26"/>
          <w:szCs w:val="26"/>
        </w:rPr>
        <w:t>ODLUKA</w:t>
      </w:r>
    </w:p>
    <w:p w:rsidR="00D517EA" w:rsidRDefault="00152B54" w:rsidP="00393D61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Školski odbor usvaja žalbu Luke Vugrinca</w:t>
      </w:r>
      <w:r w:rsidR="00304020">
        <w:rPr>
          <w:rFonts w:ascii="Bookman Old Style" w:hAnsi="Bookman Old Style"/>
          <w:sz w:val="26"/>
          <w:szCs w:val="26"/>
        </w:rPr>
        <w:t xml:space="preserve"> i odobrava mu</w:t>
      </w:r>
      <w:r w:rsidR="00D517EA">
        <w:rPr>
          <w:rFonts w:ascii="Bookman Old Style" w:hAnsi="Bookman Old Style"/>
          <w:sz w:val="26"/>
          <w:szCs w:val="26"/>
        </w:rPr>
        <w:t xml:space="preserve"> nastavak obrazovanja za višu razinu kvalifikacije u zanimanju turističko-hotelijerski komercijalist.</w:t>
      </w:r>
    </w:p>
    <w:p w:rsidR="00230CE5" w:rsidRDefault="00230CE5" w:rsidP="00C8327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</w:p>
    <w:p w:rsidR="00C8327A" w:rsidRDefault="00D517EA" w:rsidP="00C8327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Školski odbor usvaja žalbu </w:t>
      </w:r>
      <w:r w:rsidR="00152B54">
        <w:rPr>
          <w:rFonts w:ascii="Bookman Old Style" w:hAnsi="Bookman Old Style"/>
          <w:sz w:val="26"/>
          <w:szCs w:val="26"/>
        </w:rPr>
        <w:t>Josipa Grobenskog i</w:t>
      </w:r>
      <w:r w:rsidR="00304020">
        <w:rPr>
          <w:rFonts w:ascii="Bookman Old Style" w:hAnsi="Bookman Old Style"/>
          <w:sz w:val="26"/>
          <w:szCs w:val="26"/>
        </w:rPr>
        <w:t xml:space="preserve"> odobrava mu </w:t>
      </w:r>
      <w:r>
        <w:rPr>
          <w:rFonts w:ascii="Bookman Old Style" w:hAnsi="Bookman Old Style"/>
          <w:sz w:val="26"/>
          <w:szCs w:val="26"/>
        </w:rPr>
        <w:t>nastavak obrazovanja za višu razinu kvalifikacije u zanimanju turističko-hotelijerski komercijalist.</w:t>
      </w:r>
    </w:p>
    <w:p w:rsidR="00230CE5" w:rsidRDefault="00230CE5" w:rsidP="00C8327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</w:p>
    <w:p w:rsidR="00152B54" w:rsidRDefault="00D517EA" w:rsidP="00393D61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Školski odbora usvaja žalbu </w:t>
      </w:r>
      <w:r w:rsidR="00152B54">
        <w:rPr>
          <w:rFonts w:ascii="Bookman Old Style" w:hAnsi="Bookman Old Style"/>
          <w:sz w:val="26"/>
          <w:szCs w:val="26"/>
        </w:rPr>
        <w:t>Nikoline Posedi i odobrava</w:t>
      </w:r>
      <w:r w:rsidR="00304020">
        <w:rPr>
          <w:rFonts w:ascii="Bookman Old Style" w:hAnsi="Bookman Old Style"/>
          <w:sz w:val="26"/>
          <w:szCs w:val="26"/>
        </w:rPr>
        <w:t xml:space="preserve"> joj </w:t>
      </w:r>
      <w:r w:rsidR="00152B54">
        <w:rPr>
          <w:rFonts w:ascii="Bookman Old Style" w:hAnsi="Bookman Old Style"/>
          <w:sz w:val="26"/>
          <w:szCs w:val="26"/>
        </w:rPr>
        <w:t xml:space="preserve"> nastavak obrazovanj</w:t>
      </w:r>
      <w:r>
        <w:rPr>
          <w:rFonts w:ascii="Bookman Old Style" w:hAnsi="Bookman Old Style"/>
          <w:sz w:val="26"/>
          <w:szCs w:val="26"/>
        </w:rPr>
        <w:t>a za višu razinu kvalifikacije u zanimanju turističko-hotelijerski komercijalist.</w:t>
      </w:r>
    </w:p>
    <w:p w:rsidR="00230CE5" w:rsidRDefault="00230CE5" w:rsidP="00393D61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</w:p>
    <w:p w:rsidR="00152B54" w:rsidRDefault="00D517EA" w:rsidP="00D517E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Školski odbor odbija </w:t>
      </w:r>
      <w:r w:rsidR="00152B54">
        <w:rPr>
          <w:rFonts w:ascii="Bookman Old Style" w:hAnsi="Bookman Old Style"/>
          <w:sz w:val="26"/>
          <w:szCs w:val="26"/>
        </w:rPr>
        <w:t xml:space="preserve"> žalb</w:t>
      </w:r>
      <w:r>
        <w:rPr>
          <w:rFonts w:ascii="Bookman Old Style" w:hAnsi="Bookman Old Style"/>
          <w:sz w:val="26"/>
          <w:szCs w:val="26"/>
        </w:rPr>
        <w:t>u</w:t>
      </w:r>
      <w:r w:rsidR="00152B54">
        <w:rPr>
          <w:rFonts w:ascii="Bookman Old Style" w:hAnsi="Bookman Old Style"/>
          <w:sz w:val="26"/>
          <w:szCs w:val="26"/>
        </w:rPr>
        <w:t xml:space="preserve"> Ivana Ratkovića zbog neispunjavanja uvjeta iz čl. 3</w:t>
      </w:r>
      <w:r w:rsidR="003849A6">
        <w:rPr>
          <w:rFonts w:ascii="Bookman Old Style" w:hAnsi="Bookman Old Style"/>
          <w:sz w:val="26"/>
          <w:szCs w:val="26"/>
        </w:rPr>
        <w:t>., stavka 2.</w:t>
      </w:r>
      <w:r w:rsidR="00152B54">
        <w:rPr>
          <w:rFonts w:ascii="Bookman Old Style" w:hAnsi="Bookman Old Style"/>
          <w:sz w:val="26"/>
          <w:szCs w:val="26"/>
        </w:rPr>
        <w:t xml:space="preserve">  zbog prosjeka ocjena 3,20 tijekom cijelog srednjoškolskog obrazovanja učenika</w:t>
      </w:r>
      <w:r w:rsidR="00C8327A">
        <w:rPr>
          <w:rFonts w:ascii="Bookman Old Style" w:hAnsi="Bookman Old Style"/>
          <w:sz w:val="26"/>
          <w:szCs w:val="26"/>
        </w:rPr>
        <w:t xml:space="preserve"> i ne odobrava mu</w:t>
      </w:r>
      <w:r>
        <w:rPr>
          <w:rFonts w:ascii="Bookman Old Style" w:hAnsi="Bookman Old Style"/>
          <w:sz w:val="26"/>
          <w:szCs w:val="26"/>
        </w:rPr>
        <w:t xml:space="preserve"> nastavak obrazovanja u zanimanju turističko-hotelijerski komercijalist.</w:t>
      </w:r>
    </w:p>
    <w:p w:rsidR="00230CE5" w:rsidRDefault="00230CE5" w:rsidP="00D517E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</w:p>
    <w:p w:rsidR="00152B54" w:rsidRDefault="00D517EA" w:rsidP="00C8327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Školski odbor poništava odluku N</w:t>
      </w:r>
      <w:r w:rsidR="00F93731">
        <w:rPr>
          <w:rFonts w:ascii="Bookman Old Style" w:hAnsi="Bookman Old Style"/>
          <w:sz w:val="26"/>
          <w:szCs w:val="26"/>
        </w:rPr>
        <w:t>astavničkog vijeća kojom se Ani M</w:t>
      </w:r>
      <w:r>
        <w:rPr>
          <w:rFonts w:ascii="Bookman Old Style" w:hAnsi="Bookman Old Style"/>
          <w:sz w:val="26"/>
          <w:szCs w:val="26"/>
        </w:rPr>
        <w:t>ariji Cik ne odobrava nastavak obrazovanja za višu razinu kvalifikacije u zanimanju turističko-hotelijerski komercijalist i donosi odluku kojom se Ani</w:t>
      </w:r>
      <w:r w:rsidR="00F93731">
        <w:rPr>
          <w:rFonts w:ascii="Bookman Old Style" w:hAnsi="Bookman Old Style"/>
          <w:sz w:val="26"/>
          <w:szCs w:val="26"/>
        </w:rPr>
        <w:t xml:space="preserve"> M</w:t>
      </w:r>
      <w:r>
        <w:rPr>
          <w:rFonts w:ascii="Bookman Old Style" w:hAnsi="Bookman Old Style"/>
          <w:sz w:val="26"/>
          <w:szCs w:val="26"/>
        </w:rPr>
        <w:t>ariji Cik odobrava upis u nastavak obrazovanja.</w:t>
      </w:r>
    </w:p>
    <w:p w:rsidR="003F422F" w:rsidRDefault="003F422F" w:rsidP="00C8327A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</w:p>
    <w:p w:rsidR="003F422F" w:rsidRPr="009B0481" w:rsidRDefault="003F422F" w:rsidP="003F422F">
      <w:pPr>
        <w:pStyle w:val="Odlomakpopisa2"/>
        <w:ind w:left="0"/>
        <w:contextualSpacing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Školski odbor poništava odluku Nastavničkog vijeća kojom se Antoniu Mariću ne odobrava nastavak obrazovanja za višu razinu kvalifikacije u </w:t>
      </w:r>
      <w:r>
        <w:rPr>
          <w:rFonts w:ascii="Bookman Old Style" w:hAnsi="Bookman Old Style"/>
          <w:sz w:val="26"/>
          <w:szCs w:val="26"/>
        </w:rPr>
        <w:lastRenderedPageBreak/>
        <w:t>zanimanju turističko-hotelijerski komercijalist i donosi odluku kojom se Antoniu Mariću odobrava upis u nastavak obrazovanja.</w:t>
      </w:r>
    </w:p>
    <w:p w:rsidR="001C17B3" w:rsidRDefault="001C17B3" w:rsidP="003F422F">
      <w:pPr>
        <w:pStyle w:val="Odlomakpopisa2"/>
        <w:ind w:left="0"/>
        <w:contextualSpacing/>
        <w:rPr>
          <w:rFonts w:ascii="Bookman Old Style" w:hAnsi="Bookman Old Style"/>
          <w:b/>
          <w:sz w:val="26"/>
          <w:szCs w:val="26"/>
        </w:rPr>
      </w:pPr>
    </w:p>
    <w:p w:rsidR="00A80836" w:rsidRPr="003F422F" w:rsidRDefault="001A4D40" w:rsidP="003F422F">
      <w:pPr>
        <w:tabs>
          <w:tab w:val="left" w:pos="709"/>
        </w:tabs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</w:p>
    <w:p w:rsidR="00A671D6" w:rsidRPr="00D850EB" w:rsidRDefault="00A671D6" w:rsidP="00A671D6">
      <w:pPr>
        <w:tabs>
          <w:tab w:val="left" w:pos="709"/>
          <w:tab w:val="left" w:pos="5103"/>
        </w:tabs>
        <w:rPr>
          <w:rFonts w:ascii="Bookman Old Style" w:hAnsi="Bookman Old Style" w:cs="Arial"/>
          <w:b/>
          <w:szCs w:val="26"/>
        </w:rPr>
      </w:pPr>
      <w:r w:rsidRPr="00A671D6">
        <w:rPr>
          <w:rFonts w:ascii="Bookman Old Style" w:hAnsi="Bookman Old Style" w:cs="Arial"/>
          <w:szCs w:val="26"/>
        </w:rPr>
        <w:t>Z</w:t>
      </w:r>
      <w:r>
        <w:rPr>
          <w:rFonts w:ascii="Bookman Old Style" w:hAnsi="Bookman Old Style" w:cs="Arial"/>
          <w:szCs w:val="26"/>
        </w:rPr>
        <w:t>APISNIČAR</w:t>
      </w:r>
      <w:r w:rsidR="00D850EB" w:rsidRPr="00FB262E">
        <w:rPr>
          <w:rFonts w:ascii="Bookman Old Style" w:hAnsi="Bookman Old Style" w:cs="Arial"/>
          <w:szCs w:val="26"/>
        </w:rPr>
        <w:t xml:space="preserve">PREDSJEDNIK ŠKOLSKOG </w:t>
      </w:r>
      <w:r w:rsidR="00E62EA7" w:rsidRPr="00FB262E">
        <w:rPr>
          <w:rFonts w:ascii="Bookman Old Style" w:hAnsi="Bookman Old Style" w:cs="Arial"/>
          <w:szCs w:val="26"/>
        </w:rPr>
        <w:t>ODBORA</w:t>
      </w:r>
      <w:r w:rsidR="009055DB" w:rsidRPr="00FB262E">
        <w:rPr>
          <w:rFonts w:ascii="Bookman Old Style" w:hAnsi="Bookman Old Style" w:cs="Arial"/>
          <w:szCs w:val="26"/>
        </w:rPr>
        <w:tab/>
      </w:r>
      <w:r>
        <w:rPr>
          <w:rFonts w:ascii="Bookman Old Style" w:hAnsi="Bookman Old Style" w:cs="Arial"/>
          <w:szCs w:val="26"/>
        </w:rPr>
        <w:t>Vjekoslav Mavriček</w:t>
      </w:r>
      <w:r>
        <w:rPr>
          <w:rFonts w:ascii="Bookman Old Style" w:hAnsi="Bookman Old Style" w:cs="Arial"/>
          <w:szCs w:val="26"/>
        </w:rPr>
        <w:tab/>
      </w:r>
      <w:r>
        <w:rPr>
          <w:rFonts w:ascii="Bookman Old Style" w:hAnsi="Bookman Old Style" w:cs="Arial"/>
          <w:szCs w:val="26"/>
        </w:rPr>
        <w:tab/>
        <w:t>Tomislav Purgarić</w:t>
      </w:r>
      <w:r>
        <w:rPr>
          <w:rFonts w:ascii="Bookman Old Style" w:hAnsi="Bookman Old Style" w:cs="Arial"/>
          <w:b/>
          <w:szCs w:val="26"/>
        </w:rPr>
        <w:tab/>
      </w:r>
    </w:p>
    <w:p w:rsidR="00D42776" w:rsidRPr="00FB262E" w:rsidRDefault="00A671D6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Cs w:val="26"/>
        </w:rPr>
      </w:pPr>
      <w:r>
        <w:rPr>
          <w:rFonts w:ascii="Bookman Old Style" w:hAnsi="Bookman Old Style" w:cs="Arial"/>
          <w:szCs w:val="26"/>
        </w:rPr>
        <w:tab/>
      </w:r>
    </w:p>
    <w:p w:rsidR="009055DB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420A00" w:rsidRDefault="009055DB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ab/>
      </w:r>
      <w:r w:rsidR="004B36FB">
        <w:rPr>
          <w:rFonts w:ascii="Bookman Old Style" w:hAnsi="Bookman Old Style" w:cs="Arial"/>
          <w:sz w:val="26"/>
          <w:szCs w:val="26"/>
        </w:rPr>
        <w:tab/>
      </w:r>
    </w:p>
    <w:p w:rsidR="00C445B8" w:rsidRDefault="00C445B8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C445B8" w:rsidRDefault="00C445B8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C445B8" w:rsidRDefault="00C445B8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26"/>
          <w:szCs w:val="26"/>
        </w:rPr>
      </w:pPr>
    </w:p>
    <w:p w:rsidR="00A80836" w:rsidRDefault="00A80836" w:rsidP="00DF6144">
      <w:pPr>
        <w:tabs>
          <w:tab w:val="left" w:pos="709"/>
          <w:tab w:val="left" w:pos="5103"/>
        </w:tabs>
        <w:rPr>
          <w:rFonts w:ascii="Bookman Old Style" w:hAnsi="Bookman Old Style" w:cs="Arial"/>
          <w:sz w:val="14"/>
          <w:szCs w:val="26"/>
        </w:rPr>
      </w:pPr>
    </w:p>
    <w:sectPr w:rsidR="00A80836" w:rsidSect="00982852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95" w:rsidRDefault="00C55595">
      <w:r>
        <w:separator/>
      </w:r>
    </w:p>
  </w:endnote>
  <w:endnote w:type="continuationSeparator" w:id="1">
    <w:p w:rsidR="00C55595" w:rsidRDefault="00C5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4" w:rsidRDefault="00E60394" w:rsidP="00C57BE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050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0504" w:rsidRDefault="00180504" w:rsidP="0078402C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4" w:rsidRPr="00B0215B" w:rsidRDefault="00E60394" w:rsidP="00B0215B">
    <w:pPr>
      <w:pStyle w:val="Zaglavlje"/>
      <w:pBdr>
        <w:top w:val="single" w:sz="4" w:space="1" w:color="auto"/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389"/>
        <w:docPartObj>
          <w:docPartGallery w:val="Page Numbers (Margins)"/>
          <w:docPartUnique/>
        </w:docPartObj>
      </w:sdtPr>
      <w:sdtContent>
        <w:r>
          <w:rPr>
            <w:rFonts w:ascii="Arial Black" w:hAnsi="Arial Black" w:cs="David"/>
            <w:noProof/>
            <w:color w:val="9D3195"/>
            <w:sz w:val="22"/>
            <w:u w:val="wavyHeavy"/>
            <w:lang w:eastAsia="hr-HR"/>
          </w:rPr>
          <w:pict>
            <v:rect id="Rectangle 3" o:spid="_x0000_s4097" style="position:absolute;left:0;text-align:left;margin-left:0;margin-top:0;width:60pt;height:70.5pt;z-index:251662336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vLN3nYUC&#10;AAAMBQAADgAAAAAAAAAAAAAAAAAuAgAAZHJzL2Uyb0RvYy54bWxQSwECLQAUAAYACAAAACEAbNUf&#10;09kAAAAFAQAADwAAAAAAAAAAAAAAAADfBAAAZHJzL2Rvd25yZXYueG1sUEsFBgAAAAAEAAQA8wAA&#10;AOUFAAAAAA==&#10;" o:allowincell="f" stroked="f">
              <v:textbox>
                <w:txbxContent>
                  <w:p w:rsidR="00180504" w:rsidRDefault="00180504" w:rsidP="00B0215B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</w:p>
                </w:txbxContent>
              </v:textbox>
              <w10:wrap anchorx="margin" anchory="page"/>
            </v:rect>
          </w:pict>
        </w:r>
      </w:sdtContent>
    </w:sdt>
    <w:r w:rsidR="001C17B3">
      <w:rPr>
        <w:rFonts w:ascii="Arial Black" w:hAnsi="Arial Black" w:cs="David"/>
        <w:color w:val="9D3195"/>
        <w:sz w:val="22"/>
        <w:u w:val="wavyHeavy"/>
      </w:rPr>
      <w:t xml:space="preserve">11. </w:t>
    </w:r>
    <w:r w:rsidR="00180504">
      <w:rPr>
        <w:rFonts w:ascii="Arial Black" w:hAnsi="Arial Black" w:cs="David"/>
        <w:color w:val="9D3195"/>
        <w:sz w:val="22"/>
        <w:u w:val="wavyHeavy"/>
      </w:rPr>
      <w:t>SJEDNICA ŠKOLSKOG ODBORA U 2016. godini</w:t>
    </w:r>
  </w:p>
  <w:p w:rsidR="00180504" w:rsidRPr="00B0215B" w:rsidRDefault="00180504" w:rsidP="00B0215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4" w:rsidRDefault="00E60394">
    <w:pPr>
      <w:pStyle w:val="Podnoje"/>
      <w:jc w:val="center"/>
    </w:pPr>
    <w:r>
      <w:fldChar w:fldCharType="begin"/>
    </w:r>
    <w:r w:rsidR="00523382">
      <w:instrText xml:space="preserve"> PAGE   \* MERGEFORMAT </w:instrText>
    </w:r>
    <w:r>
      <w:fldChar w:fldCharType="separate"/>
    </w:r>
    <w:r w:rsidR="00180504">
      <w:rPr>
        <w:noProof/>
      </w:rPr>
      <w:t>1</w:t>
    </w:r>
    <w:r>
      <w:rPr>
        <w:noProof/>
      </w:rPr>
      <w:fldChar w:fldCharType="end"/>
    </w:r>
  </w:p>
  <w:p w:rsidR="00180504" w:rsidRDefault="0018050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95" w:rsidRDefault="00C55595">
      <w:r>
        <w:separator/>
      </w:r>
    </w:p>
  </w:footnote>
  <w:footnote w:type="continuationSeparator" w:id="1">
    <w:p w:rsidR="00C55595" w:rsidRDefault="00C55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04" w:rsidRPr="00B0215B" w:rsidRDefault="00E60394" w:rsidP="009640FB">
    <w:pPr>
      <w:pStyle w:val="Zaglavlje"/>
      <w:pBdr>
        <w:bottom w:val="single" w:sz="4" w:space="1" w:color="auto"/>
      </w:pBdr>
      <w:tabs>
        <w:tab w:val="clear" w:pos="4536"/>
      </w:tabs>
      <w:jc w:val="center"/>
      <w:rPr>
        <w:rFonts w:ascii="Arial Black" w:hAnsi="Arial Black" w:cs="David"/>
        <w:color w:val="9D3195"/>
        <w:sz w:val="22"/>
        <w:u w:val="wavyHeavy"/>
      </w:rPr>
    </w:pPr>
    <w:sdt>
      <w:sdtPr>
        <w:rPr>
          <w:rFonts w:ascii="Arial Black" w:hAnsi="Arial Black" w:cs="David"/>
          <w:color w:val="9D3195"/>
          <w:sz w:val="22"/>
          <w:u w:val="wavyHeavy"/>
        </w:rPr>
        <w:id w:val="430400"/>
        <w:docPartObj>
          <w:docPartGallery w:val="Page Numbers (Margins)"/>
          <w:docPartUnique/>
        </w:docPartObj>
      </w:sdtPr>
      <w:sdtContent>
        <w:r w:rsidRPr="00E60394">
          <w:rPr>
            <w:rFonts w:asciiTheme="majorHAnsi" w:eastAsiaTheme="majorEastAsia" w:hAnsiTheme="majorHAnsi" w:cstheme="majorBidi"/>
            <w:noProof/>
            <w:color w:val="9D3195"/>
            <w:sz w:val="28"/>
            <w:szCs w:val="28"/>
            <w:u w:val="wavyHeavy"/>
            <w:lang w:eastAsia="hr-HR"/>
          </w:rPr>
          <w:pict>
            <v:oval id="Oval 11" o:spid="_x0000_s4098" style="position:absolute;left:0;text-align:left;margin-left:0;margin-top:0;width:37.6pt;height:37.6pt;z-index:251664384;visibility:visible;mso-top-percent:250;mso-position-horizontal:center;mso-position-horizontal-relative:right-margin-area;mso-position-vertical-relative:page;mso-top-percent: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" o:allowincell="f" fillcolor="white [3212]" strokecolor="black [3213]" strokeweight="2.25pt">
              <v:textbox inset="0,,0">
                <w:txbxContent>
                  <w:p w:rsidR="00180504" w:rsidRPr="0013369A" w:rsidRDefault="00E60394" w:rsidP="0013369A">
                    <w:pPr>
                      <w:jc w:val="center"/>
                      <w:rPr>
                        <w:rStyle w:val="Brojstranice"/>
                        <w:color w:val="000000" w:themeColor="text1"/>
                        <w:sz w:val="32"/>
                      </w:rPr>
                    </w:pPr>
                    <w:r w:rsidRPr="0013369A">
                      <w:rPr>
                        <w:color w:val="000000" w:themeColor="text1"/>
                        <w:sz w:val="32"/>
                      </w:rPr>
                      <w:fldChar w:fldCharType="begin"/>
                    </w:r>
                    <w:r w:rsidR="00180504" w:rsidRPr="0013369A">
                      <w:rPr>
                        <w:color w:val="000000" w:themeColor="text1"/>
                        <w:sz w:val="32"/>
                      </w:rPr>
                      <w:instrText xml:space="preserve"> PAGE    \* MERGEFORMAT </w:instrTex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separate"/>
                    </w:r>
                    <w:r w:rsidR="0018733C" w:rsidRPr="0018733C">
                      <w:rPr>
                        <w:rStyle w:val="Brojstranice"/>
                        <w:b/>
                        <w:noProof/>
                        <w:sz w:val="28"/>
                      </w:rPr>
                      <w:t>1</w:t>
                    </w:r>
                    <w:r w:rsidRPr="0013369A">
                      <w:rPr>
                        <w:color w:val="000000" w:themeColor="text1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  <w:r w:rsidR="00180504" w:rsidRPr="00B0215B">
      <w:rPr>
        <w:rFonts w:ascii="Arial Black" w:hAnsi="Arial Black" w:cs="David"/>
        <w:color w:val="9D3195"/>
        <w:sz w:val="22"/>
        <w:u w:val="wavyHeavy"/>
      </w:rPr>
      <w:t>GOSPODARSKA ŠKOLA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, Varaždin </w:t>
    </w:r>
    <w:r w:rsidR="00180504" w:rsidRPr="00B0215B">
      <w:rPr>
        <w:rFonts w:ascii="Arial Black" w:hAnsi="Arial Black" w:cs="David"/>
        <w:color w:val="9D3195"/>
        <w:sz w:val="22"/>
        <w:u w:val="wavyHeavy"/>
      </w:rPr>
      <w:t xml:space="preserve"> -  ŠKOLSKI ODBOR</w:t>
    </w:r>
    <w:r w:rsidR="00852BCF">
      <w:rPr>
        <w:rFonts w:ascii="Arial Black" w:hAnsi="Arial Black" w:cs="David"/>
        <w:color w:val="9D3195"/>
        <w:sz w:val="22"/>
        <w:u w:val="wavyHeavy"/>
      </w:rPr>
      <w:t xml:space="preserve">   -</w:t>
    </w:r>
    <w:r w:rsidR="00852BCF">
      <w:rPr>
        <w:rFonts w:ascii="Arial Black" w:hAnsi="Arial Black" w:cs="David"/>
        <w:color w:val="9D3195"/>
        <w:sz w:val="22"/>
        <w:u w:val="wavyHeavy"/>
      </w:rPr>
      <w:tab/>
    </w:r>
    <w:r w:rsidR="004B36FB">
      <w:rPr>
        <w:rFonts w:ascii="Arial Black" w:hAnsi="Arial Black" w:cs="David"/>
        <w:color w:val="9D3195"/>
        <w:sz w:val="22"/>
        <w:u w:val="wavyHeavy"/>
      </w:rPr>
      <w:t>15</w:t>
    </w:r>
    <w:r w:rsidR="00583055">
      <w:rPr>
        <w:rFonts w:ascii="Arial Black" w:hAnsi="Arial Black" w:cs="David"/>
        <w:color w:val="9D3195"/>
        <w:sz w:val="22"/>
        <w:u w:val="wavyHeavy"/>
      </w:rPr>
      <w:t>. rujna</w:t>
    </w:r>
    <w:r w:rsidR="00180504">
      <w:rPr>
        <w:rFonts w:ascii="Arial Black" w:hAnsi="Arial Black" w:cs="David"/>
        <w:color w:val="9D3195"/>
        <w:sz w:val="22"/>
        <w:u w:val="wavyHeavy"/>
      </w:rPr>
      <w:t xml:space="preserve"> 2016</w:t>
    </w:r>
    <w:r w:rsidR="00180504" w:rsidRPr="00B0215B">
      <w:rPr>
        <w:rFonts w:ascii="Arial Black" w:hAnsi="Arial Black" w:cs="David"/>
        <w:color w:val="9D3195"/>
        <w:sz w:val="22"/>
        <w:u w:val="wavyHeavy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8B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94E168E"/>
    <w:multiLevelType w:val="hybridMultilevel"/>
    <w:tmpl w:val="DCAAE5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021D"/>
    <w:multiLevelType w:val="hybridMultilevel"/>
    <w:tmpl w:val="8E8C24C6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266B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B439C4"/>
    <w:multiLevelType w:val="hybridMultilevel"/>
    <w:tmpl w:val="A712FC62"/>
    <w:lvl w:ilvl="0" w:tplc="C01C6F10">
      <w:start w:val="1"/>
      <w:numFmt w:val="bullet"/>
      <w:lvlText w:val="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81469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16026E9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8">
    <w:nsid w:val="162A72A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>
    <w:nsid w:val="16BF6312"/>
    <w:multiLevelType w:val="hybridMultilevel"/>
    <w:tmpl w:val="90847E9A"/>
    <w:lvl w:ilvl="0" w:tplc="A89C106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500CF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1">
    <w:nsid w:val="225F4F0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2">
    <w:nsid w:val="257C3F7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266537B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4">
    <w:nsid w:val="284A624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BC1CB7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44626E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9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56D604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1">
    <w:nsid w:val="3EF74F2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2">
    <w:nsid w:val="442031D0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3">
    <w:nsid w:val="44A8307A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4E1F3C59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5">
    <w:nsid w:val="539E221C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6">
    <w:nsid w:val="5CBC72D4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7">
    <w:nsid w:val="5EE12EB8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8">
    <w:nsid w:val="72310336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771070ED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0">
    <w:nsid w:val="79767961"/>
    <w:multiLevelType w:val="hybridMultilevel"/>
    <w:tmpl w:val="B9E4F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003593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2">
    <w:nsid w:val="7F1D4E31"/>
    <w:multiLevelType w:val="hybridMultilevel"/>
    <w:tmpl w:val="A36E2650"/>
    <w:lvl w:ilvl="0" w:tplc="1DC4649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3"/>
  </w:num>
  <w:num w:numId="9">
    <w:abstractNumId w:val="26"/>
  </w:num>
  <w:num w:numId="10">
    <w:abstractNumId w:val="27"/>
  </w:num>
  <w:num w:numId="11">
    <w:abstractNumId w:val="24"/>
  </w:num>
  <w:num w:numId="12">
    <w:abstractNumId w:val="25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6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29"/>
  </w:num>
  <w:num w:numId="23">
    <w:abstractNumId w:val="31"/>
  </w:num>
  <w:num w:numId="24">
    <w:abstractNumId w:val="6"/>
  </w:num>
  <w:num w:numId="25">
    <w:abstractNumId w:val="8"/>
  </w:num>
  <w:num w:numId="26">
    <w:abstractNumId w:val="18"/>
  </w:num>
  <w:num w:numId="27">
    <w:abstractNumId w:val="20"/>
  </w:num>
  <w:num w:numId="28">
    <w:abstractNumId w:val="0"/>
  </w:num>
  <w:num w:numId="29">
    <w:abstractNumId w:val="22"/>
  </w:num>
  <w:num w:numId="30">
    <w:abstractNumId w:val="7"/>
  </w:num>
  <w:num w:numId="31">
    <w:abstractNumId w:val="10"/>
  </w:num>
  <w:num w:numId="32">
    <w:abstractNumId w:val="32"/>
  </w:num>
  <w:num w:numId="33">
    <w:abstractNumId w:val="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9"/>
  <w:hyphenationZone w:val="425"/>
  <w:characterSpacingControl w:val="doNotCompress"/>
  <w:hdrShapeDefaults>
    <o:shapedefaults v:ext="edit" spidmax="5122">
      <o:colormru v:ext="edit" colors="#e983c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25331"/>
    <w:rsid w:val="000021CA"/>
    <w:rsid w:val="00002F13"/>
    <w:rsid w:val="00003089"/>
    <w:rsid w:val="00004562"/>
    <w:rsid w:val="00007A0F"/>
    <w:rsid w:val="00010291"/>
    <w:rsid w:val="000110D9"/>
    <w:rsid w:val="00011F4E"/>
    <w:rsid w:val="00013FB5"/>
    <w:rsid w:val="00014B11"/>
    <w:rsid w:val="0001509B"/>
    <w:rsid w:val="0001717D"/>
    <w:rsid w:val="00017BEA"/>
    <w:rsid w:val="00020057"/>
    <w:rsid w:val="00021E53"/>
    <w:rsid w:val="00022E09"/>
    <w:rsid w:val="0002334A"/>
    <w:rsid w:val="00025116"/>
    <w:rsid w:val="00025642"/>
    <w:rsid w:val="00027AF2"/>
    <w:rsid w:val="00034376"/>
    <w:rsid w:val="00034BF3"/>
    <w:rsid w:val="0003616B"/>
    <w:rsid w:val="00037109"/>
    <w:rsid w:val="00040080"/>
    <w:rsid w:val="00040BEE"/>
    <w:rsid w:val="00042997"/>
    <w:rsid w:val="00042FD7"/>
    <w:rsid w:val="00043EF5"/>
    <w:rsid w:val="000468F9"/>
    <w:rsid w:val="000470F8"/>
    <w:rsid w:val="00050FFB"/>
    <w:rsid w:val="00052B93"/>
    <w:rsid w:val="00055ADE"/>
    <w:rsid w:val="000568A9"/>
    <w:rsid w:val="00056E73"/>
    <w:rsid w:val="00060E3E"/>
    <w:rsid w:val="00060EC9"/>
    <w:rsid w:val="000632AC"/>
    <w:rsid w:val="000656FF"/>
    <w:rsid w:val="00066052"/>
    <w:rsid w:val="00066854"/>
    <w:rsid w:val="00070FD9"/>
    <w:rsid w:val="0007239F"/>
    <w:rsid w:val="0007247F"/>
    <w:rsid w:val="00072E20"/>
    <w:rsid w:val="00075446"/>
    <w:rsid w:val="000848B3"/>
    <w:rsid w:val="00084CDD"/>
    <w:rsid w:val="00093575"/>
    <w:rsid w:val="000972D9"/>
    <w:rsid w:val="000A08D4"/>
    <w:rsid w:val="000A0EB5"/>
    <w:rsid w:val="000A10EB"/>
    <w:rsid w:val="000A3013"/>
    <w:rsid w:val="000A32FA"/>
    <w:rsid w:val="000A399A"/>
    <w:rsid w:val="000A494F"/>
    <w:rsid w:val="000A4CCE"/>
    <w:rsid w:val="000A5842"/>
    <w:rsid w:val="000B0BC2"/>
    <w:rsid w:val="000B2235"/>
    <w:rsid w:val="000B2E07"/>
    <w:rsid w:val="000B3A16"/>
    <w:rsid w:val="000B3E26"/>
    <w:rsid w:val="000B44EB"/>
    <w:rsid w:val="000B472B"/>
    <w:rsid w:val="000B4C37"/>
    <w:rsid w:val="000B54B1"/>
    <w:rsid w:val="000B6BFB"/>
    <w:rsid w:val="000B7AEF"/>
    <w:rsid w:val="000C2180"/>
    <w:rsid w:val="000C5DF1"/>
    <w:rsid w:val="000C635B"/>
    <w:rsid w:val="000C6CBF"/>
    <w:rsid w:val="000D1F70"/>
    <w:rsid w:val="000D2FF4"/>
    <w:rsid w:val="000D5368"/>
    <w:rsid w:val="000D6398"/>
    <w:rsid w:val="000E0148"/>
    <w:rsid w:val="000E191E"/>
    <w:rsid w:val="000F2121"/>
    <w:rsid w:val="000F2583"/>
    <w:rsid w:val="000F3023"/>
    <w:rsid w:val="000F65C1"/>
    <w:rsid w:val="000F72E4"/>
    <w:rsid w:val="0010192B"/>
    <w:rsid w:val="001055E5"/>
    <w:rsid w:val="00107E4E"/>
    <w:rsid w:val="00110518"/>
    <w:rsid w:val="00113BAE"/>
    <w:rsid w:val="00114E03"/>
    <w:rsid w:val="00116850"/>
    <w:rsid w:val="00120F2D"/>
    <w:rsid w:val="001212EC"/>
    <w:rsid w:val="00122103"/>
    <w:rsid w:val="00122B96"/>
    <w:rsid w:val="00123316"/>
    <w:rsid w:val="00123B51"/>
    <w:rsid w:val="00124BC7"/>
    <w:rsid w:val="00125D84"/>
    <w:rsid w:val="00130329"/>
    <w:rsid w:val="0013060D"/>
    <w:rsid w:val="0013316F"/>
    <w:rsid w:val="0013369A"/>
    <w:rsid w:val="00140395"/>
    <w:rsid w:val="00142653"/>
    <w:rsid w:val="001478BE"/>
    <w:rsid w:val="001527E2"/>
    <w:rsid w:val="00152B54"/>
    <w:rsid w:val="00156627"/>
    <w:rsid w:val="00160DFF"/>
    <w:rsid w:val="00161D01"/>
    <w:rsid w:val="00167387"/>
    <w:rsid w:val="00170C1D"/>
    <w:rsid w:val="0017204E"/>
    <w:rsid w:val="00175470"/>
    <w:rsid w:val="00175E15"/>
    <w:rsid w:val="001768EF"/>
    <w:rsid w:val="00180504"/>
    <w:rsid w:val="001850DA"/>
    <w:rsid w:val="00186562"/>
    <w:rsid w:val="0018733C"/>
    <w:rsid w:val="00190B8A"/>
    <w:rsid w:val="001925DA"/>
    <w:rsid w:val="00193608"/>
    <w:rsid w:val="001945D6"/>
    <w:rsid w:val="0019638D"/>
    <w:rsid w:val="00196CE4"/>
    <w:rsid w:val="001A3F4F"/>
    <w:rsid w:val="001A4D40"/>
    <w:rsid w:val="001A7D55"/>
    <w:rsid w:val="001B3A99"/>
    <w:rsid w:val="001B47DF"/>
    <w:rsid w:val="001B5F9E"/>
    <w:rsid w:val="001B66AF"/>
    <w:rsid w:val="001C17B3"/>
    <w:rsid w:val="001C1BB5"/>
    <w:rsid w:val="001C4D18"/>
    <w:rsid w:val="001C4F2A"/>
    <w:rsid w:val="001C571D"/>
    <w:rsid w:val="001C57DE"/>
    <w:rsid w:val="001C767B"/>
    <w:rsid w:val="001C7D03"/>
    <w:rsid w:val="001C7D40"/>
    <w:rsid w:val="001D0702"/>
    <w:rsid w:val="001D0742"/>
    <w:rsid w:val="001D0C7D"/>
    <w:rsid w:val="001D0E83"/>
    <w:rsid w:val="001D3F70"/>
    <w:rsid w:val="001D61CF"/>
    <w:rsid w:val="001E3F36"/>
    <w:rsid w:val="001E504D"/>
    <w:rsid w:val="001E72CD"/>
    <w:rsid w:val="001F1105"/>
    <w:rsid w:val="001F1E8A"/>
    <w:rsid w:val="001F281D"/>
    <w:rsid w:val="001F4C62"/>
    <w:rsid w:val="001F5F7D"/>
    <w:rsid w:val="001F76C9"/>
    <w:rsid w:val="00201674"/>
    <w:rsid w:val="00201ECC"/>
    <w:rsid w:val="002029B4"/>
    <w:rsid w:val="002040CD"/>
    <w:rsid w:val="0020674F"/>
    <w:rsid w:val="002132BD"/>
    <w:rsid w:val="002136B6"/>
    <w:rsid w:val="002138B2"/>
    <w:rsid w:val="00214412"/>
    <w:rsid w:val="00215016"/>
    <w:rsid w:val="00216E40"/>
    <w:rsid w:val="0022119D"/>
    <w:rsid w:val="002214FC"/>
    <w:rsid w:val="00224639"/>
    <w:rsid w:val="00224D67"/>
    <w:rsid w:val="00224EEB"/>
    <w:rsid w:val="00230CE5"/>
    <w:rsid w:val="002310AF"/>
    <w:rsid w:val="00233D5A"/>
    <w:rsid w:val="0024022C"/>
    <w:rsid w:val="00240B0F"/>
    <w:rsid w:val="00243A05"/>
    <w:rsid w:val="00243C45"/>
    <w:rsid w:val="00243E36"/>
    <w:rsid w:val="00245F28"/>
    <w:rsid w:val="0025004C"/>
    <w:rsid w:val="0025181E"/>
    <w:rsid w:val="00254C30"/>
    <w:rsid w:val="0026104A"/>
    <w:rsid w:val="00263E01"/>
    <w:rsid w:val="00265E70"/>
    <w:rsid w:val="0026715C"/>
    <w:rsid w:val="00267659"/>
    <w:rsid w:val="0027438C"/>
    <w:rsid w:val="002750DB"/>
    <w:rsid w:val="00275698"/>
    <w:rsid w:val="00275CC6"/>
    <w:rsid w:val="00277F39"/>
    <w:rsid w:val="002808FB"/>
    <w:rsid w:val="00281E7B"/>
    <w:rsid w:val="002829F6"/>
    <w:rsid w:val="00282AB9"/>
    <w:rsid w:val="00283F00"/>
    <w:rsid w:val="00286FFB"/>
    <w:rsid w:val="00292E8C"/>
    <w:rsid w:val="00294D07"/>
    <w:rsid w:val="00295B86"/>
    <w:rsid w:val="002A3219"/>
    <w:rsid w:val="002A65FF"/>
    <w:rsid w:val="002A72E6"/>
    <w:rsid w:val="002B177D"/>
    <w:rsid w:val="002B6DD4"/>
    <w:rsid w:val="002C05BA"/>
    <w:rsid w:val="002C1DA5"/>
    <w:rsid w:val="002C324A"/>
    <w:rsid w:val="002C373D"/>
    <w:rsid w:val="002C6066"/>
    <w:rsid w:val="002D031C"/>
    <w:rsid w:val="002D2A15"/>
    <w:rsid w:val="002E04CC"/>
    <w:rsid w:val="002E46DD"/>
    <w:rsid w:val="002E4CA5"/>
    <w:rsid w:val="002E582E"/>
    <w:rsid w:val="002E58C1"/>
    <w:rsid w:val="002E629D"/>
    <w:rsid w:val="002F00CE"/>
    <w:rsid w:val="002F0718"/>
    <w:rsid w:val="002F0AE5"/>
    <w:rsid w:val="002F211F"/>
    <w:rsid w:val="002F2C8E"/>
    <w:rsid w:val="002F374B"/>
    <w:rsid w:val="002F39FB"/>
    <w:rsid w:val="002F3E50"/>
    <w:rsid w:val="002F4BE8"/>
    <w:rsid w:val="002F5396"/>
    <w:rsid w:val="002F5FBD"/>
    <w:rsid w:val="002F7E3C"/>
    <w:rsid w:val="00301781"/>
    <w:rsid w:val="00304020"/>
    <w:rsid w:val="00305108"/>
    <w:rsid w:val="00306401"/>
    <w:rsid w:val="00307B94"/>
    <w:rsid w:val="00310343"/>
    <w:rsid w:val="00310AF6"/>
    <w:rsid w:val="00311878"/>
    <w:rsid w:val="003135D8"/>
    <w:rsid w:val="00313B51"/>
    <w:rsid w:val="00316B15"/>
    <w:rsid w:val="00316B1F"/>
    <w:rsid w:val="00320D26"/>
    <w:rsid w:val="00324EBD"/>
    <w:rsid w:val="00325941"/>
    <w:rsid w:val="00325967"/>
    <w:rsid w:val="003314A6"/>
    <w:rsid w:val="003348AB"/>
    <w:rsid w:val="00334B42"/>
    <w:rsid w:val="00335115"/>
    <w:rsid w:val="00337CAA"/>
    <w:rsid w:val="00341674"/>
    <w:rsid w:val="003432DA"/>
    <w:rsid w:val="0034440B"/>
    <w:rsid w:val="00345411"/>
    <w:rsid w:val="00345C95"/>
    <w:rsid w:val="00346EF1"/>
    <w:rsid w:val="00347EBD"/>
    <w:rsid w:val="00353D99"/>
    <w:rsid w:val="00360DB6"/>
    <w:rsid w:val="00362B29"/>
    <w:rsid w:val="00363C17"/>
    <w:rsid w:val="003640A2"/>
    <w:rsid w:val="003648CE"/>
    <w:rsid w:val="00371981"/>
    <w:rsid w:val="00372A87"/>
    <w:rsid w:val="00373219"/>
    <w:rsid w:val="003735D1"/>
    <w:rsid w:val="00373DBC"/>
    <w:rsid w:val="003746FD"/>
    <w:rsid w:val="003755AF"/>
    <w:rsid w:val="00375ACC"/>
    <w:rsid w:val="00376207"/>
    <w:rsid w:val="00377830"/>
    <w:rsid w:val="003817F1"/>
    <w:rsid w:val="00382E75"/>
    <w:rsid w:val="00383043"/>
    <w:rsid w:val="00383D10"/>
    <w:rsid w:val="003849A6"/>
    <w:rsid w:val="00385DE8"/>
    <w:rsid w:val="00390E8D"/>
    <w:rsid w:val="00391247"/>
    <w:rsid w:val="003913AA"/>
    <w:rsid w:val="00391804"/>
    <w:rsid w:val="00391809"/>
    <w:rsid w:val="00391B4E"/>
    <w:rsid w:val="00391F79"/>
    <w:rsid w:val="00392334"/>
    <w:rsid w:val="00393D61"/>
    <w:rsid w:val="00393EEF"/>
    <w:rsid w:val="0039552E"/>
    <w:rsid w:val="0039645F"/>
    <w:rsid w:val="003968B2"/>
    <w:rsid w:val="00396F59"/>
    <w:rsid w:val="003A3DAF"/>
    <w:rsid w:val="003A4A54"/>
    <w:rsid w:val="003A5071"/>
    <w:rsid w:val="003A6A3C"/>
    <w:rsid w:val="003A6ADC"/>
    <w:rsid w:val="003A73FE"/>
    <w:rsid w:val="003A7BB2"/>
    <w:rsid w:val="003B0E22"/>
    <w:rsid w:val="003B1443"/>
    <w:rsid w:val="003B2189"/>
    <w:rsid w:val="003B407C"/>
    <w:rsid w:val="003B622D"/>
    <w:rsid w:val="003C0A15"/>
    <w:rsid w:val="003C0D1C"/>
    <w:rsid w:val="003C33FB"/>
    <w:rsid w:val="003C3E19"/>
    <w:rsid w:val="003C4C24"/>
    <w:rsid w:val="003C73CD"/>
    <w:rsid w:val="003C7BBF"/>
    <w:rsid w:val="003D004C"/>
    <w:rsid w:val="003D0F01"/>
    <w:rsid w:val="003D1672"/>
    <w:rsid w:val="003D2FDA"/>
    <w:rsid w:val="003D4104"/>
    <w:rsid w:val="003D4527"/>
    <w:rsid w:val="003D7B97"/>
    <w:rsid w:val="003D7BC7"/>
    <w:rsid w:val="003E0AF7"/>
    <w:rsid w:val="003E5F5F"/>
    <w:rsid w:val="003E648B"/>
    <w:rsid w:val="003F08B8"/>
    <w:rsid w:val="003F36EB"/>
    <w:rsid w:val="003F422F"/>
    <w:rsid w:val="003F5B08"/>
    <w:rsid w:val="003F7A09"/>
    <w:rsid w:val="004017FD"/>
    <w:rsid w:val="00401CC7"/>
    <w:rsid w:val="00404CBE"/>
    <w:rsid w:val="00404D6F"/>
    <w:rsid w:val="00405D07"/>
    <w:rsid w:val="0041148A"/>
    <w:rsid w:val="00412F71"/>
    <w:rsid w:val="00417587"/>
    <w:rsid w:val="00417639"/>
    <w:rsid w:val="00420A00"/>
    <w:rsid w:val="00421745"/>
    <w:rsid w:val="00422D69"/>
    <w:rsid w:val="0042783C"/>
    <w:rsid w:val="004311D9"/>
    <w:rsid w:val="004327A9"/>
    <w:rsid w:val="004332E3"/>
    <w:rsid w:val="00433A8F"/>
    <w:rsid w:val="004352F1"/>
    <w:rsid w:val="00436E2E"/>
    <w:rsid w:val="004377F2"/>
    <w:rsid w:val="00440BCD"/>
    <w:rsid w:val="004415E4"/>
    <w:rsid w:val="00441766"/>
    <w:rsid w:val="00444CA8"/>
    <w:rsid w:val="00450C96"/>
    <w:rsid w:val="00454B4A"/>
    <w:rsid w:val="00455D83"/>
    <w:rsid w:val="00457A3C"/>
    <w:rsid w:val="00462694"/>
    <w:rsid w:val="00464FBC"/>
    <w:rsid w:val="00470546"/>
    <w:rsid w:val="00470C2E"/>
    <w:rsid w:val="00474EF3"/>
    <w:rsid w:val="00474F14"/>
    <w:rsid w:val="0048249B"/>
    <w:rsid w:val="0048616D"/>
    <w:rsid w:val="00486A60"/>
    <w:rsid w:val="004903D1"/>
    <w:rsid w:val="00490863"/>
    <w:rsid w:val="0049341D"/>
    <w:rsid w:val="00494210"/>
    <w:rsid w:val="004958E8"/>
    <w:rsid w:val="004A074E"/>
    <w:rsid w:val="004A1937"/>
    <w:rsid w:val="004A4020"/>
    <w:rsid w:val="004A4A9D"/>
    <w:rsid w:val="004A584F"/>
    <w:rsid w:val="004A706C"/>
    <w:rsid w:val="004A713E"/>
    <w:rsid w:val="004A78E6"/>
    <w:rsid w:val="004B36FB"/>
    <w:rsid w:val="004B4B68"/>
    <w:rsid w:val="004B68A8"/>
    <w:rsid w:val="004B6BB4"/>
    <w:rsid w:val="004B7416"/>
    <w:rsid w:val="004C060A"/>
    <w:rsid w:val="004C120B"/>
    <w:rsid w:val="004C1FDD"/>
    <w:rsid w:val="004C5285"/>
    <w:rsid w:val="004C5939"/>
    <w:rsid w:val="004D044C"/>
    <w:rsid w:val="004D18B2"/>
    <w:rsid w:val="004D2922"/>
    <w:rsid w:val="004D4200"/>
    <w:rsid w:val="004D4C91"/>
    <w:rsid w:val="004D507A"/>
    <w:rsid w:val="004D5CB8"/>
    <w:rsid w:val="004D692C"/>
    <w:rsid w:val="004D7006"/>
    <w:rsid w:val="004D73F6"/>
    <w:rsid w:val="004D7D5D"/>
    <w:rsid w:val="004E049A"/>
    <w:rsid w:val="004E465B"/>
    <w:rsid w:val="004E4AB3"/>
    <w:rsid w:val="004E51EB"/>
    <w:rsid w:val="004E63F0"/>
    <w:rsid w:val="004E6DCB"/>
    <w:rsid w:val="004E6E07"/>
    <w:rsid w:val="004E75A9"/>
    <w:rsid w:val="004E7A62"/>
    <w:rsid w:val="004F344B"/>
    <w:rsid w:val="004F3B30"/>
    <w:rsid w:val="004F6EAA"/>
    <w:rsid w:val="00500BF8"/>
    <w:rsid w:val="00500EDC"/>
    <w:rsid w:val="00501085"/>
    <w:rsid w:val="005023C3"/>
    <w:rsid w:val="0050549F"/>
    <w:rsid w:val="00506E34"/>
    <w:rsid w:val="0051474B"/>
    <w:rsid w:val="00514B0B"/>
    <w:rsid w:val="005168D8"/>
    <w:rsid w:val="00516ABA"/>
    <w:rsid w:val="00517F36"/>
    <w:rsid w:val="005209B1"/>
    <w:rsid w:val="005218F0"/>
    <w:rsid w:val="00522613"/>
    <w:rsid w:val="005228C9"/>
    <w:rsid w:val="00522F65"/>
    <w:rsid w:val="00523382"/>
    <w:rsid w:val="005270D6"/>
    <w:rsid w:val="005276B4"/>
    <w:rsid w:val="0053079A"/>
    <w:rsid w:val="00530B30"/>
    <w:rsid w:val="0053282C"/>
    <w:rsid w:val="00534037"/>
    <w:rsid w:val="0053580E"/>
    <w:rsid w:val="00540108"/>
    <w:rsid w:val="005411FD"/>
    <w:rsid w:val="005416EB"/>
    <w:rsid w:val="00543399"/>
    <w:rsid w:val="00553540"/>
    <w:rsid w:val="00556A3E"/>
    <w:rsid w:val="00556B2F"/>
    <w:rsid w:val="005601A2"/>
    <w:rsid w:val="005616BD"/>
    <w:rsid w:val="00561CD6"/>
    <w:rsid w:val="005622D7"/>
    <w:rsid w:val="0056234A"/>
    <w:rsid w:val="00571789"/>
    <w:rsid w:val="005719F2"/>
    <w:rsid w:val="00572CFE"/>
    <w:rsid w:val="0057708C"/>
    <w:rsid w:val="00580C8F"/>
    <w:rsid w:val="00582121"/>
    <w:rsid w:val="00583055"/>
    <w:rsid w:val="005833C7"/>
    <w:rsid w:val="005838B9"/>
    <w:rsid w:val="00586D59"/>
    <w:rsid w:val="005912C9"/>
    <w:rsid w:val="00591321"/>
    <w:rsid w:val="00592301"/>
    <w:rsid w:val="00592A28"/>
    <w:rsid w:val="00592D12"/>
    <w:rsid w:val="0059383A"/>
    <w:rsid w:val="00593E38"/>
    <w:rsid w:val="005A057F"/>
    <w:rsid w:val="005A15E0"/>
    <w:rsid w:val="005A31DF"/>
    <w:rsid w:val="005A5CC2"/>
    <w:rsid w:val="005A6A2C"/>
    <w:rsid w:val="005B0296"/>
    <w:rsid w:val="005B072C"/>
    <w:rsid w:val="005B6044"/>
    <w:rsid w:val="005B703E"/>
    <w:rsid w:val="005B7B39"/>
    <w:rsid w:val="005C02A8"/>
    <w:rsid w:val="005C192B"/>
    <w:rsid w:val="005C1BC2"/>
    <w:rsid w:val="005C7582"/>
    <w:rsid w:val="005D02A7"/>
    <w:rsid w:val="005D02ED"/>
    <w:rsid w:val="005D038A"/>
    <w:rsid w:val="005D260B"/>
    <w:rsid w:val="005D42D8"/>
    <w:rsid w:val="005D4719"/>
    <w:rsid w:val="005D4A15"/>
    <w:rsid w:val="005D58AB"/>
    <w:rsid w:val="005D6306"/>
    <w:rsid w:val="005D66F1"/>
    <w:rsid w:val="005E0290"/>
    <w:rsid w:val="005E0BF9"/>
    <w:rsid w:val="005E56B6"/>
    <w:rsid w:val="005E77DF"/>
    <w:rsid w:val="005F1ADB"/>
    <w:rsid w:val="005F2295"/>
    <w:rsid w:val="005F2542"/>
    <w:rsid w:val="005F5E43"/>
    <w:rsid w:val="005F7829"/>
    <w:rsid w:val="00602038"/>
    <w:rsid w:val="00603573"/>
    <w:rsid w:val="006065D5"/>
    <w:rsid w:val="00606DF3"/>
    <w:rsid w:val="0061127D"/>
    <w:rsid w:val="00612C7C"/>
    <w:rsid w:val="00612CD0"/>
    <w:rsid w:val="0061352A"/>
    <w:rsid w:val="00615C15"/>
    <w:rsid w:val="0061624A"/>
    <w:rsid w:val="006207DC"/>
    <w:rsid w:val="006212F3"/>
    <w:rsid w:val="006215D1"/>
    <w:rsid w:val="00621FE3"/>
    <w:rsid w:val="006222D2"/>
    <w:rsid w:val="006240B8"/>
    <w:rsid w:val="00627388"/>
    <w:rsid w:val="00627F0F"/>
    <w:rsid w:val="00636E23"/>
    <w:rsid w:val="006413DF"/>
    <w:rsid w:val="00641919"/>
    <w:rsid w:val="00642603"/>
    <w:rsid w:val="00644F7F"/>
    <w:rsid w:val="006459F9"/>
    <w:rsid w:val="00651833"/>
    <w:rsid w:val="00651B85"/>
    <w:rsid w:val="006534D1"/>
    <w:rsid w:val="006538AD"/>
    <w:rsid w:val="006545C7"/>
    <w:rsid w:val="00654A8C"/>
    <w:rsid w:val="00654DF1"/>
    <w:rsid w:val="0065572C"/>
    <w:rsid w:val="0065740F"/>
    <w:rsid w:val="00662E8A"/>
    <w:rsid w:val="0066443F"/>
    <w:rsid w:val="00667026"/>
    <w:rsid w:val="00670DB6"/>
    <w:rsid w:val="00672572"/>
    <w:rsid w:val="00677978"/>
    <w:rsid w:val="00677EA7"/>
    <w:rsid w:val="006816EE"/>
    <w:rsid w:val="0068211D"/>
    <w:rsid w:val="006829CE"/>
    <w:rsid w:val="00683088"/>
    <w:rsid w:val="00683370"/>
    <w:rsid w:val="00684324"/>
    <w:rsid w:val="00684FC0"/>
    <w:rsid w:val="00685B35"/>
    <w:rsid w:val="006866CD"/>
    <w:rsid w:val="00686766"/>
    <w:rsid w:val="00686EF9"/>
    <w:rsid w:val="0068708C"/>
    <w:rsid w:val="00690CE2"/>
    <w:rsid w:val="00690FA9"/>
    <w:rsid w:val="00693484"/>
    <w:rsid w:val="00694406"/>
    <w:rsid w:val="006944B8"/>
    <w:rsid w:val="006944E2"/>
    <w:rsid w:val="00696631"/>
    <w:rsid w:val="00697943"/>
    <w:rsid w:val="006A0C75"/>
    <w:rsid w:val="006A0DCC"/>
    <w:rsid w:val="006A0DDC"/>
    <w:rsid w:val="006A1B03"/>
    <w:rsid w:val="006A42A4"/>
    <w:rsid w:val="006A46E8"/>
    <w:rsid w:val="006A48EB"/>
    <w:rsid w:val="006A5175"/>
    <w:rsid w:val="006B12CE"/>
    <w:rsid w:val="006B189E"/>
    <w:rsid w:val="006B701F"/>
    <w:rsid w:val="006C04D2"/>
    <w:rsid w:val="006C0D02"/>
    <w:rsid w:val="006C12EB"/>
    <w:rsid w:val="006C1FB7"/>
    <w:rsid w:val="006C38B9"/>
    <w:rsid w:val="006C3F3F"/>
    <w:rsid w:val="006C47AC"/>
    <w:rsid w:val="006C5F3B"/>
    <w:rsid w:val="006D2FE9"/>
    <w:rsid w:val="006D4D5C"/>
    <w:rsid w:val="006E192F"/>
    <w:rsid w:val="006E3DBC"/>
    <w:rsid w:val="006E4EF3"/>
    <w:rsid w:val="006E54B4"/>
    <w:rsid w:val="006F0D0E"/>
    <w:rsid w:val="006F28AD"/>
    <w:rsid w:val="006F4008"/>
    <w:rsid w:val="006F5CFD"/>
    <w:rsid w:val="006F5DF5"/>
    <w:rsid w:val="006F5F9F"/>
    <w:rsid w:val="006F6A64"/>
    <w:rsid w:val="006F71F5"/>
    <w:rsid w:val="006F7593"/>
    <w:rsid w:val="00701861"/>
    <w:rsid w:val="007032D7"/>
    <w:rsid w:val="00710610"/>
    <w:rsid w:val="007134F3"/>
    <w:rsid w:val="007136C8"/>
    <w:rsid w:val="00714E47"/>
    <w:rsid w:val="00716375"/>
    <w:rsid w:val="00716F53"/>
    <w:rsid w:val="00717D63"/>
    <w:rsid w:val="00723EE5"/>
    <w:rsid w:val="00725D5B"/>
    <w:rsid w:val="007310DE"/>
    <w:rsid w:val="00731D38"/>
    <w:rsid w:val="00732BCF"/>
    <w:rsid w:val="007331E7"/>
    <w:rsid w:val="007373BD"/>
    <w:rsid w:val="007409D7"/>
    <w:rsid w:val="00742172"/>
    <w:rsid w:val="0074478D"/>
    <w:rsid w:val="00744B60"/>
    <w:rsid w:val="007461D3"/>
    <w:rsid w:val="0075109B"/>
    <w:rsid w:val="00751642"/>
    <w:rsid w:val="0075324B"/>
    <w:rsid w:val="00755616"/>
    <w:rsid w:val="0075599A"/>
    <w:rsid w:val="00755D38"/>
    <w:rsid w:val="00756C0E"/>
    <w:rsid w:val="0075702B"/>
    <w:rsid w:val="0076059F"/>
    <w:rsid w:val="00760FEB"/>
    <w:rsid w:val="00765688"/>
    <w:rsid w:val="00767949"/>
    <w:rsid w:val="00767AE5"/>
    <w:rsid w:val="0077123B"/>
    <w:rsid w:val="007756B9"/>
    <w:rsid w:val="00776752"/>
    <w:rsid w:val="00782D44"/>
    <w:rsid w:val="0078345C"/>
    <w:rsid w:val="0078402C"/>
    <w:rsid w:val="0078579A"/>
    <w:rsid w:val="00785A58"/>
    <w:rsid w:val="00786209"/>
    <w:rsid w:val="00786CC0"/>
    <w:rsid w:val="007910B4"/>
    <w:rsid w:val="0079659A"/>
    <w:rsid w:val="00796BCD"/>
    <w:rsid w:val="00797694"/>
    <w:rsid w:val="00797CED"/>
    <w:rsid w:val="00797EA8"/>
    <w:rsid w:val="007A0EE0"/>
    <w:rsid w:val="007A15F9"/>
    <w:rsid w:val="007A1A65"/>
    <w:rsid w:val="007A2FD3"/>
    <w:rsid w:val="007A3B97"/>
    <w:rsid w:val="007A5051"/>
    <w:rsid w:val="007A5109"/>
    <w:rsid w:val="007A55DE"/>
    <w:rsid w:val="007A5C7B"/>
    <w:rsid w:val="007A6D4D"/>
    <w:rsid w:val="007A725A"/>
    <w:rsid w:val="007A7293"/>
    <w:rsid w:val="007B0CDC"/>
    <w:rsid w:val="007B115B"/>
    <w:rsid w:val="007B79A3"/>
    <w:rsid w:val="007C0EEB"/>
    <w:rsid w:val="007C3DAD"/>
    <w:rsid w:val="007C5724"/>
    <w:rsid w:val="007C7FE7"/>
    <w:rsid w:val="007D112F"/>
    <w:rsid w:val="007D117D"/>
    <w:rsid w:val="007D4ACB"/>
    <w:rsid w:val="007D5B29"/>
    <w:rsid w:val="007D7EB4"/>
    <w:rsid w:val="007E12AA"/>
    <w:rsid w:val="007E19BA"/>
    <w:rsid w:val="007E1E52"/>
    <w:rsid w:val="007E6499"/>
    <w:rsid w:val="007E77C5"/>
    <w:rsid w:val="007F0D1E"/>
    <w:rsid w:val="007F2851"/>
    <w:rsid w:val="00801005"/>
    <w:rsid w:val="008023D6"/>
    <w:rsid w:val="00803D90"/>
    <w:rsid w:val="00803E46"/>
    <w:rsid w:val="00807A40"/>
    <w:rsid w:val="00811933"/>
    <w:rsid w:val="00811E63"/>
    <w:rsid w:val="00811E81"/>
    <w:rsid w:val="00813654"/>
    <w:rsid w:val="00813898"/>
    <w:rsid w:val="00814CFC"/>
    <w:rsid w:val="0081600D"/>
    <w:rsid w:val="0081694E"/>
    <w:rsid w:val="008172C9"/>
    <w:rsid w:val="0081771B"/>
    <w:rsid w:val="0082068C"/>
    <w:rsid w:val="0082227E"/>
    <w:rsid w:val="00823EFA"/>
    <w:rsid w:val="0082531B"/>
    <w:rsid w:val="0082781A"/>
    <w:rsid w:val="0083260A"/>
    <w:rsid w:val="00836C61"/>
    <w:rsid w:val="008374AB"/>
    <w:rsid w:val="00837B55"/>
    <w:rsid w:val="00843253"/>
    <w:rsid w:val="00843FE8"/>
    <w:rsid w:val="00850336"/>
    <w:rsid w:val="008505AC"/>
    <w:rsid w:val="00850D1B"/>
    <w:rsid w:val="00851CA0"/>
    <w:rsid w:val="00852BCF"/>
    <w:rsid w:val="00853FA3"/>
    <w:rsid w:val="00855296"/>
    <w:rsid w:val="00856FB9"/>
    <w:rsid w:val="008602E8"/>
    <w:rsid w:val="0086096D"/>
    <w:rsid w:val="00861767"/>
    <w:rsid w:val="00865CC1"/>
    <w:rsid w:val="00866848"/>
    <w:rsid w:val="008669D4"/>
    <w:rsid w:val="008672CD"/>
    <w:rsid w:val="00871672"/>
    <w:rsid w:val="00873577"/>
    <w:rsid w:val="00874617"/>
    <w:rsid w:val="00875636"/>
    <w:rsid w:val="0087712D"/>
    <w:rsid w:val="00880807"/>
    <w:rsid w:val="00883110"/>
    <w:rsid w:val="00883853"/>
    <w:rsid w:val="00884C48"/>
    <w:rsid w:val="00884C51"/>
    <w:rsid w:val="00885B33"/>
    <w:rsid w:val="00886DD6"/>
    <w:rsid w:val="00887C9D"/>
    <w:rsid w:val="0089279A"/>
    <w:rsid w:val="00896B69"/>
    <w:rsid w:val="008A0B65"/>
    <w:rsid w:val="008A2B39"/>
    <w:rsid w:val="008A36B8"/>
    <w:rsid w:val="008A3B85"/>
    <w:rsid w:val="008B0198"/>
    <w:rsid w:val="008B3EC9"/>
    <w:rsid w:val="008B5F9D"/>
    <w:rsid w:val="008B600C"/>
    <w:rsid w:val="008B6305"/>
    <w:rsid w:val="008C5D88"/>
    <w:rsid w:val="008C5FCE"/>
    <w:rsid w:val="008C646C"/>
    <w:rsid w:val="008D270D"/>
    <w:rsid w:val="008D385E"/>
    <w:rsid w:val="008D41E9"/>
    <w:rsid w:val="008D457E"/>
    <w:rsid w:val="008D5967"/>
    <w:rsid w:val="008E0336"/>
    <w:rsid w:val="008E0840"/>
    <w:rsid w:val="008E1F4D"/>
    <w:rsid w:val="008E4177"/>
    <w:rsid w:val="008E45B0"/>
    <w:rsid w:val="008E5977"/>
    <w:rsid w:val="008E69EC"/>
    <w:rsid w:val="008E7A46"/>
    <w:rsid w:val="008F0C92"/>
    <w:rsid w:val="008F1749"/>
    <w:rsid w:val="008F197E"/>
    <w:rsid w:val="008F541B"/>
    <w:rsid w:val="008F5F07"/>
    <w:rsid w:val="00902548"/>
    <w:rsid w:val="0090397D"/>
    <w:rsid w:val="009055DB"/>
    <w:rsid w:val="00911FA7"/>
    <w:rsid w:val="00913FB3"/>
    <w:rsid w:val="00917522"/>
    <w:rsid w:val="00920133"/>
    <w:rsid w:val="00922071"/>
    <w:rsid w:val="009222FE"/>
    <w:rsid w:val="00922D99"/>
    <w:rsid w:val="00923742"/>
    <w:rsid w:val="00924AC1"/>
    <w:rsid w:val="00926197"/>
    <w:rsid w:val="009270C3"/>
    <w:rsid w:val="00931230"/>
    <w:rsid w:val="00933533"/>
    <w:rsid w:val="00936996"/>
    <w:rsid w:val="00937336"/>
    <w:rsid w:val="00937915"/>
    <w:rsid w:val="00942501"/>
    <w:rsid w:val="00942A71"/>
    <w:rsid w:val="00942F06"/>
    <w:rsid w:val="00944ECE"/>
    <w:rsid w:val="0094578E"/>
    <w:rsid w:val="0094636F"/>
    <w:rsid w:val="00947922"/>
    <w:rsid w:val="00950B98"/>
    <w:rsid w:val="009515BB"/>
    <w:rsid w:val="009533A1"/>
    <w:rsid w:val="00954147"/>
    <w:rsid w:val="009550BD"/>
    <w:rsid w:val="00956E77"/>
    <w:rsid w:val="00961199"/>
    <w:rsid w:val="00961ABD"/>
    <w:rsid w:val="00962E84"/>
    <w:rsid w:val="00963784"/>
    <w:rsid w:val="009640FB"/>
    <w:rsid w:val="009646B0"/>
    <w:rsid w:val="009675D1"/>
    <w:rsid w:val="009705F6"/>
    <w:rsid w:val="00971BB3"/>
    <w:rsid w:val="0097454C"/>
    <w:rsid w:val="00975D1B"/>
    <w:rsid w:val="00976B5C"/>
    <w:rsid w:val="00982852"/>
    <w:rsid w:val="0098373D"/>
    <w:rsid w:val="00983A18"/>
    <w:rsid w:val="00984DED"/>
    <w:rsid w:val="0098588B"/>
    <w:rsid w:val="00986B7B"/>
    <w:rsid w:val="00987BDF"/>
    <w:rsid w:val="0099390D"/>
    <w:rsid w:val="009967AD"/>
    <w:rsid w:val="009A0124"/>
    <w:rsid w:val="009A0202"/>
    <w:rsid w:val="009A078D"/>
    <w:rsid w:val="009A3902"/>
    <w:rsid w:val="009A3B2C"/>
    <w:rsid w:val="009A4AEC"/>
    <w:rsid w:val="009A4D2A"/>
    <w:rsid w:val="009A4F40"/>
    <w:rsid w:val="009A68FA"/>
    <w:rsid w:val="009B0481"/>
    <w:rsid w:val="009B0F87"/>
    <w:rsid w:val="009B3C2C"/>
    <w:rsid w:val="009B5244"/>
    <w:rsid w:val="009B5434"/>
    <w:rsid w:val="009B5E08"/>
    <w:rsid w:val="009B63A6"/>
    <w:rsid w:val="009C1F54"/>
    <w:rsid w:val="009C3487"/>
    <w:rsid w:val="009C4AD8"/>
    <w:rsid w:val="009C59FD"/>
    <w:rsid w:val="009C6C06"/>
    <w:rsid w:val="009C6F2B"/>
    <w:rsid w:val="009C7470"/>
    <w:rsid w:val="009D0159"/>
    <w:rsid w:val="009D10BA"/>
    <w:rsid w:val="009D1B2B"/>
    <w:rsid w:val="009D533D"/>
    <w:rsid w:val="009D5ABE"/>
    <w:rsid w:val="009D5BD4"/>
    <w:rsid w:val="009D6383"/>
    <w:rsid w:val="009D699D"/>
    <w:rsid w:val="009E01BF"/>
    <w:rsid w:val="009E0AC1"/>
    <w:rsid w:val="009E16CE"/>
    <w:rsid w:val="009E5F66"/>
    <w:rsid w:val="009F0E0C"/>
    <w:rsid w:val="009F3A46"/>
    <w:rsid w:val="009F3F71"/>
    <w:rsid w:val="009F652F"/>
    <w:rsid w:val="009F6832"/>
    <w:rsid w:val="009F7784"/>
    <w:rsid w:val="009F780C"/>
    <w:rsid w:val="009F7E61"/>
    <w:rsid w:val="00A02CB1"/>
    <w:rsid w:val="00A10330"/>
    <w:rsid w:val="00A109A1"/>
    <w:rsid w:val="00A13792"/>
    <w:rsid w:val="00A15D48"/>
    <w:rsid w:val="00A166D7"/>
    <w:rsid w:val="00A22877"/>
    <w:rsid w:val="00A231E5"/>
    <w:rsid w:val="00A2381D"/>
    <w:rsid w:val="00A258CB"/>
    <w:rsid w:val="00A263C1"/>
    <w:rsid w:val="00A26FDE"/>
    <w:rsid w:val="00A30607"/>
    <w:rsid w:val="00A30896"/>
    <w:rsid w:val="00A30C83"/>
    <w:rsid w:val="00A3180A"/>
    <w:rsid w:val="00A31F6D"/>
    <w:rsid w:val="00A339F5"/>
    <w:rsid w:val="00A34256"/>
    <w:rsid w:val="00A342ED"/>
    <w:rsid w:val="00A359C0"/>
    <w:rsid w:val="00A3611F"/>
    <w:rsid w:val="00A401D2"/>
    <w:rsid w:val="00A40A61"/>
    <w:rsid w:val="00A40EEF"/>
    <w:rsid w:val="00A4632D"/>
    <w:rsid w:val="00A47856"/>
    <w:rsid w:val="00A47F92"/>
    <w:rsid w:val="00A5074F"/>
    <w:rsid w:val="00A51045"/>
    <w:rsid w:val="00A512E2"/>
    <w:rsid w:val="00A51801"/>
    <w:rsid w:val="00A5273C"/>
    <w:rsid w:val="00A52A62"/>
    <w:rsid w:val="00A52F8E"/>
    <w:rsid w:val="00A54BD7"/>
    <w:rsid w:val="00A600E3"/>
    <w:rsid w:val="00A616B5"/>
    <w:rsid w:val="00A628CE"/>
    <w:rsid w:val="00A62D1F"/>
    <w:rsid w:val="00A63256"/>
    <w:rsid w:val="00A658BB"/>
    <w:rsid w:val="00A671D6"/>
    <w:rsid w:val="00A67EB9"/>
    <w:rsid w:val="00A700EF"/>
    <w:rsid w:val="00A71266"/>
    <w:rsid w:val="00A725C2"/>
    <w:rsid w:val="00A725E7"/>
    <w:rsid w:val="00A74E13"/>
    <w:rsid w:val="00A75FC0"/>
    <w:rsid w:val="00A77A0A"/>
    <w:rsid w:val="00A80836"/>
    <w:rsid w:val="00A80BAE"/>
    <w:rsid w:val="00A85414"/>
    <w:rsid w:val="00A85458"/>
    <w:rsid w:val="00A87C91"/>
    <w:rsid w:val="00A912AB"/>
    <w:rsid w:val="00A927F9"/>
    <w:rsid w:val="00A95816"/>
    <w:rsid w:val="00AA2C52"/>
    <w:rsid w:val="00AA486F"/>
    <w:rsid w:val="00AA734E"/>
    <w:rsid w:val="00AA7885"/>
    <w:rsid w:val="00AB3DC4"/>
    <w:rsid w:val="00AB3DED"/>
    <w:rsid w:val="00AB4289"/>
    <w:rsid w:val="00AB6662"/>
    <w:rsid w:val="00AB762D"/>
    <w:rsid w:val="00AC075A"/>
    <w:rsid w:val="00AC0B75"/>
    <w:rsid w:val="00AC0D81"/>
    <w:rsid w:val="00AC3C6E"/>
    <w:rsid w:val="00AC731D"/>
    <w:rsid w:val="00AD0D6C"/>
    <w:rsid w:val="00AD26DF"/>
    <w:rsid w:val="00AD2B12"/>
    <w:rsid w:val="00AD3B37"/>
    <w:rsid w:val="00AD5628"/>
    <w:rsid w:val="00AD5A4B"/>
    <w:rsid w:val="00AD6F1C"/>
    <w:rsid w:val="00AE10B4"/>
    <w:rsid w:val="00AE1A8B"/>
    <w:rsid w:val="00AE3D2E"/>
    <w:rsid w:val="00AE4264"/>
    <w:rsid w:val="00AE6607"/>
    <w:rsid w:val="00AE7712"/>
    <w:rsid w:val="00AF077E"/>
    <w:rsid w:val="00AF0C0F"/>
    <w:rsid w:val="00AF2C36"/>
    <w:rsid w:val="00AF43C1"/>
    <w:rsid w:val="00AF757A"/>
    <w:rsid w:val="00B01CE9"/>
    <w:rsid w:val="00B0215B"/>
    <w:rsid w:val="00B03CC8"/>
    <w:rsid w:val="00B03F1C"/>
    <w:rsid w:val="00B0468F"/>
    <w:rsid w:val="00B051BE"/>
    <w:rsid w:val="00B06235"/>
    <w:rsid w:val="00B10938"/>
    <w:rsid w:val="00B12013"/>
    <w:rsid w:val="00B1242A"/>
    <w:rsid w:val="00B17760"/>
    <w:rsid w:val="00B217C9"/>
    <w:rsid w:val="00B25617"/>
    <w:rsid w:val="00B25B6F"/>
    <w:rsid w:val="00B2727C"/>
    <w:rsid w:val="00B306BE"/>
    <w:rsid w:val="00B33729"/>
    <w:rsid w:val="00B34D8C"/>
    <w:rsid w:val="00B40554"/>
    <w:rsid w:val="00B42142"/>
    <w:rsid w:val="00B43F04"/>
    <w:rsid w:val="00B456BC"/>
    <w:rsid w:val="00B476D1"/>
    <w:rsid w:val="00B572A8"/>
    <w:rsid w:val="00B60F44"/>
    <w:rsid w:val="00B61FE3"/>
    <w:rsid w:val="00B63C32"/>
    <w:rsid w:val="00B63F2C"/>
    <w:rsid w:val="00B64902"/>
    <w:rsid w:val="00B64952"/>
    <w:rsid w:val="00B657F0"/>
    <w:rsid w:val="00B668DB"/>
    <w:rsid w:val="00B67B8D"/>
    <w:rsid w:val="00B67EA9"/>
    <w:rsid w:val="00B74004"/>
    <w:rsid w:val="00B7636B"/>
    <w:rsid w:val="00B80308"/>
    <w:rsid w:val="00B80684"/>
    <w:rsid w:val="00B8255D"/>
    <w:rsid w:val="00B8460C"/>
    <w:rsid w:val="00B8526C"/>
    <w:rsid w:val="00B86CE9"/>
    <w:rsid w:val="00B8757F"/>
    <w:rsid w:val="00B87908"/>
    <w:rsid w:val="00B90391"/>
    <w:rsid w:val="00B9094C"/>
    <w:rsid w:val="00B90F9C"/>
    <w:rsid w:val="00B9404F"/>
    <w:rsid w:val="00B94E00"/>
    <w:rsid w:val="00B9505E"/>
    <w:rsid w:val="00B967DF"/>
    <w:rsid w:val="00B96F08"/>
    <w:rsid w:val="00B974B2"/>
    <w:rsid w:val="00BA037F"/>
    <w:rsid w:val="00BA16AA"/>
    <w:rsid w:val="00BA38EB"/>
    <w:rsid w:val="00BA4DF8"/>
    <w:rsid w:val="00BA6002"/>
    <w:rsid w:val="00BA615B"/>
    <w:rsid w:val="00BA67C4"/>
    <w:rsid w:val="00BB01FD"/>
    <w:rsid w:val="00BB16B3"/>
    <w:rsid w:val="00BB1896"/>
    <w:rsid w:val="00BB2012"/>
    <w:rsid w:val="00BC0DC4"/>
    <w:rsid w:val="00BC23C0"/>
    <w:rsid w:val="00BC3099"/>
    <w:rsid w:val="00BC33E4"/>
    <w:rsid w:val="00BC3CB8"/>
    <w:rsid w:val="00BC5CC1"/>
    <w:rsid w:val="00BD04EC"/>
    <w:rsid w:val="00BD18ED"/>
    <w:rsid w:val="00BD54FC"/>
    <w:rsid w:val="00BE106A"/>
    <w:rsid w:val="00BE1889"/>
    <w:rsid w:val="00BE1B93"/>
    <w:rsid w:val="00BE4430"/>
    <w:rsid w:val="00BE4ED1"/>
    <w:rsid w:val="00BE5068"/>
    <w:rsid w:val="00BF0B59"/>
    <w:rsid w:val="00BF0D79"/>
    <w:rsid w:val="00BF0FE2"/>
    <w:rsid w:val="00BF1854"/>
    <w:rsid w:val="00BF2907"/>
    <w:rsid w:val="00BF2F7F"/>
    <w:rsid w:val="00BF4E43"/>
    <w:rsid w:val="00BF7BAA"/>
    <w:rsid w:val="00C01A26"/>
    <w:rsid w:val="00C02AAB"/>
    <w:rsid w:val="00C02D03"/>
    <w:rsid w:val="00C06089"/>
    <w:rsid w:val="00C0609B"/>
    <w:rsid w:val="00C075AA"/>
    <w:rsid w:val="00C1308C"/>
    <w:rsid w:val="00C13899"/>
    <w:rsid w:val="00C2177F"/>
    <w:rsid w:val="00C22573"/>
    <w:rsid w:val="00C2385F"/>
    <w:rsid w:val="00C259BA"/>
    <w:rsid w:val="00C270A5"/>
    <w:rsid w:val="00C3021E"/>
    <w:rsid w:val="00C31FE1"/>
    <w:rsid w:val="00C33EB9"/>
    <w:rsid w:val="00C3406D"/>
    <w:rsid w:val="00C36518"/>
    <w:rsid w:val="00C405E0"/>
    <w:rsid w:val="00C415CE"/>
    <w:rsid w:val="00C41B5A"/>
    <w:rsid w:val="00C41C53"/>
    <w:rsid w:val="00C43556"/>
    <w:rsid w:val="00C43D5C"/>
    <w:rsid w:val="00C445B8"/>
    <w:rsid w:val="00C5163D"/>
    <w:rsid w:val="00C52FFA"/>
    <w:rsid w:val="00C53D33"/>
    <w:rsid w:val="00C54B0A"/>
    <w:rsid w:val="00C54BE1"/>
    <w:rsid w:val="00C55595"/>
    <w:rsid w:val="00C556EF"/>
    <w:rsid w:val="00C57BE6"/>
    <w:rsid w:val="00C57DBF"/>
    <w:rsid w:val="00C606F9"/>
    <w:rsid w:val="00C61725"/>
    <w:rsid w:val="00C61A53"/>
    <w:rsid w:val="00C62F2A"/>
    <w:rsid w:val="00C6387C"/>
    <w:rsid w:val="00C63BEA"/>
    <w:rsid w:val="00C63C3A"/>
    <w:rsid w:val="00C64111"/>
    <w:rsid w:val="00C642D3"/>
    <w:rsid w:val="00C65773"/>
    <w:rsid w:val="00C659B7"/>
    <w:rsid w:val="00C70195"/>
    <w:rsid w:val="00C7029E"/>
    <w:rsid w:val="00C70A8B"/>
    <w:rsid w:val="00C751AB"/>
    <w:rsid w:val="00C75B26"/>
    <w:rsid w:val="00C8327A"/>
    <w:rsid w:val="00C83790"/>
    <w:rsid w:val="00C85F70"/>
    <w:rsid w:val="00C86A85"/>
    <w:rsid w:val="00C933F1"/>
    <w:rsid w:val="00C941F4"/>
    <w:rsid w:val="00CA1CDF"/>
    <w:rsid w:val="00CA2A8B"/>
    <w:rsid w:val="00CA4500"/>
    <w:rsid w:val="00CA6C33"/>
    <w:rsid w:val="00CA73C4"/>
    <w:rsid w:val="00CA7B90"/>
    <w:rsid w:val="00CB0AEA"/>
    <w:rsid w:val="00CB257B"/>
    <w:rsid w:val="00CB5E89"/>
    <w:rsid w:val="00CB6265"/>
    <w:rsid w:val="00CC034D"/>
    <w:rsid w:val="00CC0554"/>
    <w:rsid w:val="00CC24A5"/>
    <w:rsid w:val="00CC5BED"/>
    <w:rsid w:val="00CC5D58"/>
    <w:rsid w:val="00CC5E31"/>
    <w:rsid w:val="00CC7901"/>
    <w:rsid w:val="00CC7D51"/>
    <w:rsid w:val="00CC7F19"/>
    <w:rsid w:val="00CD4565"/>
    <w:rsid w:val="00CD4586"/>
    <w:rsid w:val="00CE031D"/>
    <w:rsid w:val="00CE0688"/>
    <w:rsid w:val="00CE16FE"/>
    <w:rsid w:val="00CE3DAD"/>
    <w:rsid w:val="00CE5105"/>
    <w:rsid w:val="00CE5693"/>
    <w:rsid w:val="00CE5ADB"/>
    <w:rsid w:val="00CE6A22"/>
    <w:rsid w:val="00CF17FB"/>
    <w:rsid w:val="00CF2D1B"/>
    <w:rsid w:val="00CF3F0F"/>
    <w:rsid w:val="00CF4549"/>
    <w:rsid w:val="00CF742E"/>
    <w:rsid w:val="00D00CD0"/>
    <w:rsid w:val="00D01212"/>
    <w:rsid w:val="00D027B6"/>
    <w:rsid w:val="00D033A6"/>
    <w:rsid w:val="00D049F5"/>
    <w:rsid w:val="00D06385"/>
    <w:rsid w:val="00D1057A"/>
    <w:rsid w:val="00D13EB6"/>
    <w:rsid w:val="00D15C91"/>
    <w:rsid w:val="00D1692E"/>
    <w:rsid w:val="00D17B9D"/>
    <w:rsid w:val="00D250EE"/>
    <w:rsid w:val="00D26E14"/>
    <w:rsid w:val="00D320EA"/>
    <w:rsid w:val="00D3334B"/>
    <w:rsid w:val="00D340F7"/>
    <w:rsid w:val="00D36B70"/>
    <w:rsid w:val="00D406A5"/>
    <w:rsid w:val="00D409D5"/>
    <w:rsid w:val="00D414D5"/>
    <w:rsid w:val="00D4183A"/>
    <w:rsid w:val="00D41AD2"/>
    <w:rsid w:val="00D42776"/>
    <w:rsid w:val="00D440B2"/>
    <w:rsid w:val="00D44B78"/>
    <w:rsid w:val="00D47AA4"/>
    <w:rsid w:val="00D50019"/>
    <w:rsid w:val="00D5003B"/>
    <w:rsid w:val="00D50291"/>
    <w:rsid w:val="00D50353"/>
    <w:rsid w:val="00D5135E"/>
    <w:rsid w:val="00D517EA"/>
    <w:rsid w:val="00D55B0B"/>
    <w:rsid w:val="00D56E1A"/>
    <w:rsid w:val="00D57143"/>
    <w:rsid w:val="00D57873"/>
    <w:rsid w:val="00D617DB"/>
    <w:rsid w:val="00D62C47"/>
    <w:rsid w:val="00D65296"/>
    <w:rsid w:val="00D71063"/>
    <w:rsid w:val="00D7140F"/>
    <w:rsid w:val="00D726D5"/>
    <w:rsid w:val="00D74A77"/>
    <w:rsid w:val="00D76840"/>
    <w:rsid w:val="00D76BE4"/>
    <w:rsid w:val="00D80286"/>
    <w:rsid w:val="00D80581"/>
    <w:rsid w:val="00D816D0"/>
    <w:rsid w:val="00D82CFA"/>
    <w:rsid w:val="00D8308E"/>
    <w:rsid w:val="00D83777"/>
    <w:rsid w:val="00D83797"/>
    <w:rsid w:val="00D850EB"/>
    <w:rsid w:val="00D866D6"/>
    <w:rsid w:val="00D904E0"/>
    <w:rsid w:val="00D92373"/>
    <w:rsid w:val="00D923A0"/>
    <w:rsid w:val="00D92980"/>
    <w:rsid w:val="00D92FA2"/>
    <w:rsid w:val="00D93754"/>
    <w:rsid w:val="00D93A2E"/>
    <w:rsid w:val="00D93C2C"/>
    <w:rsid w:val="00D97D87"/>
    <w:rsid w:val="00DA0DF6"/>
    <w:rsid w:val="00DA4E43"/>
    <w:rsid w:val="00DA4FFF"/>
    <w:rsid w:val="00DA76C7"/>
    <w:rsid w:val="00DB3145"/>
    <w:rsid w:val="00DB4104"/>
    <w:rsid w:val="00DB5805"/>
    <w:rsid w:val="00DB68F1"/>
    <w:rsid w:val="00DC2118"/>
    <w:rsid w:val="00DC3780"/>
    <w:rsid w:val="00DC56C7"/>
    <w:rsid w:val="00DC700D"/>
    <w:rsid w:val="00DD1075"/>
    <w:rsid w:val="00DD138B"/>
    <w:rsid w:val="00DD24C2"/>
    <w:rsid w:val="00DD5359"/>
    <w:rsid w:val="00DD62E3"/>
    <w:rsid w:val="00DD75B7"/>
    <w:rsid w:val="00DE27A1"/>
    <w:rsid w:val="00DE2A4E"/>
    <w:rsid w:val="00DE5C55"/>
    <w:rsid w:val="00DE65A9"/>
    <w:rsid w:val="00DF2572"/>
    <w:rsid w:val="00DF4D47"/>
    <w:rsid w:val="00DF4EEE"/>
    <w:rsid w:val="00DF6144"/>
    <w:rsid w:val="00DF74A4"/>
    <w:rsid w:val="00DF79A0"/>
    <w:rsid w:val="00E021B8"/>
    <w:rsid w:val="00E056EB"/>
    <w:rsid w:val="00E06BDE"/>
    <w:rsid w:val="00E074DF"/>
    <w:rsid w:val="00E11FA4"/>
    <w:rsid w:val="00E13E37"/>
    <w:rsid w:val="00E15E7D"/>
    <w:rsid w:val="00E16ECB"/>
    <w:rsid w:val="00E2153A"/>
    <w:rsid w:val="00E2205A"/>
    <w:rsid w:val="00E22DA4"/>
    <w:rsid w:val="00E23037"/>
    <w:rsid w:val="00E25331"/>
    <w:rsid w:val="00E27581"/>
    <w:rsid w:val="00E31934"/>
    <w:rsid w:val="00E32219"/>
    <w:rsid w:val="00E32314"/>
    <w:rsid w:val="00E32EAA"/>
    <w:rsid w:val="00E33DF9"/>
    <w:rsid w:val="00E35663"/>
    <w:rsid w:val="00E36E10"/>
    <w:rsid w:val="00E37094"/>
    <w:rsid w:val="00E4186B"/>
    <w:rsid w:val="00E43BBB"/>
    <w:rsid w:val="00E43EC8"/>
    <w:rsid w:val="00E4504E"/>
    <w:rsid w:val="00E4668B"/>
    <w:rsid w:val="00E5137E"/>
    <w:rsid w:val="00E52B34"/>
    <w:rsid w:val="00E54094"/>
    <w:rsid w:val="00E60394"/>
    <w:rsid w:val="00E60C63"/>
    <w:rsid w:val="00E62EA7"/>
    <w:rsid w:val="00E655D3"/>
    <w:rsid w:val="00E703B9"/>
    <w:rsid w:val="00E719EF"/>
    <w:rsid w:val="00E74E16"/>
    <w:rsid w:val="00E74E33"/>
    <w:rsid w:val="00E75249"/>
    <w:rsid w:val="00E77B86"/>
    <w:rsid w:val="00E832CA"/>
    <w:rsid w:val="00E84010"/>
    <w:rsid w:val="00E84D3F"/>
    <w:rsid w:val="00E853DA"/>
    <w:rsid w:val="00E85992"/>
    <w:rsid w:val="00E85C11"/>
    <w:rsid w:val="00E86EAC"/>
    <w:rsid w:val="00E876C9"/>
    <w:rsid w:val="00E9027A"/>
    <w:rsid w:val="00E9232C"/>
    <w:rsid w:val="00E92817"/>
    <w:rsid w:val="00E93C51"/>
    <w:rsid w:val="00E940FC"/>
    <w:rsid w:val="00E96BF2"/>
    <w:rsid w:val="00E96CEA"/>
    <w:rsid w:val="00E97A4D"/>
    <w:rsid w:val="00EA174A"/>
    <w:rsid w:val="00EA2765"/>
    <w:rsid w:val="00EA6AEE"/>
    <w:rsid w:val="00EB1774"/>
    <w:rsid w:val="00EB1867"/>
    <w:rsid w:val="00EB3FA0"/>
    <w:rsid w:val="00EB4C4B"/>
    <w:rsid w:val="00EB628D"/>
    <w:rsid w:val="00EC0217"/>
    <w:rsid w:val="00EC059E"/>
    <w:rsid w:val="00EC091D"/>
    <w:rsid w:val="00EC4C06"/>
    <w:rsid w:val="00ED03B2"/>
    <w:rsid w:val="00ED5540"/>
    <w:rsid w:val="00ED58BC"/>
    <w:rsid w:val="00ED7171"/>
    <w:rsid w:val="00ED7F9A"/>
    <w:rsid w:val="00EE3C15"/>
    <w:rsid w:val="00EE5083"/>
    <w:rsid w:val="00EE5FC9"/>
    <w:rsid w:val="00EF0565"/>
    <w:rsid w:val="00EF11EF"/>
    <w:rsid w:val="00EF1741"/>
    <w:rsid w:val="00EF56A8"/>
    <w:rsid w:val="00EF6D9B"/>
    <w:rsid w:val="00EF7112"/>
    <w:rsid w:val="00EF738B"/>
    <w:rsid w:val="00F0090E"/>
    <w:rsid w:val="00F01089"/>
    <w:rsid w:val="00F01B38"/>
    <w:rsid w:val="00F0541B"/>
    <w:rsid w:val="00F05531"/>
    <w:rsid w:val="00F127DC"/>
    <w:rsid w:val="00F131D4"/>
    <w:rsid w:val="00F17D68"/>
    <w:rsid w:val="00F209B7"/>
    <w:rsid w:val="00F21BCD"/>
    <w:rsid w:val="00F23DE2"/>
    <w:rsid w:val="00F25410"/>
    <w:rsid w:val="00F25C93"/>
    <w:rsid w:val="00F2690C"/>
    <w:rsid w:val="00F2737D"/>
    <w:rsid w:val="00F30E21"/>
    <w:rsid w:val="00F31BCA"/>
    <w:rsid w:val="00F33ED8"/>
    <w:rsid w:val="00F35283"/>
    <w:rsid w:val="00F41049"/>
    <w:rsid w:val="00F41592"/>
    <w:rsid w:val="00F447C3"/>
    <w:rsid w:val="00F45DF2"/>
    <w:rsid w:val="00F46D83"/>
    <w:rsid w:val="00F51B69"/>
    <w:rsid w:val="00F52312"/>
    <w:rsid w:val="00F539F0"/>
    <w:rsid w:val="00F53AF3"/>
    <w:rsid w:val="00F53DB8"/>
    <w:rsid w:val="00F54B68"/>
    <w:rsid w:val="00F55BC5"/>
    <w:rsid w:val="00F625CE"/>
    <w:rsid w:val="00F62CF6"/>
    <w:rsid w:val="00F6358E"/>
    <w:rsid w:val="00F63929"/>
    <w:rsid w:val="00F63CD8"/>
    <w:rsid w:val="00F70078"/>
    <w:rsid w:val="00F70829"/>
    <w:rsid w:val="00F73201"/>
    <w:rsid w:val="00F73364"/>
    <w:rsid w:val="00F7388C"/>
    <w:rsid w:val="00F73D28"/>
    <w:rsid w:val="00F77B2C"/>
    <w:rsid w:val="00F77B6B"/>
    <w:rsid w:val="00F802ED"/>
    <w:rsid w:val="00F81C9D"/>
    <w:rsid w:val="00F82829"/>
    <w:rsid w:val="00F8295F"/>
    <w:rsid w:val="00F83903"/>
    <w:rsid w:val="00F84916"/>
    <w:rsid w:val="00F84FF2"/>
    <w:rsid w:val="00F865F1"/>
    <w:rsid w:val="00F87022"/>
    <w:rsid w:val="00F90E26"/>
    <w:rsid w:val="00F915BB"/>
    <w:rsid w:val="00F93731"/>
    <w:rsid w:val="00F94B0A"/>
    <w:rsid w:val="00F9506E"/>
    <w:rsid w:val="00F95606"/>
    <w:rsid w:val="00F96AFD"/>
    <w:rsid w:val="00FA09BF"/>
    <w:rsid w:val="00FA2DB8"/>
    <w:rsid w:val="00FA556C"/>
    <w:rsid w:val="00FA6237"/>
    <w:rsid w:val="00FA666D"/>
    <w:rsid w:val="00FB10DE"/>
    <w:rsid w:val="00FB16BA"/>
    <w:rsid w:val="00FB262E"/>
    <w:rsid w:val="00FB3F33"/>
    <w:rsid w:val="00FB47FF"/>
    <w:rsid w:val="00FB68FF"/>
    <w:rsid w:val="00FB7DC6"/>
    <w:rsid w:val="00FC2896"/>
    <w:rsid w:val="00FC3E88"/>
    <w:rsid w:val="00FC5178"/>
    <w:rsid w:val="00FC5971"/>
    <w:rsid w:val="00FC6839"/>
    <w:rsid w:val="00FC6F97"/>
    <w:rsid w:val="00FD05DB"/>
    <w:rsid w:val="00FD0824"/>
    <w:rsid w:val="00FD2B95"/>
    <w:rsid w:val="00FD567D"/>
    <w:rsid w:val="00FD64C4"/>
    <w:rsid w:val="00FD7C3C"/>
    <w:rsid w:val="00FE0AE5"/>
    <w:rsid w:val="00FE0DC8"/>
    <w:rsid w:val="00FE4418"/>
    <w:rsid w:val="00FE4689"/>
    <w:rsid w:val="00FE7B6E"/>
    <w:rsid w:val="00FF19BA"/>
    <w:rsid w:val="00FF208F"/>
    <w:rsid w:val="00FF233A"/>
    <w:rsid w:val="00FF251E"/>
    <w:rsid w:val="00FF396E"/>
    <w:rsid w:val="00FF3995"/>
    <w:rsid w:val="00FF444A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ru v:ext="edit" colors="#e983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B7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1FB7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1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6C1FB7"/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BD04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D04EC"/>
    <w:rPr>
      <w:rFonts w:ascii="Times New Roman" w:hAnsi="Times New Roman" w:cs="Times New Roman"/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78402C"/>
    <w:rPr>
      <w:rFonts w:cs="Times New Roman"/>
    </w:rPr>
  </w:style>
  <w:style w:type="character" w:styleId="Hiperveza">
    <w:name w:val="Hyperlink"/>
    <w:basedOn w:val="Zadanifontodlomka"/>
    <w:uiPriority w:val="99"/>
    <w:rsid w:val="00F90E2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C6C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C6C06"/>
    <w:rPr>
      <w:rFonts w:ascii="Tahoma" w:hAnsi="Tahoma" w:cs="Tahoma"/>
      <w:sz w:val="16"/>
      <w:szCs w:val="16"/>
      <w:lang w:eastAsia="en-US"/>
    </w:rPr>
  </w:style>
  <w:style w:type="paragraph" w:customStyle="1" w:styleId="Odlomakpopisa1">
    <w:name w:val="Odlomak popisa1"/>
    <w:basedOn w:val="Normal"/>
    <w:rsid w:val="007A5109"/>
    <w:pPr>
      <w:ind w:left="708"/>
    </w:pPr>
    <w:rPr>
      <w:sz w:val="20"/>
      <w:szCs w:val="20"/>
      <w:lang w:eastAsia="hr-HR"/>
    </w:rPr>
  </w:style>
  <w:style w:type="paragraph" w:customStyle="1" w:styleId="Odlomakpopisa2">
    <w:name w:val="Odlomak popisa2"/>
    <w:basedOn w:val="Normal"/>
    <w:rsid w:val="001A3F4F"/>
    <w:pPr>
      <w:ind w:left="708"/>
    </w:pPr>
    <w:rPr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a.sincek\Downloads\4_sj_SKOL_ODB_22_3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9EF6-4A12-4EB1-AF94-EC9E37D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4_sj_SKOL_ODB_22_3_2013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 – ŠKOLSKI ODBOR</vt:lpstr>
    </vt:vector>
  </TitlesOfParts>
  <Company>GŠ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 – ŠKOLSKI ODBOR</dc:title>
  <dc:creator>mira.sincek</dc:creator>
  <cp:lastModifiedBy>MSGW</cp:lastModifiedBy>
  <cp:revision>2</cp:revision>
  <cp:lastPrinted>2016-09-26T10:55:00Z</cp:lastPrinted>
  <dcterms:created xsi:type="dcterms:W3CDTF">2016-09-29T08:35:00Z</dcterms:created>
  <dcterms:modified xsi:type="dcterms:W3CDTF">2016-09-29T08:35:00Z</dcterms:modified>
</cp:coreProperties>
</file>