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CC" w:rsidRPr="00695A2C" w:rsidRDefault="002E04CC" w:rsidP="00233D5A">
      <w:pPr>
        <w:ind w:right="6093"/>
        <w:jc w:val="center"/>
        <w:rPr>
          <w:rFonts w:ascii="Bookman Old Style" w:hAnsi="Bookman Old Style" w:cs="Arial"/>
          <w:b/>
        </w:rPr>
      </w:pPr>
      <w:bookmarkStart w:id="0" w:name="_GoBack"/>
      <w:bookmarkEnd w:id="0"/>
      <w:r w:rsidRPr="00695A2C">
        <w:rPr>
          <w:rFonts w:ascii="Bookman Old Style" w:hAnsi="Bookman Old Style" w:cs="Arial"/>
          <w:b/>
        </w:rPr>
        <w:t>GOSPODARSKA ŠKOLA</w:t>
      </w:r>
    </w:p>
    <w:p w:rsidR="002E04CC" w:rsidRPr="00695A2C" w:rsidRDefault="002E04CC" w:rsidP="00233D5A">
      <w:pPr>
        <w:ind w:right="6093"/>
        <w:jc w:val="center"/>
        <w:rPr>
          <w:rFonts w:ascii="Bookman Old Style" w:hAnsi="Bookman Old Style" w:cs="Arial"/>
          <w:b/>
          <w:spacing w:val="26"/>
        </w:rPr>
      </w:pPr>
      <w:r w:rsidRPr="00695A2C">
        <w:rPr>
          <w:rFonts w:ascii="Bookman Old Style" w:hAnsi="Bookman Old Style" w:cs="Arial"/>
          <w:b/>
          <w:spacing w:val="26"/>
        </w:rPr>
        <w:t>V A R A Ž D I N</w:t>
      </w:r>
    </w:p>
    <w:p w:rsidR="002E04CC" w:rsidRPr="00695A2C" w:rsidRDefault="002E04CC" w:rsidP="006C1FB7">
      <w:pPr>
        <w:rPr>
          <w:rFonts w:ascii="Bookman Old Style" w:hAnsi="Bookman Old Style" w:cs="Arial"/>
        </w:rPr>
      </w:pPr>
    </w:p>
    <w:p w:rsidR="002E04CC" w:rsidRPr="00695A2C" w:rsidRDefault="00B0215B" w:rsidP="006C1FB7">
      <w:pPr>
        <w:rPr>
          <w:rFonts w:ascii="Bookman Old Style" w:hAnsi="Bookman Old Style" w:cs="Arial"/>
        </w:rPr>
      </w:pPr>
      <w:r w:rsidRPr="00695A2C">
        <w:rPr>
          <w:rFonts w:ascii="Bookman Old Style" w:hAnsi="Bookman Old Style" w:cs="Arial"/>
        </w:rPr>
        <w:t xml:space="preserve">Klasa: </w:t>
      </w:r>
      <w:r w:rsidR="00A905EB" w:rsidRPr="00695A2C">
        <w:rPr>
          <w:rFonts w:ascii="Bookman Old Style" w:hAnsi="Bookman Old Style" w:cs="Arial"/>
        </w:rPr>
        <w:t>003-06/16-01/1</w:t>
      </w:r>
    </w:p>
    <w:p w:rsidR="002E04CC" w:rsidRPr="00695A2C" w:rsidRDefault="008917C1" w:rsidP="006C1FB7">
      <w:pPr>
        <w:rPr>
          <w:rFonts w:ascii="Bookman Old Style" w:hAnsi="Bookman Old Style" w:cs="Arial"/>
        </w:rPr>
      </w:pPr>
      <w:proofErr w:type="spellStart"/>
      <w:r w:rsidRPr="00695A2C">
        <w:rPr>
          <w:rFonts w:ascii="Bookman Old Style" w:hAnsi="Bookman Old Style" w:cs="Arial"/>
        </w:rPr>
        <w:t>Urbroj</w:t>
      </w:r>
      <w:proofErr w:type="spellEnd"/>
      <w:r w:rsidRPr="00695A2C">
        <w:rPr>
          <w:rFonts w:ascii="Bookman Old Style" w:hAnsi="Bookman Old Style" w:cs="Arial"/>
        </w:rPr>
        <w:t xml:space="preserve">: </w:t>
      </w:r>
      <w:r w:rsidR="00F64FCC" w:rsidRPr="00695A2C">
        <w:rPr>
          <w:rFonts w:ascii="Bookman Old Style" w:hAnsi="Bookman Old Style" w:cs="Arial"/>
        </w:rPr>
        <w:t>2186-148-02-16-</w:t>
      </w:r>
      <w:proofErr w:type="spellStart"/>
      <w:r w:rsidR="00CB6EE4" w:rsidRPr="00695A2C">
        <w:rPr>
          <w:rFonts w:ascii="Bookman Old Style" w:hAnsi="Bookman Old Style" w:cs="Arial"/>
        </w:rPr>
        <w:t>16</w:t>
      </w:r>
      <w:proofErr w:type="spellEnd"/>
    </w:p>
    <w:p w:rsidR="00C2177F" w:rsidRDefault="00633CEC" w:rsidP="0065596B">
      <w:pPr>
        <w:rPr>
          <w:rFonts w:ascii="Bookman Old Style" w:hAnsi="Bookman Old Style" w:cs="Arial"/>
          <w:i/>
        </w:rPr>
      </w:pPr>
      <w:r w:rsidRPr="00695A2C">
        <w:rPr>
          <w:rFonts w:ascii="Bookman Old Style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FEAB5" wp14:editId="62EBF9CB">
                <wp:simplePos x="0" y="0"/>
                <wp:positionH relativeFrom="column">
                  <wp:posOffset>8110855</wp:posOffset>
                </wp:positionH>
                <wp:positionV relativeFrom="paragraph">
                  <wp:posOffset>92710</wp:posOffset>
                </wp:positionV>
                <wp:extent cx="5605145" cy="1076325"/>
                <wp:effectExtent l="19050" t="19050" r="1460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1B6" w:rsidRPr="000741B6" w:rsidRDefault="000741B6" w:rsidP="000741B6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Z A P I S N I K</w:t>
                            </w:r>
                          </w:p>
                          <w:p w:rsidR="000741B6" w:rsidRDefault="000741B6" w:rsidP="000741B6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F64FCC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4FCC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šesnaeste</w:t>
                            </w: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(2016. god.) sjednice ŠKOLSKOG ODBORA</w:t>
                            </w:r>
                            <w:r w:rsidR="00F64FCC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  <w:p w:rsidR="00F64FCC" w:rsidRPr="000741B6" w:rsidRDefault="00F64FCC" w:rsidP="000741B6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KONSTITUIRAJUĆE SJEDNICE ŠKOLSKOG ODBORA</w:t>
                            </w:r>
                          </w:p>
                          <w:p w:rsidR="000741B6" w:rsidRPr="000741B6" w:rsidRDefault="000741B6" w:rsidP="000741B6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8.65pt;margin-top:7.3pt;width:441.3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" strokeweight="2.25pt">
                <v:stroke linestyle="thinThin"/>
                <v:textbox>
                  <w:txbxContent>
                    <w:p w:rsidR="000741B6" w:rsidRPr="000741B6" w:rsidRDefault="000741B6" w:rsidP="000741B6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Z A P I S N I K</w:t>
                      </w:r>
                    </w:p>
                    <w:p w:rsidR="000741B6" w:rsidRDefault="000741B6" w:rsidP="000741B6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</w:t>
                      </w:r>
                      <w:r w:rsidR="00F64FCC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a</w:t>
                      </w: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64FCC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u w:val="single"/>
                        </w:rPr>
                        <w:t>šesnaeste</w:t>
                      </w: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(2016. god.) sjednice ŠKOLSKOG ODBORA</w:t>
                      </w:r>
                      <w:r w:rsidR="00F64FCC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–</w:t>
                      </w:r>
                    </w:p>
                    <w:p w:rsidR="00F64FCC" w:rsidRPr="000741B6" w:rsidRDefault="00F64FCC" w:rsidP="000741B6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KONSTITUIRAJUĆE SJEDNICE ŠKOLSKOG ODBORA</w:t>
                      </w:r>
                    </w:p>
                    <w:p w:rsidR="000741B6" w:rsidRPr="000741B6" w:rsidRDefault="000741B6" w:rsidP="000741B6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</w:p>
                  </w:txbxContent>
                </v:textbox>
              </v:shape>
            </w:pict>
          </mc:Fallback>
        </mc:AlternateContent>
      </w:r>
      <w:r w:rsidR="00F447C3" w:rsidRPr="00695A2C">
        <w:rPr>
          <w:rFonts w:ascii="Bookman Old Style" w:hAnsi="Bookman Old Style" w:cs="Arial"/>
          <w:i/>
        </w:rPr>
        <w:t xml:space="preserve">Varaždin, </w:t>
      </w:r>
      <w:r w:rsidR="00F64FCC" w:rsidRPr="00695A2C">
        <w:rPr>
          <w:rFonts w:ascii="Bookman Old Style" w:hAnsi="Bookman Old Style" w:cs="Arial"/>
          <w:i/>
        </w:rPr>
        <w:t>14</w:t>
      </w:r>
      <w:r w:rsidR="00C55B0C" w:rsidRPr="00695A2C">
        <w:rPr>
          <w:rFonts w:ascii="Bookman Old Style" w:hAnsi="Bookman Old Style" w:cs="Arial"/>
          <w:i/>
        </w:rPr>
        <w:t xml:space="preserve">. </w:t>
      </w:r>
      <w:r w:rsidR="00D672E6" w:rsidRPr="00695A2C">
        <w:rPr>
          <w:rFonts w:ascii="Bookman Old Style" w:hAnsi="Bookman Old Style" w:cs="Arial"/>
          <w:i/>
        </w:rPr>
        <w:t>prosinca</w:t>
      </w:r>
      <w:r w:rsidR="00B0215B" w:rsidRPr="00695A2C">
        <w:rPr>
          <w:rFonts w:ascii="Bookman Old Style" w:hAnsi="Bookman Old Style" w:cs="Arial"/>
          <w:i/>
        </w:rPr>
        <w:t xml:space="preserve"> 2016</w:t>
      </w:r>
      <w:r w:rsidR="002E04CC" w:rsidRPr="00695A2C">
        <w:rPr>
          <w:rFonts w:ascii="Bookman Old Style" w:hAnsi="Bookman Old Style" w:cs="Arial"/>
          <w:i/>
        </w:rPr>
        <w:t>.</w:t>
      </w:r>
      <w:r w:rsidR="0065596B">
        <w:rPr>
          <w:rFonts w:ascii="Bookman Old Style" w:hAnsi="Bookman Old Style" w:cs="Arial"/>
          <w:i/>
        </w:rPr>
        <w:t xml:space="preserve"> </w:t>
      </w:r>
    </w:p>
    <w:p w:rsidR="0065596B" w:rsidRPr="0065596B" w:rsidRDefault="0065596B" w:rsidP="0065596B">
      <w:pPr>
        <w:rPr>
          <w:rFonts w:ascii="Bookman Old Style" w:hAnsi="Bookman Old Style" w:cs="Arial"/>
          <w:i/>
        </w:rPr>
      </w:pPr>
    </w:p>
    <w:p w:rsidR="008669D4" w:rsidRDefault="008669D4" w:rsidP="0065596B">
      <w:pPr>
        <w:jc w:val="center"/>
        <w:rPr>
          <w:rFonts w:ascii="Bookman Old Style" w:hAnsi="Bookman Old Style" w:cs="Arial"/>
          <w:b/>
        </w:rPr>
      </w:pPr>
      <w:r w:rsidRPr="00695A2C">
        <w:rPr>
          <w:rFonts w:ascii="Bookman Old Style" w:hAnsi="Bookman Old Style" w:cs="Arial"/>
          <w:b/>
        </w:rPr>
        <w:t>DNEVNI RED:</w:t>
      </w:r>
    </w:p>
    <w:p w:rsidR="0065596B" w:rsidRPr="00695A2C" w:rsidRDefault="0065596B" w:rsidP="0065596B">
      <w:pPr>
        <w:jc w:val="center"/>
        <w:rPr>
          <w:rFonts w:ascii="Bookman Old Style" w:hAnsi="Bookman Old Style" w:cs="Arial"/>
          <w:b/>
        </w:rPr>
      </w:pPr>
    </w:p>
    <w:p w:rsidR="006006FE" w:rsidRPr="00695A2C" w:rsidRDefault="006006FE" w:rsidP="001C1318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/>
          <w:b/>
        </w:rPr>
      </w:pPr>
      <w:r w:rsidRPr="00695A2C">
        <w:rPr>
          <w:rFonts w:ascii="Bookman Old Style" w:hAnsi="Bookman Old Style"/>
          <w:b/>
        </w:rPr>
        <w:t>Usvajanje zapisnika s prošle sjednice Školskog odbora</w:t>
      </w:r>
    </w:p>
    <w:p w:rsidR="006006FE" w:rsidRPr="00695A2C" w:rsidRDefault="006006FE" w:rsidP="001C1318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/>
          <w:b/>
        </w:rPr>
      </w:pPr>
      <w:r w:rsidRPr="00695A2C">
        <w:rPr>
          <w:rFonts w:ascii="Bookman Old Style" w:hAnsi="Bookman Old Style"/>
          <w:b/>
        </w:rPr>
        <w:t>Izvješće predsjedavatelja sjednice o imenovanim članovima Školskog odbora</w:t>
      </w:r>
    </w:p>
    <w:p w:rsidR="006006FE" w:rsidRPr="00695A2C" w:rsidRDefault="006006FE" w:rsidP="001C1318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/>
          <w:b/>
        </w:rPr>
      </w:pPr>
      <w:r w:rsidRPr="00695A2C">
        <w:rPr>
          <w:rFonts w:ascii="Bookman Old Style" w:hAnsi="Bookman Old Style"/>
          <w:b/>
        </w:rPr>
        <w:t>Verifikacija mandata imenovanih članova Školskog odbora</w:t>
      </w:r>
    </w:p>
    <w:p w:rsidR="006006FE" w:rsidRPr="00695A2C" w:rsidRDefault="006006FE" w:rsidP="001C1318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/>
          <w:b/>
        </w:rPr>
      </w:pPr>
      <w:r w:rsidRPr="00695A2C">
        <w:rPr>
          <w:rFonts w:ascii="Bookman Old Style" w:hAnsi="Bookman Old Style"/>
          <w:b/>
        </w:rPr>
        <w:t>Izbor predsjednika i zamjenika Školskog odbora</w:t>
      </w:r>
    </w:p>
    <w:p w:rsidR="006006FE" w:rsidRPr="00695A2C" w:rsidRDefault="006006FE" w:rsidP="001C1318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/>
          <w:b/>
        </w:rPr>
      </w:pPr>
      <w:r w:rsidRPr="00695A2C">
        <w:rPr>
          <w:rFonts w:ascii="Bookman Old Style" w:hAnsi="Bookman Old Style"/>
          <w:b/>
        </w:rPr>
        <w:t>Dopuna Godišnjeg plana i programa rada škole</w:t>
      </w:r>
    </w:p>
    <w:p w:rsidR="006006FE" w:rsidRPr="00695A2C" w:rsidRDefault="006006FE" w:rsidP="001C1318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/>
          <w:b/>
        </w:rPr>
      </w:pPr>
      <w:r w:rsidRPr="00695A2C">
        <w:rPr>
          <w:rFonts w:ascii="Bookman Old Style" w:hAnsi="Bookman Old Style"/>
          <w:b/>
        </w:rPr>
        <w:t>Izvješće o prestanku radnog odnosa</w:t>
      </w:r>
    </w:p>
    <w:p w:rsidR="006006FE" w:rsidRPr="00695A2C" w:rsidRDefault="006006FE" w:rsidP="001C1318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/>
          <w:b/>
        </w:rPr>
      </w:pPr>
      <w:r w:rsidRPr="00695A2C">
        <w:rPr>
          <w:rFonts w:ascii="Bookman Old Style" w:hAnsi="Bookman Old Style"/>
          <w:b/>
        </w:rPr>
        <w:t xml:space="preserve">Donošenje Pravilnika o službenim putovanjima </w:t>
      </w:r>
    </w:p>
    <w:p w:rsidR="006006FE" w:rsidRPr="00695A2C" w:rsidRDefault="006006FE" w:rsidP="001C1318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/>
          <w:b/>
        </w:rPr>
      </w:pPr>
      <w:r w:rsidRPr="00695A2C">
        <w:rPr>
          <w:rFonts w:ascii="Bookman Old Style" w:hAnsi="Bookman Old Style"/>
          <w:b/>
        </w:rPr>
        <w:t>Razno</w:t>
      </w:r>
    </w:p>
    <w:p w:rsidR="00D672E6" w:rsidRPr="00695A2C" w:rsidRDefault="00B51CF4" w:rsidP="00B51CF4">
      <w:pPr>
        <w:pStyle w:val="ListParagraph"/>
        <w:spacing w:line="360" w:lineRule="auto"/>
        <w:ind w:left="4254"/>
        <w:jc w:val="both"/>
        <w:rPr>
          <w:rFonts w:ascii="Bookman Old Style" w:hAnsi="Bookman Old Style"/>
          <w:b/>
          <w:lang w:eastAsia="hr-HR"/>
        </w:rPr>
      </w:pPr>
      <w:r>
        <w:rPr>
          <w:rFonts w:ascii="Bookman Old Style" w:hAnsi="Bookman Old Style"/>
          <w:b/>
          <w:lang w:eastAsia="hr-HR"/>
        </w:rPr>
        <w:t>Ad. 1</w:t>
      </w:r>
    </w:p>
    <w:p w:rsidR="00AA734E" w:rsidRPr="00695A2C" w:rsidRDefault="00AA734E" w:rsidP="00AA734E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695A2C">
        <w:rPr>
          <w:rFonts w:ascii="Bookman Old Style" w:hAnsi="Bookman Old Style"/>
          <w:b/>
        </w:rPr>
        <w:t>ODLUKA</w:t>
      </w:r>
    </w:p>
    <w:p w:rsidR="0058622F" w:rsidRPr="00695A2C" w:rsidRDefault="0058622F" w:rsidP="0058622F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695A2C">
        <w:rPr>
          <w:rFonts w:ascii="Bookman Old Style" w:hAnsi="Bookman Old Style"/>
          <w:b/>
        </w:rPr>
        <w:t xml:space="preserve">Školski odbor jednoglasno donosi odluku da se prihvaća </w:t>
      </w:r>
      <w:r w:rsidR="00411A2A" w:rsidRPr="00695A2C">
        <w:rPr>
          <w:rFonts w:ascii="Bookman Old Style" w:hAnsi="Bookman Old Style"/>
          <w:b/>
        </w:rPr>
        <w:t xml:space="preserve">zapisnik s prošle, </w:t>
      </w:r>
      <w:r w:rsidR="006006FE" w:rsidRPr="00695A2C">
        <w:rPr>
          <w:rFonts w:ascii="Bookman Old Style" w:hAnsi="Bookman Old Style"/>
          <w:b/>
        </w:rPr>
        <w:t>petnaeste</w:t>
      </w:r>
      <w:r w:rsidR="00411A2A" w:rsidRPr="00695A2C">
        <w:rPr>
          <w:rFonts w:ascii="Bookman Old Style" w:hAnsi="Bookman Old Style"/>
          <w:b/>
        </w:rPr>
        <w:t xml:space="preserve"> sje</w:t>
      </w:r>
      <w:r w:rsidR="00D672E6" w:rsidRPr="00695A2C">
        <w:rPr>
          <w:rFonts w:ascii="Bookman Old Style" w:hAnsi="Bookman Old Style"/>
          <w:b/>
        </w:rPr>
        <w:t>dnice Školskog odbora održane 02</w:t>
      </w:r>
      <w:r w:rsidR="00411A2A" w:rsidRPr="00695A2C">
        <w:rPr>
          <w:rFonts w:ascii="Bookman Old Style" w:hAnsi="Bookman Old Style"/>
          <w:b/>
        </w:rPr>
        <w:t xml:space="preserve">. </w:t>
      </w:r>
      <w:r w:rsidR="006006FE" w:rsidRPr="00695A2C">
        <w:rPr>
          <w:rFonts w:ascii="Bookman Old Style" w:hAnsi="Bookman Old Style"/>
          <w:b/>
        </w:rPr>
        <w:t>prosinca</w:t>
      </w:r>
      <w:r w:rsidR="00D672E6" w:rsidRPr="00695A2C">
        <w:rPr>
          <w:rFonts w:ascii="Bookman Old Style" w:hAnsi="Bookman Old Style"/>
          <w:b/>
        </w:rPr>
        <w:t xml:space="preserve"> </w:t>
      </w:r>
      <w:r w:rsidR="00411A2A" w:rsidRPr="00695A2C">
        <w:rPr>
          <w:rFonts w:ascii="Bookman Old Style" w:hAnsi="Bookman Old Style"/>
          <w:b/>
        </w:rPr>
        <w:t>2016. godine</w:t>
      </w:r>
      <w:r w:rsidR="00DF20E5" w:rsidRPr="00695A2C">
        <w:rPr>
          <w:rFonts w:ascii="Bookman Old Style" w:hAnsi="Bookman Old Style"/>
          <w:b/>
        </w:rPr>
        <w:t>.</w:t>
      </w:r>
    </w:p>
    <w:p w:rsidR="008C4714" w:rsidRPr="00695A2C" w:rsidRDefault="008C4714" w:rsidP="00D40F87">
      <w:pPr>
        <w:tabs>
          <w:tab w:val="left" w:pos="709"/>
        </w:tabs>
        <w:rPr>
          <w:rFonts w:ascii="Bookman Old Style" w:hAnsi="Bookman Old Style"/>
          <w:b/>
        </w:rPr>
      </w:pPr>
    </w:p>
    <w:p w:rsidR="008C4714" w:rsidRPr="00695A2C" w:rsidRDefault="008C4714" w:rsidP="00AA734E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E226C2" w:rsidRPr="00D40F87" w:rsidRDefault="00411A2A" w:rsidP="00D40F87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695A2C">
        <w:rPr>
          <w:rFonts w:ascii="Bookman Old Style" w:hAnsi="Bookman Old Style"/>
          <w:b/>
        </w:rPr>
        <w:t>Ad 2</w:t>
      </w:r>
    </w:p>
    <w:p w:rsidR="00E226C2" w:rsidRPr="00695A2C" w:rsidRDefault="00E226C2" w:rsidP="00E226C2">
      <w:pPr>
        <w:jc w:val="center"/>
        <w:rPr>
          <w:rFonts w:ascii="Bookman Old Style" w:hAnsi="Bookman Old Style" w:cs="Arial"/>
          <w:b/>
        </w:rPr>
      </w:pPr>
      <w:r w:rsidRPr="00695A2C">
        <w:rPr>
          <w:rFonts w:ascii="Bookman Old Style" w:hAnsi="Bookman Old Style" w:cs="Arial"/>
          <w:b/>
        </w:rPr>
        <w:t>Informacija je, bez pitanja i primjedaba, jednoglasno prihvaćena.</w:t>
      </w:r>
    </w:p>
    <w:p w:rsidR="00411A2A" w:rsidRDefault="00411A2A" w:rsidP="00D40F87">
      <w:pPr>
        <w:tabs>
          <w:tab w:val="left" w:pos="709"/>
        </w:tabs>
        <w:rPr>
          <w:rFonts w:ascii="Bookman Old Style" w:hAnsi="Bookman Old Style"/>
        </w:rPr>
      </w:pPr>
    </w:p>
    <w:p w:rsidR="00D40F87" w:rsidRPr="00695A2C" w:rsidRDefault="00D40F87" w:rsidP="00D40F87">
      <w:pPr>
        <w:tabs>
          <w:tab w:val="left" w:pos="709"/>
        </w:tabs>
        <w:rPr>
          <w:rFonts w:ascii="Bookman Old Style" w:hAnsi="Bookman Old Style"/>
        </w:rPr>
      </w:pPr>
    </w:p>
    <w:p w:rsidR="00584EB9" w:rsidRPr="00D40F87" w:rsidRDefault="00CF37B3" w:rsidP="00D40F87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695A2C">
        <w:rPr>
          <w:rFonts w:ascii="Bookman Old Style" w:hAnsi="Bookman Old Style"/>
          <w:b/>
        </w:rPr>
        <w:t>Ad 3</w:t>
      </w:r>
      <w:r w:rsidR="00DB37B0" w:rsidRPr="00D40F87">
        <w:rPr>
          <w:rFonts w:ascii="Bookman Old Style" w:hAnsi="Bookman Old Style"/>
          <w:lang w:eastAsia="hr-HR"/>
        </w:rPr>
        <w:t xml:space="preserve"> </w:t>
      </w:r>
    </w:p>
    <w:p w:rsidR="00584EB9" w:rsidRPr="00695A2C" w:rsidRDefault="00584EB9" w:rsidP="00584EB9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695A2C">
        <w:rPr>
          <w:rFonts w:ascii="Bookman Old Style" w:hAnsi="Bookman Old Style"/>
          <w:b/>
        </w:rPr>
        <w:t>ODLUKA</w:t>
      </w:r>
    </w:p>
    <w:p w:rsidR="008C4714" w:rsidRPr="00695A2C" w:rsidRDefault="002F5DBA" w:rsidP="00584EB9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695A2C">
        <w:rPr>
          <w:rFonts w:ascii="Bookman Old Style" w:hAnsi="Bookman Old Style"/>
          <w:b/>
        </w:rPr>
        <w:t xml:space="preserve">Mandati imenovanih članova Školskog odbora </w:t>
      </w:r>
    </w:p>
    <w:p w:rsidR="002F5DBA" w:rsidRDefault="002F5DBA" w:rsidP="00584EB9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695A2C">
        <w:rPr>
          <w:rFonts w:ascii="Bookman Old Style" w:hAnsi="Bookman Old Style"/>
          <w:b/>
        </w:rPr>
        <w:t>verif</w:t>
      </w:r>
      <w:r w:rsidR="00F2096C">
        <w:rPr>
          <w:rFonts w:ascii="Bookman Old Style" w:hAnsi="Bookman Old Style"/>
          <w:b/>
        </w:rPr>
        <w:t>icirani su u skladu s propisima i konstituiran je Školski odbor Gospodarske škole Varaždin u sljedećem sastavu:</w:t>
      </w:r>
    </w:p>
    <w:p w:rsidR="00F2096C" w:rsidRPr="005A54D9" w:rsidRDefault="00F2096C" w:rsidP="00F2096C">
      <w:pPr>
        <w:tabs>
          <w:tab w:val="left" w:pos="709"/>
        </w:tabs>
        <w:rPr>
          <w:rFonts w:ascii="Bookman Old Style" w:hAnsi="Bookman Old Style"/>
          <w:b/>
        </w:rPr>
      </w:pPr>
    </w:p>
    <w:p w:rsidR="00F2096C" w:rsidRPr="005A54D9" w:rsidRDefault="00F2096C" w:rsidP="00F2096C">
      <w:pPr>
        <w:tabs>
          <w:tab w:val="left" w:pos="709"/>
        </w:tabs>
        <w:rPr>
          <w:rFonts w:ascii="Bookman Old Style" w:hAnsi="Bookman Old Style"/>
          <w:b/>
        </w:rPr>
      </w:pPr>
      <w:r w:rsidRPr="005A54D9">
        <w:rPr>
          <w:rFonts w:ascii="Bookman Old Style" w:hAnsi="Bookman Old Style"/>
          <w:b/>
        </w:rPr>
        <w:t xml:space="preserve">1. Tomislav </w:t>
      </w:r>
      <w:proofErr w:type="spellStart"/>
      <w:r w:rsidRPr="005A54D9">
        <w:rPr>
          <w:rFonts w:ascii="Bookman Old Style" w:hAnsi="Bookman Old Style"/>
          <w:b/>
        </w:rPr>
        <w:t>Purgarić</w:t>
      </w:r>
      <w:proofErr w:type="spellEnd"/>
      <w:r w:rsidRPr="005A54D9">
        <w:rPr>
          <w:rFonts w:ascii="Bookman Old Style" w:hAnsi="Bookman Old Style"/>
          <w:b/>
        </w:rPr>
        <w:t xml:space="preserve">, </w:t>
      </w:r>
      <w:proofErr w:type="spellStart"/>
      <w:r w:rsidRPr="005A54D9">
        <w:rPr>
          <w:rFonts w:ascii="Bookman Old Style" w:hAnsi="Bookman Old Style"/>
          <w:b/>
        </w:rPr>
        <w:t>Šandorovec</w:t>
      </w:r>
      <w:proofErr w:type="spellEnd"/>
      <w:r w:rsidRPr="005A54D9">
        <w:rPr>
          <w:rFonts w:ascii="Bookman Old Style" w:hAnsi="Bookman Old Style"/>
          <w:b/>
        </w:rPr>
        <w:t>, Vladimira Nazora 12, 40 000 Čakovec</w:t>
      </w:r>
    </w:p>
    <w:p w:rsidR="00F2096C" w:rsidRPr="005A54D9" w:rsidRDefault="00F2096C" w:rsidP="00F2096C">
      <w:pPr>
        <w:tabs>
          <w:tab w:val="left" w:pos="709"/>
        </w:tabs>
        <w:rPr>
          <w:rFonts w:ascii="Bookman Old Style" w:hAnsi="Bookman Old Style"/>
          <w:b/>
        </w:rPr>
      </w:pPr>
      <w:r w:rsidRPr="005A54D9">
        <w:rPr>
          <w:rFonts w:ascii="Bookman Old Style" w:hAnsi="Bookman Old Style"/>
          <w:b/>
        </w:rPr>
        <w:t>2. Vesna Vražić, Vilka Novaka 48b, 42 000 Varaždin,</w:t>
      </w:r>
    </w:p>
    <w:p w:rsidR="00F2096C" w:rsidRPr="005A54D9" w:rsidRDefault="00F2096C" w:rsidP="00F2096C">
      <w:pPr>
        <w:tabs>
          <w:tab w:val="left" w:pos="709"/>
        </w:tabs>
        <w:rPr>
          <w:rFonts w:ascii="Bookman Old Style" w:hAnsi="Bookman Old Style"/>
          <w:b/>
        </w:rPr>
      </w:pPr>
      <w:r w:rsidRPr="005A54D9">
        <w:rPr>
          <w:rFonts w:ascii="Bookman Old Style" w:hAnsi="Bookman Old Style"/>
          <w:b/>
        </w:rPr>
        <w:t xml:space="preserve">3. Brankica </w:t>
      </w:r>
      <w:proofErr w:type="spellStart"/>
      <w:r w:rsidRPr="005A54D9">
        <w:rPr>
          <w:rFonts w:ascii="Bookman Old Style" w:hAnsi="Bookman Old Style"/>
          <w:b/>
        </w:rPr>
        <w:t>Vrček</w:t>
      </w:r>
      <w:proofErr w:type="spellEnd"/>
      <w:r w:rsidRPr="005A54D9">
        <w:rPr>
          <w:rFonts w:ascii="Bookman Old Style" w:hAnsi="Bookman Old Style"/>
          <w:b/>
        </w:rPr>
        <w:t>, Kratka 2, 42 000 Varaždin</w:t>
      </w:r>
    </w:p>
    <w:p w:rsidR="00F2096C" w:rsidRPr="005A54D9" w:rsidRDefault="00F2096C" w:rsidP="00F2096C">
      <w:pPr>
        <w:tabs>
          <w:tab w:val="left" w:pos="709"/>
        </w:tabs>
        <w:rPr>
          <w:rFonts w:ascii="Bookman Old Style" w:hAnsi="Bookman Old Style"/>
          <w:b/>
        </w:rPr>
      </w:pPr>
      <w:r w:rsidRPr="005A54D9">
        <w:rPr>
          <w:rFonts w:ascii="Bookman Old Style" w:hAnsi="Bookman Old Style"/>
          <w:b/>
        </w:rPr>
        <w:t xml:space="preserve">4. Nenad </w:t>
      </w:r>
      <w:proofErr w:type="spellStart"/>
      <w:r w:rsidRPr="005A54D9">
        <w:rPr>
          <w:rFonts w:ascii="Bookman Old Style" w:hAnsi="Bookman Old Style"/>
          <w:b/>
        </w:rPr>
        <w:t>Kumrić</w:t>
      </w:r>
      <w:proofErr w:type="spellEnd"/>
      <w:r w:rsidRPr="005A54D9">
        <w:rPr>
          <w:rFonts w:ascii="Bookman Old Style" w:hAnsi="Bookman Old Style"/>
          <w:b/>
        </w:rPr>
        <w:t>, Antuna Branka Šimića 20, 42 000 Varaždin</w:t>
      </w:r>
    </w:p>
    <w:p w:rsidR="00F2096C" w:rsidRPr="005A54D9" w:rsidRDefault="00F2096C" w:rsidP="00F2096C">
      <w:pPr>
        <w:tabs>
          <w:tab w:val="left" w:pos="709"/>
        </w:tabs>
        <w:rPr>
          <w:rFonts w:ascii="Bookman Old Style" w:hAnsi="Bookman Old Style"/>
          <w:b/>
        </w:rPr>
      </w:pPr>
      <w:r w:rsidRPr="005A54D9">
        <w:rPr>
          <w:rFonts w:ascii="Bookman Old Style" w:hAnsi="Bookman Old Style"/>
          <w:b/>
        </w:rPr>
        <w:t xml:space="preserve">5. Ratko </w:t>
      </w:r>
      <w:proofErr w:type="spellStart"/>
      <w:r w:rsidRPr="005A54D9">
        <w:rPr>
          <w:rFonts w:ascii="Bookman Old Style" w:hAnsi="Bookman Old Style"/>
          <w:b/>
        </w:rPr>
        <w:t>Špirelja</w:t>
      </w:r>
      <w:proofErr w:type="spellEnd"/>
      <w:r w:rsidRPr="005A54D9">
        <w:rPr>
          <w:rFonts w:ascii="Bookman Old Style" w:hAnsi="Bookman Old Style"/>
          <w:b/>
        </w:rPr>
        <w:t>, Krapinska 28, 42 000 Varaždin</w:t>
      </w:r>
    </w:p>
    <w:p w:rsidR="00F2096C" w:rsidRPr="005A54D9" w:rsidRDefault="00F2096C" w:rsidP="00F2096C">
      <w:pPr>
        <w:tabs>
          <w:tab w:val="left" w:pos="709"/>
        </w:tabs>
        <w:rPr>
          <w:rFonts w:ascii="Bookman Old Style" w:hAnsi="Bookman Old Style"/>
          <w:b/>
        </w:rPr>
      </w:pPr>
      <w:r w:rsidRPr="005A54D9">
        <w:rPr>
          <w:rFonts w:ascii="Bookman Old Style" w:hAnsi="Bookman Old Style"/>
          <w:b/>
        </w:rPr>
        <w:t xml:space="preserve">6. Vlado Vlašić, Donji </w:t>
      </w:r>
      <w:proofErr w:type="spellStart"/>
      <w:r w:rsidRPr="005A54D9">
        <w:rPr>
          <w:rFonts w:ascii="Bookman Old Style" w:hAnsi="Bookman Old Style"/>
          <w:b/>
        </w:rPr>
        <w:t>Kućan</w:t>
      </w:r>
      <w:proofErr w:type="spellEnd"/>
      <w:r w:rsidRPr="005A54D9">
        <w:rPr>
          <w:rFonts w:ascii="Bookman Old Style" w:hAnsi="Bookman Old Style"/>
          <w:b/>
        </w:rPr>
        <w:t>, Varaždinska 23, 42 000 Varaždin</w:t>
      </w:r>
    </w:p>
    <w:p w:rsidR="00F2096C" w:rsidRPr="005A54D9" w:rsidRDefault="00F2096C" w:rsidP="00F2096C">
      <w:pPr>
        <w:tabs>
          <w:tab w:val="left" w:pos="709"/>
        </w:tabs>
        <w:rPr>
          <w:rFonts w:ascii="Bookman Old Style" w:hAnsi="Bookman Old Style"/>
          <w:b/>
        </w:rPr>
      </w:pPr>
      <w:r w:rsidRPr="005A54D9">
        <w:rPr>
          <w:rFonts w:ascii="Bookman Old Style" w:hAnsi="Bookman Old Style"/>
          <w:b/>
        </w:rPr>
        <w:t xml:space="preserve">7. Biserka </w:t>
      </w:r>
      <w:proofErr w:type="spellStart"/>
      <w:r w:rsidRPr="005A54D9">
        <w:rPr>
          <w:rFonts w:ascii="Bookman Old Style" w:hAnsi="Bookman Old Style"/>
          <w:b/>
        </w:rPr>
        <w:t>Ivek</w:t>
      </w:r>
      <w:proofErr w:type="spellEnd"/>
      <w:r w:rsidRPr="005A54D9">
        <w:rPr>
          <w:rFonts w:ascii="Bookman Old Style" w:hAnsi="Bookman Old Style"/>
          <w:b/>
        </w:rPr>
        <w:t>, Zagrebačka 13/II, 42 000 Varaždin</w:t>
      </w:r>
    </w:p>
    <w:p w:rsidR="008C4714" w:rsidRPr="005A54D9" w:rsidRDefault="008C4714" w:rsidP="008C4714">
      <w:pPr>
        <w:rPr>
          <w:rFonts w:ascii="Bookman Old Style" w:hAnsi="Bookman Old Style"/>
          <w:b/>
          <w:lang w:eastAsia="hr-HR"/>
        </w:rPr>
      </w:pPr>
    </w:p>
    <w:p w:rsidR="0065596B" w:rsidRDefault="0065596B" w:rsidP="00971768">
      <w:pPr>
        <w:jc w:val="center"/>
        <w:rPr>
          <w:rFonts w:ascii="Bookman Old Style" w:hAnsi="Bookman Old Style"/>
          <w:b/>
          <w:lang w:eastAsia="hr-HR"/>
        </w:rPr>
      </w:pPr>
    </w:p>
    <w:p w:rsidR="00971768" w:rsidRPr="00695A2C" w:rsidRDefault="00971768" w:rsidP="00971768">
      <w:pPr>
        <w:jc w:val="center"/>
        <w:rPr>
          <w:rFonts w:ascii="Bookman Old Style" w:hAnsi="Bookman Old Style"/>
          <w:b/>
          <w:lang w:eastAsia="hr-HR"/>
        </w:rPr>
      </w:pPr>
      <w:r w:rsidRPr="00695A2C">
        <w:rPr>
          <w:rFonts w:ascii="Bookman Old Style" w:hAnsi="Bookman Old Style"/>
          <w:b/>
          <w:lang w:eastAsia="hr-HR"/>
        </w:rPr>
        <w:lastRenderedPageBreak/>
        <w:t>Ad 4</w:t>
      </w:r>
    </w:p>
    <w:p w:rsidR="008C4714" w:rsidRPr="00695A2C" w:rsidRDefault="0080555A" w:rsidP="00D15060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695A2C">
        <w:rPr>
          <w:rFonts w:ascii="Bookman Old Style" w:hAnsi="Bookman Old Style"/>
          <w:b/>
        </w:rPr>
        <w:t>Jednoglasno je za predsjednika Školskog</w:t>
      </w:r>
      <w:r w:rsidR="005D6E39" w:rsidRPr="00695A2C">
        <w:rPr>
          <w:rFonts w:ascii="Bookman Old Style" w:hAnsi="Bookman Old Style"/>
          <w:b/>
        </w:rPr>
        <w:t xml:space="preserve"> odbora izabran gospodin Tomislav </w:t>
      </w:r>
      <w:proofErr w:type="spellStart"/>
      <w:r w:rsidR="005D6E39" w:rsidRPr="00695A2C">
        <w:rPr>
          <w:rFonts w:ascii="Bookman Old Style" w:hAnsi="Bookman Old Style"/>
          <w:b/>
        </w:rPr>
        <w:t>Purgarić</w:t>
      </w:r>
      <w:proofErr w:type="spellEnd"/>
      <w:r w:rsidRPr="00695A2C">
        <w:rPr>
          <w:rFonts w:ascii="Bookman Old Style" w:hAnsi="Bookman Old Style"/>
          <w:b/>
        </w:rPr>
        <w:t xml:space="preserve">, a za zamjenicu predsjednika Školskog odbora </w:t>
      </w:r>
    </w:p>
    <w:p w:rsidR="00D15060" w:rsidRPr="00695A2C" w:rsidRDefault="002F5DBA" w:rsidP="00D15060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695A2C">
        <w:rPr>
          <w:rFonts w:ascii="Bookman Old Style" w:hAnsi="Bookman Old Style"/>
          <w:b/>
        </w:rPr>
        <w:t>gospođa Vesna</w:t>
      </w:r>
      <w:r w:rsidR="005D6E39" w:rsidRPr="00695A2C">
        <w:rPr>
          <w:rFonts w:ascii="Bookman Old Style" w:hAnsi="Bookman Old Style"/>
          <w:b/>
        </w:rPr>
        <w:t xml:space="preserve"> Vražić</w:t>
      </w:r>
      <w:r w:rsidR="0080555A" w:rsidRPr="00695A2C">
        <w:rPr>
          <w:rFonts w:ascii="Bookman Old Style" w:hAnsi="Bookman Old Style"/>
          <w:b/>
        </w:rPr>
        <w:t>.</w:t>
      </w:r>
    </w:p>
    <w:p w:rsidR="00411A2A" w:rsidRPr="00695A2C" w:rsidRDefault="00411A2A" w:rsidP="00EB3489">
      <w:pPr>
        <w:tabs>
          <w:tab w:val="left" w:pos="709"/>
        </w:tabs>
        <w:rPr>
          <w:rFonts w:ascii="Bookman Old Style" w:hAnsi="Bookman Old Style"/>
        </w:rPr>
      </w:pPr>
    </w:p>
    <w:p w:rsidR="00EE2771" w:rsidRPr="00695A2C" w:rsidRDefault="00EE2771" w:rsidP="00EE2771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695A2C">
        <w:rPr>
          <w:rFonts w:ascii="Bookman Old Style" w:hAnsi="Bookman Old Style"/>
          <w:b/>
        </w:rPr>
        <w:t>Ad 5</w:t>
      </w:r>
    </w:p>
    <w:p w:rsidR="005D6E39" w:rsidRPr="00695A2C" w:rsidRDefault="005D6E39" w:rsidP="0080555A">
      <w:pPr>
        <w:pStyle w:val="ListParagraph"/>
        <w:spacing w:line="240" w:lineRule="auto"/>
        <w:jc w:val="center"/>
        <w:rPr>
          <w:rFonts w:ascii="Bookman Old Style" w:hAnsi="Bookman Old Style"/>
        </w:rPr>
      </w:pPr>
    </w:p>
    <w:p w:rsidR="0080555A" w:rsidRPr="00695A2C" w:rsidRDefault="0080555A" w:rsidP="005D6E39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695A2C">
        <w:rPr>
          <w:rFonts w:ascii="Bookman Old Style" w:hAnsi="Bookman Old Style"/>
          <w:b/>
        </w:rPr>
        <w:t>ODLUKA</w:t>
      </w:r>
    </w:p>
    <w:p w:rsidR="0080555A" w:rsidRPr="00695A2C" w:rsidRDefault="0080555A" w:rsidP="005D6E39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695A2C">
        <w:rPr>
          <w:rFonts w:ascii="Bookman Old Style" w:hAnsi="Bookman Old Style"/>
          <w:b/>
        </w:rPr>
        <w:t>Školski odbor</w:t>
      </w:r>
      <w:r w:rsidR="005D6E39" w:rsidRPr="00695A2C">
        <w:rPr>
          <w:rFonts w:ascii="Bookman Old Style" w:hAnsi="Bookman Old Style"/>
          <w:b/>
        </w:rPr>
        <w:t xml:space="preserve"> jednoglasno prihvaća Dopunu Godišnjeg plana i programa rada škole.</w:t>
      </w:r>
    </w:p>
    <w:p w:rsidR="0080555A" w:rsidRDefault="0080555A" w:rsidP="0080555A">
      <w:pPr>
        <w:pStyle w:val="ListParagraph"/>
        <w:spacing w:line="240" w:lineRule="auto"/>
        <w:jc w:val="center"/>
        <w:rPr>
          <w:rFonts w:ascii="Bookman Old Style" w:hAnsi="Bookman Old Style"/>
          <w:b/>
        </w:rPr>
      </w:pPr>
    </w:p>
    <w:p w:rsidR="00695A2C" w:rsidRPr="00EB3489" w:rsidRDefault="00695A2C" w:rsidP="00EB3489">
      <w:pPr>
        <w:spacing w:line="240" w:lineRule="auto"/>
        <w:rPr>
          <w:rFonts w:ascii="Bookman Old Style" w:hAnsi="Bookman Old Style"/>
          <w:b/>
        </w:rPr>
      </w:pPr>
    </w:p>
    <w:p w:rsidR="00CE2853" w:rsidRPr="00695A2C" w:rsidRDefault="00CE2853" w:rsidP="00CE2853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695A2C">
        <w:rPr>
          <w:rFonts w:ascii="Bookman Old Style" w:hAnsi="Bookman Old Style"/>
          <w:b/>
        </w:rPr>
        <w:t>Ad 6</w:t>
      </w:r>
    </w:p>
    <w:p w:rsidR="00091B52" w:rsidRPr="00695A2C" w:rsidRDefault="00091B52" w:rsidP="00091B52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695A2C">
        <w:rPr>
          <w:rFonts w:ascii="Bookman Old Style" w:hAnsi="Bookman Old Style"/>
          <w:b/>
        </w:rPr>
        <w:t>ODLUKA</w:t>
      </w:r>
    </w:p>
    <w:p w:rsidR="00D15060" w:rsidRPr="00695A2C" w:rsidRDefault="004770F0" w:rsidP="00091B52">
      <w:pPr>
        <w:tabs>
          <w:tab w:val="left" w:pos="709"/>
        </w:tabs>
        <w:jc w:val="center"/>
        <w:rPr>
          <w:rFonts w:ascii="Bookman Old Style" w:hAnsi="Bookman Old Style"/>
          <w:b/>
          <w:lang w:eastAsia="hr-HR"/>
        </w:rPr>
      </w:pPr>
      <w:r w:rsidRPr="00695A2C">
        <w:rPr>
          <w:rFonts w:ascii="Bookman Old Style" w:hAnsi="Bookman Old Style"/>
          <w:b/>
        </w:rPr>
        <w:t xml:space="preserve">Školski odbor jednoglasno prihvaća izvješće o </w:t>
      </w:r>
      <w:r w:rsidRPr="00695A2C">
        <w:rPr>
          <w:rFonts w:ascii="Bookman Old Style" w:hAnsi="Bookman Old Style"/>
          <w:b/>
          <w:lang w:eastAsia="hr-HR"/>
        </w:rPr>
        <w:t>pr</w:t>
      </w:r>
      <w:r w:rsidR="00D15060" w:rsidRPr="00695A2C">
        <w:rPr>
          <w:rFonts w:ascii="Bookman Old Style" w:hAnsi="Bookman Old Style"/>
          <w:b/>
          <w:lang w:eastAsia="hr-HR"/>
        </w:rPr>
        <w:t>estanku radnog odnosa s djelatnikom kojem</w:t>
      </w:r>
      <w:r w:rsidRPr="00695A2C">
        <w:rPr>
          <w:rFonts w:ascii="Bookman Old Style" w:hAnsi="Bookman Old Style"/>
          <w:b/>
          <w:lang w:eastAsia="hr-HR"/>
        </w:rPr>
        <w:t xml:space="preserve"> istječe ugovor o radu</w:t>
      </w:r>
      <w:r w:rsidR="00D15060" w:rsidRPr="00695A2C">
        <w:rPr>
          <w:rFonts w:ascii="Bookman Old Style" w:hAnsi="Bookman Old Style"/>
          <w:b/>
          <w:lang w:eastAsia="hr-HR"/>
        </w:rPr>
        <w:t xml:space="preserve"> Davorom </w:t>
      </w:r>
      <w:proofErr w:type="spellStart"/>
      <w:r w:rsidR="00D15060" w:rsidRPr="00695A2C">
        <w:rPr>
          <w:rFonts w:ascii="Bookman Old Style" w:hAnsi="Bookman Old Style"/>
          <w:b/>
          <w:lang w:eastAsia="hr-HR"/>
        </w:rPr>
        <w:t>Žukinom</w:t>
      </w:r>
      <w:proofErr w:type="spellEnd"/>
      <w:r w:rsidR="00D15060" w:rsidRPr="00695A2C">
        <w:rPr>
          <w:rFonts w:ascii="Bookman Old Style" w:hAnsi="Bookman Old Style"/>
          <w:b/>
          <w:lang w:eastAsia="hr-HR"/>
        </w:rPr>
        <w:t>.</w:t>
      </w:r>
    </w:p>
    <w:p w:rsidR="00695A2C" w:rsidRDefault="00D15060" w:rsidP="00D15060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695A2C">
        <w:rPr>
          <w:rFonts w:ascii="Bookman Old Style" w:hAnsi="Bookman Old Style"/>
          <w:b/>
        </w:rPr>
        <w:t xml:space="preserve">Školski odbor jednoglasno prihvaća </w:t>
      </w:r>
      <w:r w:rsidR="00695A2C">
        <w:rPr>
          <w:rFonts w:ascii="Bookman Old Style" w:hAnsi="Bookman Old Style"/>
          <w:b/>
        </w:rPr>
        <w:t xml:space="preserve">sklapanje </w:t>
      </w:r>
    </w:p>
    <w:p w:rsidR="00D15060" w:rsidRPr="00695A2C" w:rsidRDefault="00695A2C" w:rsidP="00D15060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aneksa ugovora </w:t>
      </w:r>
      <w:r w:rsidR="00D15060" w:rsidRPr="00695A2C">
        <w:rPr>
          <w:rFonts w:ascii="Bookman Old Style" w:hAnsi="Bookman Old Style"/>
          <w:b/>
        </w:rPr>
        <w:t xml:space="preserve">o radu s Marinom </w:t>
      </w:r>
      <w:proofErr w:type="spellStart"/>
      <w:r w:rsidR="00D15060" w:rsidRPr="00695A2C">
        <w:rPr>
          <w:rFonts w:ascii="Bookman Old Style" w:hAnsi="Bookman Old Style"/>
          <w:b/>
        </w:rPr>
        <w:t>Viljevac</w:t>
      </w:r>
      <w:proofErr w:type="spellEnd"/>
      <w:r w:rsidR="00CE6BEE" w:rsidRPr="00695A2C">
        <w:rPr>
          <w:rFonts w:ascii="Bookman Old Style" w:hAnsi="Bookman Old Style"/>
          <w:b/>
        </w:rPr>
        <w:t>.</w:t>
      </w:r>
    </w:p>
    <w:p w:rsidR="00D15060" w:rsidRPr="00695A2C" w:rsidRDefault="00D15060" w:rsidP="00D15060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695A2C">
        <w:rPr>
          <w:rFonts w:ascii="Bookman Old Style" w:hAnsi="Bookman Old Style"/>
          <w:b/>
        </w:rPr>
        <w:t>Školski odbor jednoglasno prihvaća izvješće o prestanku radnog odnosa s</w:t>
      </w:r>
      <w:r w:rsidR="00CE6BEE" w:rsidRPr="00695A2C">
        <w:rPr>
          <w:rFonts w:ascii="Bookman Old Style" w:hAnsi="Bookman Old Style"/>
          <w:b/>
        </w:rPr>
        <w:t xml:space="preserve"> djelatnicom kojoj istječe ugovor o radu Jelenom </w:t>
      </w:r>
      <w:proofErr w:type="spellStart"/>
      <w:r w:rsidR="00CE6BEE" w:rsidRPr="00695A2C">
        <w:rPr>
          <w:rFonts w:ascii="Bookman Old Style" w:hAnsi="Bookman Old Style"/>
          <w:b/>
        </w:rPr>
        <w:t>Erent</w:t>
      </w:r>
      <w:proofErr w:type="spellEnd"/>
      <w:r w:rsidR="00CE6BEE" w:rsidRPr="00695A2C">
        <w:rPr>
          <w:rFonts w:ascii="Bookman Old Style" w:hAnsi="Bookman Old Style"/>
          <w:b/>
        </w:rPr>
        <w:t>.</w:t>
      </w:r>
    </w:p>
    <w:p w:rsidR="00CE6BEE" w:rsidRDefault="00CE6BEE" w:rsidP="00CE6BEE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695A2C">
        <w:rPr>
          <w:rFonts w:ascii="Bookman Old Style" w:hAnsi="Bookman Old Style"/>
          <w:b/>
        </w:rPr>
        <w:t xml:space="preserve">Školski odbor jednoglasno prihvaća izvješće o prestanku radnog odnosa s djelatnicom kojoj istječe ugovor o radu Katarinom </w:t>
      </w:r>
      <w:proofErr w:type="spellStart"/>
      <w:r w:rsidRPr="00695A2C">
        <w:rPr>
          <w:rFonts w:ascii="Bookman Old Style" w:hAnsi="Bookman Old Style"/>
          <w:b/>
        </w:rPr>
        <w:t>Korpar</w:t>
      </w:r>
      <w:proofErr w:type="spellEnd"/>
      <w:r w:rsidRPr="00695A2C">
        <w:rPr>
          <w:rFonts w:ascii="Bookman Old Style" w:hAnsi="Bookman Old Style"/>
          <w:b/>
        </w:rPr>
        <w:t>.</w:t>
      </w:r>
    </w:p>
    <w:p w:rsidR="00907CB4" w:rsidRPr="00695A2C" w:rsidRDefault="00907CB4" w:rsidP="00907CB4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695A2C">
        <w:rPr>
          <w:rFonts w:ascii="Bookman Old Style" w:hAnsi="Bookman Old Style"/>
          <w:b/>
        </w:rPr>
        <w:t xml:space="preserve">Školski odbor jednoglasno prihvaća izvješće o prestanku radnog odnosa s djelatnicom kojoj istječe ugovor o radu </w:t>
      </w:r>
      <w:r>
        <w:rPr>
          <w:rFonts w:ascii="Bookman Old Style" w:hAnsi="Bookman Old Style"/>
          <w:b/>
        </w:rPr>
        <w:t>Lanom Pintarić</w:t>
      </w:r>
      <w:r w:rsidRPr="00695A2C">
        <w:rPr>
          <w:rFonts w:ascii="Bookman Old Style" w:hAnsi="Bookman Old Style"/>
          <w:b/>
        </w:rPr>
        <w:t>.</w:t>
      </w:r>
    </w:p>
    <w:p w:rsidR="00CE6BEE" w:rsidRPr="00695A2C" w:rsidRDefault="00695A2C" w:rsidP="00695A2C">
      <w:pPr>
        <w:tabs>
          <w:tab w:val="left" w:pos="709"/>
        </w:tabs>
        <w:jc w:val="center"/>
        <w:rPr>
          <w:rFonts w:ascii="Bookman Old Style" w:hAnsi="Bookman Old Style"/>
          <w:b/>
          <w:lang w:eastAsia="hr-HR"/>
        </w:rPr>
      </w:pPr>
      <w:r w:rsidRPr="00695A2C">
        <w:rPr>
          <w:rFonts w:ascii="Bookman Old Style" w:hAnsi="Bookman Old Style"/>
          <w:b/>
        </w:rPr>
        <w:t xml:space="preserve">Školski odbor jednoglasno prihvaća izvješće o </w:t>
      </w:r>
      <w:r>
        <w:rPr>
          <w:rFonts w:ascii="Bookman Old Style" w:hAnsi="Bookman Old Style"/>
          <w:b/>
          <w:lang w:eastAsia="hr-HR"/>
        </w:rPr>
        <w:t>sklapanju</w:t>
      </w:r>
      <w:r w:rsidRPr="00695A2C">
        <w:rPr>
          <w:rFonts w:ascii="Bookman Old Style" w:hAnsi="Bookman Old Style"/>
          <w:b/>
          <w:lang w:eastAsia="hr-HR"/>
        </w:rPr>
        <w:t xml:space="preserve"> ugovor</w:t>
      </w:r>
      <w:r>
        <w:rPr>
          <w:rFonts w:ascii="Bookman Old Style" w:hAnsi="Bookman Old Style"/>
          <w:b/>
          <w:lang w:eastAsia="hr-HR"/>
        </w:rPr>
        <w:t>a</w:t>
      </w:r>
      <w:r w:rsidRPr="00695A2C">
        <w:rPr>
          <w:rFonts w:ascii="Bookman Old Style" w:hAnsi="Bookman Old Style"/>
          <w:b/>
          <w:lang w:eastAsia="hr-HR"/>
        </w:rPr>
        <w:t xml:space="preserve"> o radu </w:t>
      </w:r>
      <w:r>
        <w:rPr>
          <w:rFonts w:ascii="Bookman Old Style" w:hAnsi="Bookman Old Style"/>
          <w:b/>
          <w:lang w:eastAsia="hr-HR"/>
        </w:rPr>
        <w:t xml:space="preserve">s djelatnikom </w:t>
      </w:r>
      <w:r w:rsidRPr="00695A2C">
        <w:rPr>
          <w:rFonts w:ascii="Bookman Old Style" w:hAnsi="Bookman Old Style"/>
          <w:b/>
          <w:lang w:eastAsia="hr-HR"/>
        </w:rPr>
        <w:t xml:space="preserve">Davorom </w:t>
      </w:r>
      <w:proofErr w:type="spellStart"/>
      <w:r w:rsidRPr="00695A2C">
        <w:rPr>
          <w:rFonts w:ascii="Bookman Old Style" w:hAnsi="Bookman Old Style"/>
          <w:b/>
          <w:lang w:eastAsia="hr-HR"/>
        </w:rPr>
        <w:t>Žukinom</w:t>
      </w:r>
      <w:proofErr w:type="spellEnd"/>
      <w:r w:rsidRPr="00695A2C">
        <w:rPr>
          <w:rFonts w:ascii="Bookman Old Style" w:hAnsi="Bookman Old Style"/>
          <w:b/>
          <w:lang w:eastAsia="hr-HR"/>
        </w:rPr>
        <w:t>.</w:t>
      </w:r>
    </w:p>
    <w:p w:rsidR="007B6FC4" w:rsidRDefault="00CE6BEE" w:rsidP="0065596B">
      <w:pPr>
        <w:tabs>
          <w:tab w:val="left" w:pos="709"/>
        </w:tabs>
        <w:jc w:val="center"/>
        <w:rPr>
          <w:rFonts w:ascii="Bookman Old Style" w:hAnsi="Bookman Old Style"/>
          <w:b/>
          <w:lang w:eastAsia="hr-HR"/>
        </w:rPr>
      </w:pPr>
      <w:r w:rsidRPr="00695A2C">
        <w:rPr>
          <w:rFonts w:ascii="Bookman Old Style" w:hAnsi="Bookman Old Style"/>
          <w:b/>
        </w:rPr>
        <w:t>Školski odbor jednoglasno daje suglasnost za</w:t>
      </w:r>
      <w:r w:rsidR="006D74C2" w:rsidRPr="00695A2C">
        <w:rPr>
          <w:rFonts w:ascii="Bookman Old Style" w:hAnsi="Bookman Old Style"/>
          <w:b/>
        </w:rPr>
        <w:t xml:space="preserve"> raspisivanje natječaja za </w:t>
      </w:r>
      <w:r w:rsidRPr="00695A2C">
        <w:rPr>
          <w:rFonts w:ascii="Bookman Old Style" w:hAnsi="Bookman Old Style"/>
          <w:b/>
        </w:rPr>
        <w:t xml:space="preserve">zamjenu za bolovanje za nastavnicu Darinku </w:t>
      </w:r>
      <w:proofErr w:type="spellStart"/>
      <w:r w:rsidRPr="00695A2C">
        <w:rPr>
          <w:rFonts w:ascii="Bookman Old Style" w:hAnsi="Bookman Old Style"/>
          <w:b/>
        </w:rPr>
        <w:t>Jezidžić</w:t>
      </w:r>
      <w:proofErr w:type="spellEnd"/>
      <w:r w:rsidRPr="00695A2C">
        <w:rPr>
          <w:rFonts w:ascii="Bookman Old Style" w:hAnsi="Bookman Old Style"/>
          <w:b/>
        </w:rPr>
        <w:t>.</w:t>
      </w:r>
    </w:p>
    <w:p w:rsidR="0065596B" w:rsidRPr="00695A2C" w:rsidRDefault="0065596B" w:rsidP="0065596B">
      <w:pPr>
        <w:tabs>
          <w:tab w:val="left" w:pos="709"/>
        </w:tabs>
        <w:jc w:val="center"/>
        <w:rPr>
          <w:rFonts w:ascii="Bookman Old Style" w:hAnsi="Bookman Old Style"/>
          <w:b/>
          <w:lang w:eastAsia="hr-HR"/>
        </w:rPr>
      </w:pPr>
    </w:p>
    <w:p w:rsidR="00CE2853" w:rsidRPr="00695A2C" w:rsidRDefault="00CE2853" w:rsidP="00CE2853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695A2C">
        <w:rPr>
          <w:rFonts w:ascii="Bookman Old Style" w:hAnsi="Bookman Old Style"/>
          <w:b/>
        </w:rPr>
        <w:t>Ad 7</w:t>
      </w:r>
    </w:p>
    <w:p w:rsidR="00CE2853" w:rsidRPr="00695A2C" w:rsidRDefault="00CE2853" w:rsidP="00091B52">
      <w:pPr>
        <w:tabs>
          <w:tab w:val="left" w:pos="709"/>
        </w:tabs>
        <w:jc w:val="center"/>
        <w:rPr>
          <w:rFonts w:ascii="Bookman Old Style" w:hAnsi="Bookman Old Style"/>
        </w:rPr>
      </w:pPr>
    </w:p>
    <w:p w:rsidR="00CE2853" w:rsidRPr="00695A2C" w:rsidRDefault="00CE2853" w:rsidP="00CE2853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695A2C">
        <w:rPr>
          <w:rFonts w:ascii="Bookman Old Style" w:hAnsi="Bookman Old Style"/>
          <w:b/>
        </w:rPr>
        <w:t>ODLUKA</w:t>
      </w:r>
    </w:p>
    <w:p w:rsidR="007B6FC4" w:rsidRPr="00695A2C" w:rsidRDefault="00CE2853" w:rsidP="0065596B">
      <w:pPr>
        <w:tabs>
          <w:tab w:val="left" w:pos="709"/>
        </w:tabs>
        <w:jc w:val="center"/>
        <w:rPr>
          <w:rFonts w:ascii="Bookman Old Style" w:hAnsi="Bookman Old Style"/>
        </w:rPr>
      </w:pPr>
      <w:r w:rsidRPr="00695A2C">
        <w:rPr>
          <w:rFonts w:ascii="Bookman Old Style" w:hAnsi="Bookman Old Style"/>
          <w:b/>
        </w:rPr>
        <w:t>Školski odbor</w:t>
      </w:r>
      <w:r w:rsidR="00364A52" w:rsidRPr="00695A2C">
        <w:rPr>
          <w:rFonts w:ascii="Bookman Old Style" w:hAnsi="Bookman Old Style"/>
          <w:b/>
        </w:rPr>
        <w:t xml:space="preserve"> jednogla</w:t>
      </w:r>
      <w:r w:rsidR="0065596B">
        <w:rPr>
          <w:rFonts w:ascii="Bookman Old Style" w:hAnsi="Bookman Old Style"/>
          <w:b/>
        </w:rPr>
        <w:t>sno donosi Pravilnik</w:t>
      </w:r>
      <w:r w:rsidR="0001010D" w:rsidRPr="00695A2C">
        <w:rPr>
          <w:rFonts w:ascii="Bookman Old Style" w:hAnsi="Bookman Old Style"/>
          <w:b/>
        </w:rPr>
        <w:t xml:space="preserve"> o službenim putovanjima.</w:t>
      </w:r>
    </w:p>
    <w:p w:rsidR="005B703E" w:rsidRDefault="002E629D" w:rsidP="00A50D36">
      <w:pPr>
        <w:tabs>
          <w:tab w:val="left" w:pos="709"/>
        </w:tabs>
        <w:jc w:val="both"/>
        <w:rPr>
          <w:rFonts w:ascii="Bookman Old Style" w:hAnsi="Bookman Old Style"/>
        </w:rPr>
      </w:pPr>
      <w:r w:rsidRPr="00695A2C">
        <w:rPr>
          <w:rFonts w:ascii="Bookman Old Style" w:hAnsi="Bookman Old Style"/>
        </w:rPr>
        <w:tab/>
      </w:r>
    </w:p>
    <w:p w:rsidR="00A80836" w:rsidRPr="00695A2C" w:rsidRDefault="00A80836" w:rsidP="00756193">
      <w:pPr>
        <w:tabs>
          <w:tab w:val="left" w:pos="709"/>
        </w:tabs>
        <w:rPr>
          <w:rFonts w:ascii="Bookman Old Style" w:hAnsi="Bookman Old Style" w:cs="Arial"/>
        </w:rPr>
      </w:pPr>
    </w:p>
    <w:p w:rsidR="002E04CC" w:rsidRPr="00695A2C" w:rsidRDefault="00D850EB" w:rsidP="00DF6144">
      <w:pPr>
        <w:tabs>
          <w:tab w:val="left" w:pos="709"/>
          <w:tab w:val="left" w:pos="5103"/>
        </w:tabs>
        <w:rPr>
          <w:rFonts w:ascii="Bookman Old Style" w:hAnsi="Bookman Old Style" w:cs="Arial"/>
          <w:b/>
        </w:rPr>
      </w:pPr>
      <w:r w:rsidRPr="00695A2C">
        <w:rPr>
          <w:rFonts w:ascii="Bookman Old Style" w:hAnsi="Bookman Old Style" w:cs="Arial"/>
          <w:b/>
        </w:rPr>
        <w:t xml:space="preserve">      </w:t>
      </w:r>
      <w:r w:rsidR="009055DB" w:rsidRPr="00695A2C">
        <w:rPr>
          <w:rFonts w:ascii="Bookman Old Style" w:hAnsi="Bookman Old Style" w:cs="Arial"/>
          <w:b/>
        </w:rPr>
        <w:tab/>
      </w:r>
      <w:r w:rsidR="00756193">
        <w:rPr>
          <w:rFonts w:ascii="Bookman Old Style" w:hAnsi="Bookman Old Style" w:cs="Arial"/>
          <w:b/>
        </w:rPr>
        <w:tab/>
      </w:r>
      <w:r w:rsidRPr="00695A2C">
        <w:rPr>
          <w:rFonts w:ascii="Bookman Old Style" w:hAnsi="Bookman Old Style" w:cs="Arial"/>
          <w:b/>
        </w:rPr>
        <w:t xml:space="preserve">PREDSJEDNIK ŠKOLSKOG </w:t>
      </w:r>
      <w:r w:rsidR="009055DB" w:rsidRPr="00695A2C">
        <w:rPr>
          <w:rFonts w:ascii="Bookman Old Style" w:hAnsi="Bookman Old Style" w:cs="Arial"/>
          <w:b/>
        </w:rPr>
        <w:tab/>
      </w:r>
      <w:r w:rsidR="009055DB" w:rsidRPr="00695A2C">
        <w:rPr>
          <w:rFonts w:ascii="Bookman Old Style" w:hAnsi="Bookman Old Style" w:cs="Arial"/>
          <w:b/>
        </w:rPr>
        <w:tab/>
      </w:r>
      <w:r w:rsidR="009055DB" w:rsidRPr="00695A2C">
        <w:rPr>
          <w:rFonts w:ascii="Bookman Old Style" w:hAnsi="Bookman Old Style" w:cs="Arial"/>
          <w:b/>
        </w:rPr>
        <w:tab/>
      </w:r>
      <w:r w:rsidR="002E04CC" w:rsidRPr="00695A2C">
        <w:rPr>
          <w:rFonts w:ascii="Bookman Old Style" w:hAnsi="Bookman Old Style" w:cs="Arial"/>
          <w:b/>
        </w:rPr>
        <w:t>ODBORA</w:t>
      </w:r>
    </w:p>
    <w:p w:rsidR="00D4757F" w:rsidRPr="00695A2C" w:rsidRDefault="00D4757F" w:rsidP="00DF6144">
      <w:pPr>
        <w:tabs>
          <w:tab w:val="left" w:pos="709"/>
          <w:tab w:val="left" w:pos="5103"/>
        </w:tabs>
        <w:rPr>
          <w:rFonts w:ascii="Bookman Old Style" w:hAnsi="Bookman Old Style" w:cs="Arial"/>
        </w:rPr>
      </w:pPr>
    </w:p>
    <w:p w:rsidR="00C445B8" w:rsidRPr="00695A2C" w:rsidRDefault="009055DB" w:rsidP="00DF6144">
      <w:pPr>
        <w:tabs>
          <w:tab w:val="left" w:pos="709"/>
          <w:tab w:val="left" w:pos="5103"/>
        </w:tabs>
        <w:rPr>
          <w:rFonts w:ascii="Bookman Old Style" w:hAnsi="Bookman Old Style" w:cs="Arial"/>
        </w:rPr>
      </w:pPr>
      <w:r w:rsidRPr="00695A2C">
        <w:rPr>
          <w:rFonts w:ascii="Bookman Old Style" w:hAnsi="Bookman Old Style" w:cs="Arial"/>
        </w:rPr>
        <w:tab/>
      </w:r>
      <w:r w:rsidR="00756193">
        <w:rPr>
          <w:rFonts w:ascii="Bookman Old Style" w:hAnsi="Bookman Old Style" w:cs="Arial"/>
        </w:rPr>
        <w:tab/>
      </w:r>
      <w:r w:rsidR="00756193">
        <w:rPr>
          <w:rFonts w:ascii="Bookman Old Style" w:hAnsi="Bookman Old Style" w:cs="Arial"/>
        </w:rPr>
        <w:tab/>
      </w:r>
      <w:r w:rsidR="002E04CC" w:rsidRPr="00695A2C">
        <w:rPr>
          <w:rFonts w:ascii="Bookman Old Style" w:hAnsi="Bookman Old Style" w:cs="Arial"/>
        </w:rPr>
        <w:t xml:space="preserve">Tomislav </w:t>
      </w:r>
      <w:proofErr w:type="spellStart"/>
      <w:r w:rsidR="002E04CC" w:rsidRPr="00695A2C">
        <w:rPr>
          <w:rFonts w:ascii="Bookman Old Style" w:hAnsi="Bookman Old Style" w:cs="Arial"/>
        </w:rPr>
        <w:t>Purgarić</w:t>
      </w:r>
      <w:proofErr w:type="spellEnd"/>
    </w:p>
    <w:p w:rsidR="00BB313C" w:rsidRPr="00695A2C" w:rsidRDefault="00BB313C" w:rsidP="00DF6144">
      <w:pPr>
        <w:tabs>
          <w:tab w:val="left" w:pos="709"/>
          <w:tab w:val="left" w:pos="5103"/>
        </w:tabs>
        <w:rPr>
          <w:rFonts w:ascii="Bookman Old Style" w:hAnsi="Bookman Old Style" w:cs="Arial"/>
        </w:rPr>
      </w:pPr>
    </w:p>
    <w:p w:rsidR="00F4635A" w:rsidRPr="00695A2C" w:rsidRDefault="00F4635A" w:rsidP="00F4635A">
      <w:pPr>
        <w:tabs>
          <w:tab w:val="left" w:pos="709"/>
        </w:tabs>
        <w:jc w:val="both"/>
        <w:rPr>
          <w:rFonts w:ascii="Bookman Old Style" w:hAnsi="Bookman Old Style"/>
        </w:rPr>
      </w:pPr>
    </w:p>
    <w:sectPr w:rsidR="00F4635A" w:rsidRPr="00695A2C" w:rsidSect="00982852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82" w:rsidRDefault="00404A82">
      <w:r>
        <w:separator/>
      </w:r>
    </w:p>
  </w:endnote>
  <w:endnote w:type="continuationSeparator" w:id="0">
    <w:p w:rsidR="00404A82" w:rsidRDefault="0040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04" w:rsidRDefault="00612357" w:rsidP="00C57B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05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0504" w:rsidRDefault="00180504" w:rsidP="007840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31" w:rsidRDefault="00126331">
    <w:pPr>
      <w:pStyle w:val="Footer"/>
    </w:pPr>
    <w:r>
      <w:t>_____________________________________________________________________________</w:t>
    </w:r>
  </w:p>
  <w:p w:rsidR="00A64FB2" w:rsidRDefault="00A64FB2">
    <w:pPr>
      <w:pStyle w:val="Footer"/>
    </w:pPr>
    <w:r>
      <w:t>ŠESNAESTA sjednica / KONSTITUIRAJUĆA</w:t>
    </w:r>
  </w:p>
  <w:p w:rsidR="00A64FB2" w:rsidRDefault="00A64F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04" w:rsidRDefault="00612357">
    <w:pPr>
      <w:pStyle w:val="Footer"/>
      <w:jc w:val="center"/>
    </w:pPr>
    <w:r>
      <w:fldChar w:fldCharType="begin"/>
    </w:r>
    <w:r w:rsidR="00523382">
      <w:instrText xml:space="preserve"> PAGE   \* MERGEFORMAT </w:instrText>
    </w:r>
    <w:r>
      <w:fldChar w:fldCharType="separate"/>
    </w:r>
    <w:r w:rsidR="00180504">
      <w:rPr>
        <w:noProof/>
      </w:rPr>
      <w:t>1</w:t>
    </w:r>
    <w:r>
      <w:rPr>
        <w:noProof/>
      </w:rPr>
      <w:fldChar w:fldCharType="end"/>
    </w:r>
  </w:p>
  <w:p w:rsidR="00180504" w:rsidRDefault="001805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82" w:rsidRDefault="00404A82">
      <w:r>
        <w:separator/>
      </w:r>
    </w:p>
  </w:footnote>
  <w:footnote w:type="continuationSeparator" w:id="0">
    <w:p w:rsidR="00404A82" w:rsidRDefault="00404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04" w:rsidRPr="001B720C" w:rsidRDefault="00404A82" w:rsidP="009640FB">
    <w:pPr>
      <w:pStyle w:val="Header"/>
      <w:pBdr>
        <w:bottom w:val="single" w:sz="4" w:space="1" w:color="auto"/>
      </w:pBdr>
      <w:tabs>
        <w:tab w:val="clear" w:pos="4536"/>
      </w:tabs>
      <w:jc w:val="center"/>
      <w:rPr>
        <w:rFonts w:ascii="Arial Black" w:hAnsi="Arial Black" w:cs="David"/>
        <w:sz w:val="20"/>
        <w:szCs w:val="20"/>
      </w:rPr>
    </w:pPr>
    <w:sdt>
      <w:sdtPr>
        <w:rPr>
          <w:rFonts w:ascii="Arial Black" w:hAnsi="Arial Black" w:cs="David"/>
          <w:color w:val="9D3195"/>
          <w:sz w:val="22"/>
          <w:u w:val="wavyHeavy"/>
        </w:rPr>
        <w:id w:val="430400"/>
        <w:docPartObj>
          <w:docPartGallery w:val="Page Numbers (Margins)"/>
          <w:docPartUnique/>
        </w:docPartObj>
      </w:sdtPr>
      <w:sdtEndPr/>
      <w:sdtContent>
        <w:r w:rsidR="00C23375">
          <w:rPr>
            <w:rFonts w:asciiTheme="majorHAnsi" w:eastAsiaTheme="majorEastAsia" w:hAnsiTheme="majorHAnsi" w:cstheme="majorBidi"/>
            <w:noProof/>
            <w:color w:val="9D3195"/>
            <w:sz w:val="28"/>
            <w:szCs w:val="28"/>
            <w:u w:val="wavyHeavy"/>
            <w:lang w:eastAsia="hr-HR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5549B73C" wp14:editId="080759E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19050" t="19050" r="17780" b="17780"/>
                  <wp:wrapNone/>
                  <wp:docPr id="2" name="Oval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80504" w:rsidRPr="0013369A" w:rsidRDefault="00612357" w:rsidP="0013369A">
                              <w:pPr>
                                <w:jc w:val="center"/>
                                <w:rPr>
                                  <w:rStyle w:val="PageNumber"/>
                                  <w:color w:val="000000" w:themeColor="text1"/>
                                  <w:sz w:val="32"/>
                                </w:rPr>
                              </w:pPr>
                              <w:r w:rsidRPr="0013369A">
                                <w:rPr>
                                  <w:color w:val="000000" w:themeColor="text1"/>
                                  <w:sz w:val="32"/>
                                </w:rPr>
                                <w:fldChar w:fldCharType="begin"/>
                              </w:r>
                              <w:r w:rsidR="00180504" w:rsidRPr="0013369A">
                                <w:rPr>
                                  <w:color w:val="000000" w:themeColor="text1"/>
                                  <w:sz w:val="32"/>
                                </w:rPr>
                                <w:instrText xml:space="preserve"> PAGE    \* MERGEFORMAT </w:instrText>
                              </w:r>
                              <w:r w:rsidRPr="0013369A">
                                <w:rPr>
                                  <w:color w:val="000000" w:themeColor="text1"/>
                                  <w:sz w:val="32"/>
                                </w:rPr>
                                <w:fldChar w:fldCharType="separate"/>
                              </w:r>
                              <w:r w:rsidR="00A26218" w:rsidRPr="00A26218">
                                <w:rPr>
                                  <w:rStyle w:val="PageNumber"/>
                                  <w:b/>
                                  <w:noProof/>
                                  <w:sz w:val="28"/>
                                </w:rPr>
                                <w:t>1</w:t>
                              </w:r>
                              <w:r w:rsidRPr="0013369A">
                                <w:rPr>
                                  <w:color w:val="000000" w:themeColor="text1"/>
                                  <w:sz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11" o:spid="_x0000_s1027" style="position:absolute;left:0;text-align:left;margin-left:0;margin-top:0;width:37.6pt;height:37.6pt;z-index:25165824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" o:allowincell="f" fillcolor="white [3212]" strokecolor="black [3213]" strokeweight="2.25pt">
                  <v:textbox inset="0,,0">
                    <w:txbxContent>
                      <w:p w:rsidR="00180504" w:rsidRPr="0013369A" w:rsidRDefault="00612357" w:rsidP="0013369A">
                        <w:pPr>
                          <w:jc w:val="center"/>
                          <w:rPr>
                            <w:rStyle w:val="PageNumber"/>
                            <w:color w:val="000000" w:themeColor="text1"/>
                            <w:sz w:val="32"/>
                          </w:rPr>
                        </w:pPr>
                        <w:r w:rsidRPr="0013369A">
                          <w:rPr>
                            <w:color w:val="000000" w:themeColor="text1"/>
                            <w:sz w:val="32"/>
                          </w:rPr>
                          <w:fldChar w:fldCharType="begin"/>
                        </w:r>
                        <w:r w:rsidR="00180504" w:rsidRPr="0013369A">
                          <w:rPr>
                            <w:color w:val="000000" w:themeColor="text1"/>
                            <w:sz w:val="32"/>
                          </w:rPr>
                          <w:instrText xml:space="preserve"> PAGE    \* MERGEFORMAT </w:instrText>
                        </w:r>
                        <w:r w:rsidRPr="0013369A">
                          <w:rPr>
                            <w:color w:val="000000" w:themeColor="text1"/>
                            <w:sz w:val="32"/>
                          </w:rPr>
                          <w:fldChar w:fldCharType="separate"/>
                        </w:r>
                        <w:r w:rsidR="00A26218" w:rsidRPr="00A26218">
                          <w:rPr>
                            <w:rStyle w:val="PageNumber"/>
                            <w:b/>
                            <w:noProof/>
                            <w:sz w:val="28"/>
                          </w:rPr>
                          <w:t>1</w:t>
                        </w:r>
                        <w:r w:rsidRPr="0013369A">
                          <w:rPr>
                            <w:color w:val="000000" w:themeColor="text1"/>
                            <w:sz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180504" w:rsidRPr="001B720C">
      <w:rPr>
        <w:rFonts w:ascii="Arial Black" w:hAnsi="Arial Black" w:cs="David"/>
        <w:sz w:val="20"/>
        <w:szCs w:val="20"/>
      </w:rPr>
      <w:t>GOSPODARSKA ŠKOLA</w:t>
    </w:r>
    <w:r w:rsidR="001B720C" w:rsidRPr="001B720C">
      <w:rPr>
        <w:rFonts w:ascii="Arial Black" w:hAnsi="Arial Black" w:cs="David"/>
        <w:sz w:val="20"/>
        <w:szCs w:val="20"/>
      </w:rPr>
      <w:t xml:space="preserve"> VARAŽDIN</w:t>
    </w:r>
    <w:r w:rsidR="001B720C">
      <w:rPr>
        <w:rFonts w:ascii="Arial Black" w:hAnsi="Arial Black" w:cs="David"/>
        <w:sz w:val="20"/>
        <w:szCs w:val="20"/>
      </w:rPr>
      <w:t xml:space="preserve"> – ŠKOLSKI ODBOR – </w:t>
    </w:r>
    <w:r w:rsidR="00F64FCC">
      <w:rPr>
        <w:rFonts w:ascii="Arial Black" w:hAnsi="Arial Black" w:cs="David"/>
        <w:sz w:val="20"/>
        <w:szCs w:val="20"/>
      </w:rPr>
      <w:t>14</w:t>
    </w:r>
    <w:r w:rsidR="00C55B0C" w:rsidRPr="001B720C">
      <w:rPr>
        <w:rFonts w:ascii="Arial Black" w:hAnsi="Arial Black" w:cs="David"/>
        <w:sz w:val="20"/>
        <w:szCs w:val="20"/>
      </w:rPr>
      <w:t xml:space="preserve">. </w:t>
    </w:r>
    <w:r w:rsidR="00D672E6">
      <w:rPr>
        <w:rFonts w:ascii="Arial Black" w:hAnsi="Arial Black" w:cs="David"/>
        <w:sz w:val="20"/>
        <w:szCs w:val="20"/>
      </w:rPr>
      <w:t>prosinca</w:t>
    </w:r>
    <w:r w:rsidR="00C55B0C" w:rsidRPr="001B720C">
      <w:rPr>
        <w:rFonts w:ascii="Arial Black" w:hAnsi="Arial Black" w:cs="David"/>
        <w:sz w:val="20"/>
        <w:szCs w:val="20"/>
      </w:rPr>
      <w:t xml:space="preserve"> 2016.</w:t>
    </w:r>
    <w:r w:rsidR="001B720C">
      <w:rPr>
        <w:rFonts w:ascii="Arial Black" w:hAnsi="Arial Black" w:cs="David"/>
        <w:sz w:val="20"/>
        <w:szCs w:val="20"/>
      </w:rPr>
      <w:t xml:space="preserve"> godine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DD163D"/>
    <w:multiLevelType w:val="hybridMultilevel"/>
    <w:tmpl w:val="02F014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F39B0"/>
    <w:multiLevelType w:val="hybridMultilevel"/>
    <w:tmpl w:val="59C6631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AF518D5"/>
    <w:multiLevelType w:val="hybridMultilevel"/>
    <w:tmpl w:val="229E8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35CF0"/>
    <w:multiLevelType w:val="hybridMultilevel"/>
    <w:tmpl w:val="65CA77FE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>
      <o:colormru v:ext="edit" colors="#e983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31"/>
    <w:rsid w:val="000010E5"/>
    <w:rsid w:val="000021CA"/>
    <w:rsid w:val="00002F13"/>
    <w:rsid w:val="00003089"/>
    <w:rsid w:val="00004562"/>
    <w:rsid w:val="0001010D"/>
    <w:rsid w:val="00010291"/>
    <w:rsid w:val="000110D9"/>
    <w:rsid w:val="00011F4E"/>
    <w:rsid w:val="00013FB5"/>
    <w:rsid w:val="00014B11"/>
    <w:rsid w:val="0001509B"/>
    <w:rsid w:val="0001717D"/>
    <w:rsid w:val="00017BEA"/>
    <w:rsid w:val="00020057"/>
    <w:rsid w:val="00021E53"/>
    <w:rsid w:val="00022E09"/>
    <w:rsid w:val="0002334A"/>
    <w:rsid w:val="00025116"/>
    <w:rsid w:val="00025642"/>
    <w:rsid w:val="00027AF2"/>
    <w:rsid w:val="0003199D"/>
    <w:rsid w:val="00034376"/>
    <w:rsid w:val="00034BF3"/>
    <w:rsid w:val="0003616B"/>
    <w:rsid w:val="00037109"/>
    <w:rsid w:val="00040080"/>
    <w:rsid w:val="00040BEE"/>
    <w:rsid w:val="00042997"/>
    <w:rsid w:val="00042FD7"/>
    <w:rsid w:val="00043EF5"/>
    <w:rsid w:val="000468F9"/>
    <w:rsid w:val="000470F8"/>
    <w:rsid w:val="00050FFB"/>
    <w:rsid w:val="00052B93"/>
    <w:rsid w:val="000531D4"/>
    <w:rsid w:val="00053C5D"/>
    <w:rsid w:val="00055ADE"/>
    <w:rsid w:val="000568A9"/>
    <w:rsid w:val="00056E73"/>
    <w:rsid w:val="00060E3E"/>
    <w:rsid w:val="00060EC9"/>
    <w:rsid w:val="000632AC"/>
    <w:rsid w:val="000656FF"/>
    <w:rsid w:val="00066052"/>
    <w:rsid w:val="00066854"/>
    <w:rsid w:val="00070FD9"/>
    <w:rsid w:val="0007239F"/>
    <w:rsid w:val="0007247F"/>
    <w:rsid w:val="00072E20"/>
    <w:rsid w:val="000741B6"/>
    <w:rsid w:val="000848B3"/>
    <w:rsid w:val="00084CDD"/>
    <w:rsid w:val="00087099"/>
    <w:rsid w:val="00091B52"/>
    <w:rsid w:val="00093575"/>
    <w:rsid w:val="000972D9"/>
    <w:rsid w:val="000A0EB5"/>
    <w:rsid w:val="000A10EB"/>
    <w:rsid w:val="000A2B73"/>
    <w:rsid w:val="000A2FA8"/>
    <w:rsid w:val="000A3013"/>
    <w:rsid w:val="000A32FA"/>
    <w:rsid w:val="000A399A"/>
    <w:rsid w:val="000A494F"/>
    <w:rsid w:val="000A4CCE"/>
    <w:rsid w:val="000A5842"/>
    <w:rsid w:val="000A7580"/>
    <w:rsid w:val="000B020B"/>
    <w:rsid w:val="000B0BC2"/>
    <w:rsid w:val="000B2235"/>
    <w:rsid w:val="000B2E07"/>
    <w:rsid w:val="000B3A16"/>
    <w:rsid w:val="000B3D2D"/>
    <w:rsid w:val="000B3E26"/>
    <w:rsid w:val="000B44EB"/>
    <w:rsid w:val="000B472B"/>
    <w:rsid w:val="000B4C37"/>
    <w:rsid w:val="000B54B1"/>
    <w:rsid w:val="000B6BFB"/>
    <w:rsid w:val="000B7AEF"/>
    <w:rsid w:val="000C2180"/>
    <w:rsid w:val="000C5DF1"/>
    <w:rsid w:val="000C635B"/>
    <w:rsid w:val="000C6CBF"/>
    <w:rsid w:val="000D1F70"/>
    <w:rsid w:val="000D2FF4"/>
    <w:rsid w:val="000D5368"/>
    <w:rsid w:val="000D6398"/>
    <w:rsid w:val="000E0148"/>
    <w:rsid w:val="000E191E"/>
    <w:rsid w:val="000E691C"/>
    <w:rsid w:val="000F2121"/>
    <w:rsid w:val="000F2583"/>
    <w:rsid w:val="000F5A9D"/>
    <w:rsid w:val="000F65C1"/>
    <w:rsid w:val="000F72E4"/>
    <w:rsid w:val="0010192B"/>
    <w:rsid w:val="001055E5"/>
    <w:rsid w:val="00107E4E"/>
    <w:rsid w:val="00110518"/>
    <w:rsid w:val="00113BAE"/>
    <w:rsid w:val="00114E03"/>
    <w:rsid w:val="00116850"/>
    <w:rsid w:val="00120F2D"/>
    <w:rsid w:val="001212EC"/>
    <w:rsid w:val="00122103"/>
    <w:rsid w:val="00122B96"/>
    <w:rsid w:val="00123316"/>
    <w:rsid w:val="00123B51"/>
    <w:rsid w:val="00124BC7"/>
    <w:rsid w:val="00125D84"/>
    <w:rsid w:val="00126331"/>
    <w:rsid w:val="00130329"/>
    <w:rsid w:val="0013060D"/>
    <w:rsid w:val="0013220B"/>
    <w:rsid w:val="0013316F"/>
    <w:rsid w:val="0013369A"/>
    <w:rsid w:val="00133747"/>
    <w:rsid w:val="00134AE2"/>
    <w:rsid w:val="00134DAA"/>
    <w:rsid w:val="00137C3A"/>
    <w:rsid w:val="00140395"/>
    <w:rsid w:val="00142653"/>
    <w:rsid w:val="00143DD3"/>
    <w:rsid w:val="001478BE"/>
    <w:rsid w:val="00151F97"/>
    <w:rsid w:val="001527E2"/>
    <w:rsid w:val="00156627"/>
    <w:rsid w:val="00161D01"/>
    <w:rsid w:val="00167387"/>
    <w:rsid w:val="00170C1D"/>
    <w:rsid w:val="00171DC3"/>
    <w:rsid w:val="0017204E"/>
    <w:rsid w:val="00175470"/>
    <w:rsid w:val="00175E15"/>
    <w:rsid w:val="001768EF"/>
    <w:rsid w:val="00180504"/>
    <w:rsid w:val="001824F1"/>
    <w:rsid w:val="001850DA"/>
    <w:rsid w:val="00186562"/>
    <w:rsid w:val="00190B8A"/>
    <w:rsid w:val="001919B9"/>
    <w:rsid w:val="001925DA"/>
    <w:rsid w:val="00193608"/>
    <w:rsid w:val="001945D6"/>
    <w:rsid w:val="0019638D"/>
    <w:rsid w:val="00196CE4"/>
    <w:rsid w:val="001A3F4F"/>
    <w:rsid w:val="001A4D40"/>
    <w:rsid w:val="001A653A"/>
    <w:rsid w:val="001A7D55"/>
    <w:rsid w:val="001B1D6D"/>
    <w:rsid w:val="001B2FBE"/>
    <w:rsid w:val="001B3A99"/>
    <w:rsid w:val="001B47DF"/>
    <w:rsid w:val="001B5F9E"/>
    <w:rsid w:val="001B66AF"/>
    <w:rsid w:val="001B720C"/>
    <w:rsid w:val="001C1318"/>
    <w:rsid w:val="001C1BB5"/>
    <w:rsid w:val="001C4D18"/>
    <w:rsid w:val="001C4F2A"/>
    <w:rsid w:val="001C571D"/>
    <w:rsid w:val="001C57DE"/>
    <w:rsid w:val="001C767B"/>
    <w:rsid w:val="001C7D03"/>
    <w:rsid w:val="001C7D40"/>
    <w:rsid w:val="001D0702"/>
    <w:rsid w:val="001D0742"/>
    <w:rsid w:val="001D0C7D"/>
    <w:rsid w:val="001D0E83"/>
    <w:rsid w:val="001D3F70"/>
    <w:rsid w:val="001D61CF"/>
    <w:rsid w:val="001E3F36"/>
    <w:rsid w:val="001E504D"/>
    <w:rsid w:val="001E72CD"/>
    <w:rsid w:val="001E7D85"/>
    <w:rsid w:val="001F1105"/>
    <w:rsid w:val="001F1E8A"/>
    <w:rsid w:val="001F281D"/>
    <w:rsid w:val="001F4C62"/>
    <w:rsid w:val="001F5F7D"/>
    <w:rsid w:val="001F76C9"/>
    <w:rsid w:val="00201674"/>
    <w:rsid w:val="00201ECC"/>
    <w:rsid w:val="002029B4"/>
    <w:rsid w:val="002052F7"/>
    <w:rsid w:val="0020674F"/>
    <w:rsid w:val="002132BD"/>
    <w:rsid w:val="002136B6"/>
    <w:rsid w:val="002138B2"/>
    <w:rsid w:val="00214412"/>
    <w:rsid w:val="00216E40"/>
    <w:rsid w:val="0022119D"/>
    <w:rsid w:val="002214FC"/>
    <w:rsid w:val="002217C3"/>
    <w:rsid w:val="00224639"/>
    <w:rsid w:val="00224D67"/>
    <w:rsid w:val="00224EEB"/>
    <w:rsid w:val="00227A44"/>
    <w:rsid w:val="002310AF"/>
    <w:rsid w:val="00233D5A"/>
    <w:rsid w:val="00237080"/>
    <w:rsid w:val="0024022C"/>
    <w:rsid w:val="00240B0F"/>
    <w:rsid w:val="00243A05"/>
    <w:rsid w:val="00243C45"/>
    <w:rsid w:val="00243E36"/>
    <w:rsid w:val="00245F28"/>
    <w:rsid w:val="0025004C"/>
    <w:rsid w:val="00250A10"/>
    <w:rsid w:val="0025181E"/>
    <w:rsid w:val="00254C30"/>
    <w:rsid w:val="0026104A"/>
    <w:rsid w:val="00263D1B"/>
    <w:rsid w:val="00263E01"/>
    <w:rsid w:val="00265E70"/>
    <w:rsid w:val="0026715C"/>
    <w:rsid w:val="00267659"/>
    <w:rsid w:val="0026775E"/>
    <w:rsid w:val="0027438C"/>
    <w:rsid w:val="002750DB"/>
    <w:rsid w:val="00275698"/>
    <w:rsid w:val="00275CC6"/>
    <w:rsid w:val="00277F39"/>
    <w:rsid w:val="002808FB"/>
    <w:rsid w:val="00281E7B"/>
    <w:rsid w:val="002829F6"/>
    <w:rsid w:val="00282AB9"/>
    <w:rsid w:val="00283F00"/>
    <w:rsid w:val="00286B51"/>
    <w:rsid w:val="00286FFB"/>
    <w:rsid w:val="00292E8C"/>
    <w:rsid w:val="00294D07"/>
    <w:rsid w:val="00295B86"/>
    <w:rsid w:val="00295D36"/>
    <w:rsid w:val="002A1336"/>
    <w:rsid w:val="002A3219"/>
    <w:rsid w:val="002A54E4"/>
    <w:rsid w:val="002A65FF"/>
    <w:rsid w:val="002A72E6"/>
    <w:rsid w:val="002B0DF1"/>
    <w:rsid w:val="002B177D"/>
    <w:rsid w:val="002B5FA0"/>
    <w:rsid w:val="002B6DD4"/>
    <w:rsid w:val="002C05BA"/>
    <w:rsid w:val="002C1DA5"/>
    <w:rsid w:val="002C324A"/>
    <w:rsid w:val="002C373D"/>
    <w:rsid w:val="002C6066"/>
    <w:rsid w:val="002D031C"/>
    <w:rsid w:val="002D177B"/>
    <w:rsid w:val="002D2A15"/>
    <w:rsid w:val="002D2E13"/>
    <w:rsid w:val="002E04CC"/>
    <w:rsid w:val="002E46DD"/>
    <w:rsid w:val="002E4CA5"/>
    <w:rsid w:val="002E582E"/>
    <w:rsid w:val="002E58C1"/>
    <w:rsid w:val="002E629D"/>
    <w:rsid w:val="002F00CE"/>
    <w:rsid w:val="002F0718"/>
    <w:rsid w:val="002F0AE5"/>
    <w:rsid w:val="002F0F78"/>
    <w:rsid w:val="002F2C8E"/>
    <w:rsid w:val="002F374B"/>
    <w:rsid w:val="002F39FB"/>
    <w:rsid w:val="002F3E50"/>
    <w:rsid w:val="002F4BE8"/>
    <w:rsid w:val="002F5396"/>
    <w:rsid w:val="002F5DBA"/>
    <w:rsid w:val="002F5FBD"/>
    <w:rsid w:val="002F7A4C"/>
    <w:rsid w:val="002F7E3C"/>
    <w:rsid w:val="00301781"/>
    <w:rsid w:val="00301F40"/>
    <w:rsid w:val="00303991"/>
    <w:rsid w:val="00305108"/>
    <w:rsid w:val="00306401"/>
    <w:rsid w:val="00307B94"/>
    <w:rsid w:val="00310343"/>
    <w:rsid w:val="00310AF6"/>
    <w:rsid w:val="00311878"/>
    <w:rsid w:val="003135D8"/>
    <w:rsid w:val="00313B51"/>
    <w:rsid w:val="00316B15"/>
    <w:rsid w:val="00316B1F"/>
    <w:rsid w:val="00320D26"/>
    <w:rsid w:val="00324EBD"/>
    <w:rsid w:val="00325941"/>
    <w:rsid w:val="00325967"/>
    <w:rsid w:val="003314A6"/>
    <w:rsid w:val="00332353"/>
    <w:rsid w:val="003348AB"/>
    <w:rsid w:val="00334B42"/>
    <w:rsid w:val="00335115"/>
    <w:rsid w:val="00335986"/>
    <w:rsid w:val="00337CAA"/>
    <w:rsid w:val="00341674"/>
    <w:rsid w:val="003432DA"/>
    <w:rsid w:val="0034440B"/>
    <w:rsid w:val="00345C95"/>
    <w:rsid w:val="00346EF1"/>
    <w:rsid w:val="0034762E"/>
    <w:rsid w:val="00347EBD"/>
    <w:rsid w:val="00353D99"/>
    <w:rsid w:val="003603CF"/>
    <w:rsid w:val="00360DB6"/>
    <w:rsid w:val="00363C17"/>
    <w:rsid w:val="003640A2"/>
    <w:rsid w:val="0036450E"/>
    <w:rsid w:val="003648CE"/>
    <w:rsid w:val="00364A52"/>
    <w:rsid w:val="00371981"/>
    <w:rsid w:val="00372A87"/>
    <w:rsid w:val="00373219"/>
    <w:rsid w:val="003735D1"/>
    <w:rsid w:val="00373DBC"/>
    <w:rsid w:val="003746FD"/>
    <w:rsid w:val="003755AF"/>
    <w:rsid w:val="00376207"/>
    <w:rsid w:val="0037653D"/>
    <w:rsid w:val="00377830"/>
    <w:rsid w:val="003817F1"/>
    <w:rsid w:val="00382E75"/>
    <w:rsid w:val="00383043"/>
    <w:rsid w:val="00383D10"/>
    <w:rsid w:val="00385DE8"/>
    <w:rsid w:val="003874A4"/>
    <w:rsid w:val="00390E8D"/>
    <w:rsid w:val="00391247"/>
    <w:rsid w:val="00391804"/>
    <w:rsid w:val="00391809"/>
    <w:rsid w:val="00391B4E"/>
    <w:rsid w:val="00391F79"/>
    <w:rsid w:val="00392334"/>
    <w:rsid w:val="00393EEF"/>
    <w:rsid w:val="0039552E"/>
    <w:rsid w:val="0039645F"/>
    <w:rsid w:val="003968B2"/>
    <w:rsid w:val="00396F59"/>
    <w:rsid w:val="003A0262"/>
    <w:rsid w:val="003A4A54"/>
    <w:rsid w:val="003A5071"/>
    <w:rsid w:val="003A6A3C"/>
    <w:rsid w:val="003A6ADC"/>
    <w:rsid w:val="003A6B3D"/>
    <w:rsid w:val="003A73FE"/>
    <w:rsid w:val="003A7BB2"/>
    <w:rsid w:val="003B0E22"/>
    <w:rsid w:val="003B1443"/>
    <w:rsid w:val="003B2189"/>
    <w:rsid w:val="003B407C"/>
    <w:rsid w:val="003B5FA7"/>
    <w:rsid w:val="003B622D"/>
    <w:rsid w:val="003C0A15"/>
    <w:rsid w:val="003C0D1C"/>
    <w:rsid w:val="003C33FB"/>
    <w:rsid w:val="003C3DEF"/>
    <w:rsid w:val="003C3E19"/>
    <w:rsid w:val="003C4C24"/>
    <w:rsid w:val="003C73CD"/>
    <w:rsid w:val="003C7BBF"/>
    <w:rsid w:val="003D004C"/>
    <w:rsid w:val="003D0F01"/>
    <w:rsid w:val="003D1672"/>
    <w:rsid w:val="003D2FDA"/>
    <w:rsid w:val="003D4104"/>
    <w:rsid w:val="003D4527"/>
    <w:rsid w:val="003D7B97"/>
    <w:rsid w:val="003D7BC7"/>
    <w:rsid w:val="003E0AF7"/>
    <w:rsid w:val="003E5F5F"/>
    <w:rsid w:val="003E648B"/>
    <w:rsid w:val="003F08B8"/>
    <w:rsid w:val="003F36EB"/>
    <w:rsid w:val="003F5B08"/>
    <w:rsid w:val="003F7A09"/>
    <w:rsid w:val="004017FD"/>
    <w:rsid w:val="00401CC7"/>
    <w:rsid w:val="00404A82"/>
    <w:rsid w:val="00404CBE"/>
    <w:rsid w:val="00404D6F"/>
    <w:rsid w:val="00405D07"/>
    <w:rsid w:val="0041148A"/>
    <w:rsid w:val="00411A2A"/>
    <w:rsid w:val="00412F71"/>
    <w:rsid w:val="00417587"/>
    <w:rsid w:val="00417639"/>
    <w:rsid w:val="00420A00"/>
    <w:rsid w:val="00421745"/>
    <w:rsid w:val="004225F7"/>
    <w:rsid w:val="00422D69"/>
    <w:rsid w:val="0042783C"/>
    <w:rsid w:val="004311D9"/>
    <w:rsid w:val="004327A9"/>
    <w:rsid w:val="004332E3"/>
    <w:rsid w:val="00433A8F"/>
    <w:rsid w:val="004352F1"/>
    <w:rsid w:val="004357D0"/>
    <w:rsid w:val="00436E2E"/>
    <w:rsid w:val="004377F2"/>
    <w:rsid w:val="00440BCD"/>
    <w:rsid w:val="004415E4"/>
    <w:rsid w:val="00444CA8"/>
    <w:rsid w:val="00446C9A"/>
    <w:rsid w:val="00446DF1"/>
    <w:rsid w:val="00450C96"/>
    <w:rsid w:val="00454B4A"/>
    <w:rsid w:val="0045546B"/>
    <w:rsid w:val="00455A60"/>
    <w:rsid w:val="00455D83"/>
    <w:rsid w:val="00457A3C"/>
    <w:rsid w:val="00462694"/>
    <w:rsid w:val="00464FBC"/>
    <w:rsid w:val="00470546"/>
    <w:rsid w:val="00470C2E"/>
    <w:rsid w:val="00471B6F"/>
    <w:rsid w:val="00474EF3"/>
    <w:rsid w:val="00474F14"/>
    <w:rsid w:val="004770F0"/>
    <w:rsid w:val="0048249B"/>
    <w:rsid w:val="00486A60"/>
    <w:rsid w:val="004903D1"/>
    <w:rsid w:val="00490863"/>
    <w:rsid w:val="00491579"/>
    <w:rsid w:val="00492DDD"/>
    <w:rsid w:val="0049341D"/>
    <w:rsid w:val="00494210"/>
    <w:rsid w:val="00495543"/>
    <w:rsid w:val="004958E8"/>
    <w:rsid w:val="00496738"/>
    <w:rsid w:val="00497478"/>
    <w:rsid w:val="004A074E"/>
    <w:rsid w:val="004A1937"/>
    <w:rsid w:val="004A4020"/>
    <w:rsid w:val="004A584F"/>
    <w:rsid w:val="004A706C"/>
    <w:rsid w:val="004A713E"/>
    <w:rsid w:val="004A78E6"/>
    <w:rsid w:val="004A7E79"/>
    <w:rsid w:val="004B43E5"/>
    <w:rsid w:val="004B4B68"/>
    <w:rsid w:val="004B68A8"/>
    <w:rsid w:val="004B6BB4"/>
    <w:rsid w:val="004B7416"/>
    <w:rsid w:val="004C060A"/>
    <w:rsid w:val="004C120B"/>
    <w:rsid w:val="004C1FDD"/>
    <w:rsid w:val="004C5285"/>
    <w:rsid w:val="004C5939"/>
    <w:rsid w:val="004D044C"/>
    <w:rsid w:val="004D18B2"/>
    <w:rsid w:val="004D2922"/>
    <w:rsid w:val="004D4200"/>
    <w:rsid w:val="004D48B6"/>
    <w:rsid w:val="004D4C91"/>
    <w:rsid w:val="004D507A"/>
    <w:rsid w:val="004D5CB8"/>
    <w:rsid w:val="004D692C"/>
    <w:rsid w:val="004D7006"/>
    <w:rsid w:val="004D73F6"/>
    <w:rsid w:val="004D7D5D"/>
    <w:rsid w:val="004E049A"/>
    <w:rsid w:val="004E465B"/>
    <w:rsid w:val="004E4AB3"/>
    <w:rsid w:val="004E51EB"/>
    <w:rsid w:val="004E63F0"/>
    <w:rsid w:val="004E6DCB"/>
    <w:rsid w:val="004E6E07"/>
    <w:rsid w:val="004E75A9"/>
    <w:rsid w:val="004E7A62"/>
    <w:rsid w:val="004F344B"/>
    <w:rsid w:val="004F3B30"/>
    <w:rsid w:val="004F6EAA"/>
    <w:rsid w:val="00500BF8"/>
    <w:rsid w:val="00500EDC"/>
    <w:rsid w:val="00501085"/>
    <w:rsid w:val="00501D11"/>
    <w:rsid w:val="005023C3"/>
    <w:rsid w:val="0050549F"/>
    <w:rsid w:val="00506E34"/>
    <w:rsid w:val="0051474B"/>
    <w:rsid w:val="00514B0B"/>
    <w:rsid w:val="005155CB"/>
    <w:rsid w:val="005168D8"/>
    <w:rsid w:val="00516ABA"/>
    <w:rsid w:val="00517F36"/>
    <w:rsid w:val="005209B1"/>
    <w:rsid w:val="005218F0"/>
    <w:rsid w:val="00522613"/>
    <w:rsid w:val="005228C9"/>
    <w:rsid w:val="00522F65"/>
    <w:rsid w:val="00523382"/>
    <w:rsid w:val="005270D6"/>
    <w:rsid w:val="005276B4"/>
    <w:rsid w:val="00530B30"/>
    <w:rsid w:val="0053282C"/>
    <w:rsid w:val="00534037"/>
    <w:rsid w:val="0053580E"/>
    <w:rsid w:val="00537180"/>
    <w:rsid w:val="00540108"/>
    <w:rsid w:val="005411FD"/>
    <w:rsid w:val="005416EB"/>
    <w:rsid w:val="00543399"/>
    <w:rsid w:val="00553540"/>
    <w:rsid w:val="00554F34"/>
    <w:rsid w:val="00556A3E"/>
    <w:rsid w:val="00556B2F"/>
    <w:rsid w:val="005601A2"/>
    <w:rsid w:val="005616BD"/>
    <w:rsid w:val="00561CD6"/>
    <w:rsid w:val="005622D7"/>
    <w:rsid w:val="0056234A"/>
    <w:rsid w:val="00571789"/>
    <w:rsid w:val="00571913"/>
    <w:rsid w:val="005719F2"/>
    <w:rsid w:val="00572CFE"/>
    <w:rsid w:val="005768AF"/>
    <w:rsid w:val="0057708C"/>
    <w:rsid w:val="00580C8F"/>
    <w:rsid w:val="00582121"/>
    <w:rsid w:val="00583055"/>
    <w:rsid w:val="005833C7"/>
    <w:rsid w:val="005838B9"/>
    <w:rsid w:val="00584EB9"/>
    <w:rsid w:val="0058622F"/>
    <w:rsid w:val="00586D59"/>
    <w:rsid w:val="005872BF"/>
    <w:rsid w:val="005912C9"/>
    <w:rsid w:val="00591321"/>
    <w:rsid w:val="00592301"/>
    <w:rsid w:val="00592A28"/>
    <w:rsid w:val="00592AD5"/>
    <w:rsid w:val="00592D12"/>
    <w:rsid w:val="0059383A"/>
    <w:rsid w:val="00593E38"/>
    <w:rsid w:val="005A057F"/>
    <w:rsid w:val="005A15E0"/>
    <w:rsid w:val="005A31DF"/>
    <w:rsid w:val="005A54D9"/>
    <w:rsid w:val="005A5CC2"/>
    <w:rsid w:val="005A6A2C"/>
    <w:rsid w:val="005B0296"/>
    <w:rsid w:val="005B072C"/>
    <w:rsid w:val="005B6044"/>
    <w:rsid w:val="005B703E"/>
    <w:rsid w:val="005B7B39"/>
    <w:rsid w:val="005C02A8"/>
    <w:rsid w:val="005C192B"/>
    <w:rsid w:val="005C1BC2"/>
    <w:rsid w:val="005C7582"/>
    <w:rsid w:val="005D02A7"/>
    <w:rsid w:val="005D02ED"/>
    <w:rsid w:val="005D038A"/>
    <w:rsid w:val="005D260B"/>
    <w:rsid w:val="005D42D8"/>
    <w:rsid w:val="005D4719"/>
    <w:rsid w:val="005D4A15"/>
    <w:rsid w:val="005D58AB"/>
    <w:rsid w:val="005D6306"/>
    <w:rsid w:val="005D66F1"/>
    <w:rsid w:val="005D6E39"/>
    <w:rsid w:val="005E0290"/>
    <w:rsid w:val="005E0BF9"/>
    <w:rsid w:val="005E56B6"/>
    <w:rsid w:val="005E77DF"/>
    <w:rsid w:val="005F1ADB"/>
    <w:rsid w:val="005F2295"/>
    <w:rsid w:val="005F2542"/>
    <w:rsid w:val="005F5E43"/>
    <w:rsid w:val="005F7829"/>
    <w:rsid w:val="006006FE"/>
    <w:rsid w:val="00602038"/>
    <w:rsid w:val="0060224B"/>
    <w:rsid w:val="00603573"/>
    <w:rsid w:val="006065D5"/>
    <w:rsid w:val="00606DF3"/>
    <w:rsid w:val="0061127D"/>
    <w:rsid w:val="00612357"/>
    <w:rsid w:val="00612C7C"/>
    <w:rsid w:val="00612CD0"/>
    <w:rsid w:val="0061352A"/>
    <w:rsid w:val="00615C15"/>
    <w:rsid w:val="00615D22"/>
    <w:rsid w:val="0061624A"/>
    <w:rsid w:val="006207DC"/>
    <w:rsid w:val="006212F3"/>
    <w:rsid w:val="006215D1"/>
    <w:rsid w:val="00621FE3"/>
    <w:rsid w:val="006222D2"/>
    <w:rsid w:val="006240B8"/>
    <w:rsid w:val="00627388"/>
    <w:rsid w:val="00627F0F"/>
    <w:rsid w:val="00632BF9"/>
    <w:rsid w:val="00633CEC"/>
    <w:rsid w:val="00636CFE"/>
    <w:rsid w:val="00636E23"/>
    <w:rsid w:val="006413DF"/>
    <w:rsid w:val="00641919"/>
    <w:rsid w:val="00642603"/>
    <w:rsid w:val="00644F7F"/>
    <w:rsid w:val="006459F9"/>
    <w:rsid w:val="00651833"/>
    <w:rsid w:val="00651B85"/>
    <w:rsid w:val="006534D1"/>
    <w:rsid w:val="006538AD"/>
    <w:rsid w:val="006545C7"/>
    <w:rsid w:val="00654A8C"/>
    <w:rsid w:val="00654DF1"/>
    <w:rsid w:val="0065596B"/>
    <w:rsid w:val="0065740F"/>
    <w:rsid w:val="00662E8A"/>
    <w:rsid w:val="0066443F"/>
    <w:rsid w:val="00667026"/>
    <w:rsid w:val="00670DB6"/>
    <w:rsid w:val="00672572"/>
    <w:rsid w:val="00677978"/>
    <w:rsid w:val="00677EA7"/>
    <w:rsid w:val="006816EE"/>
    <w:rsid w:val="0068211D"/>
    <w:rsid w:val="006829CE"/>
    <w:rsid w:val="00683370"/>
    <w:rsid w:val="00684324"/>
    <w:rsid w:val="00684FC0"/>
    <w:rsid w:val="00685B35"/>
    <w:rsid w:val="006866CD"/>
    <w:rsid w:val="00686766"/>
    <w:rsid w:val="00686EF9"/>
    <w:rsid w:val="0068708C"/>
    <w:rsid w:val="00690CE2"/>
    <w:rsid w:val="00690FA9"/>
    <w:rsid w:val="00693484"/>
    <w:rsid w:val="00694406"/>
    <w:rsid w:val="006944B8"/>
    <w:rsid w:val="00695A2C"/>
    <w:rsid w:val="00696631"/>
    <w:rsid w:val="00697943"/>
    <w:rsid w:val="006A0C75"/>
    <w:rsid w:val="006A0DCC"/>
    <w:rsid w:val="006A0DDC"/>
    <w:rsid w:val="006A1B03"/>
    <w:rsid w:val="006A42A4"/>
    <w:rsid w:val="006A46E8"/>
    <w:rsid w:val="006A48EB"/>
    <w:rsid w:val="006A5175"/>
    <w:rsid w:val="006A54D8"/>
    <w:rsid w:val="006A5A3E"/>
    <w:rsid w:val="006B12CE"/>
    <w:rsid w:val="006B189E"/>
    <w:rsid w:val="006B701F"/>
    <w:rsid w:val="006C04D2"/>
    <w:rsid w:val="006C0D02"/>
    <w:rsid w:val="006C12EB"/>
    <w:rsid w:val="006C1FB7"/>
    <w:rsid w:val="006C38B9"/>
    <w:rsid w:val="006C3F3F"/>
    <w:rsid w:val="006C47AC"/>
    <w:rsid w:val="006C5F3B"/>
    <w:rsid w:val="006D2FE9"/>
    <w:rsid w:val="006D4D5C"/>
    <w:rsid w:val="006D74C2"/>
    <w:rsid w:val="006E192F"/>
    <w:rsid w:val="006E3694"/>
    <w:rsid w:val="006E3DBC"/>
    <w:rsid w:val="006E4EF3"/>
    <w:rsid w:val="006E54B4"/>
    <w:rsid w:val="006F0D0E"/>
    <w:rsid w:val="006F28AD"/>
    <w:rsid w:val="006F31CE"/>
    <w:rsid w:val="006F4008"/>
    <w:rsid w:val="006F5CFD"/>
    <w:rsid w:val="006F5DF5"/>
    <w:rsid w:val="006F5F9F"/>
    <w:rsid w:val="006F6A64"/>
    <w:rsid w:val="006F71F5"/>
    <w:rsid w:val="006F7593"/>
    <w:rsid w:val="00701861"/>
    <w:rsid w:val="007032D7"/>
    <w:rsid w:val="007057CA"/>
    <w:rsid w:val="00710610"/>
    <w:rsid w:val="007134F3"/>
    <w:rsid w:val="007136C8"/>
    <w:rsid w:val="00714E47"/>
    <w:rsid w:val="00716375"/>
    <w:rsid w:val="00716F53"/>
    <w:rsid w:val="00717D63"/>
    <w:rsid w:val="00722A21"/>
    <w:rsid w:val="00723EE5"/>
    <w:rsid w:val="00725D5B"/>
    <w:rsid w:val="00730D4A"/>
    <w:rsid w:val="007310DE"/>
    <w:rsid w:val="00731D38"/>
    <w:rsid w:val="00732BCF"/>
    <w:rsid w:val="007331E7"/>
    <w:rsid w:val="007373BD"/>
    <w:rsid w:val="007409D7"/>
    <w:rsid w:val="00742172"/>
    <w:rsid w:val="0074478D"/>
    <w:rsid w:val="00744B60"/>
    <w:rsid w:val="007461D3"/>
    <w:rsid w:val="0075109B"/>
    <w:rsid w:val="00751642"/>
    <w:rsid w:val="0075324B"/>
    <w:rsid w:val="00755616"/>
    <w:rsid w:val="0075599A"/>
    <w:rsid w:val="00755D38"/>
    <w:rsid w:val="00756193"/>
    <w:rsid w:val="00756C0E"/>
    <w:rsid w:val="0075702B"/>
    <w:rsid w:val="00757799"/>
    <w:rsid w:val="0076059F"/>
    <w:rsid w:val="00760FEB"/>
    <w:rsid w:val="007619BA"/>
    <w:rsid w:val="00765688"/>
    <w:rsid w:val="00767949"/>
    <w:rsid w:val="00767AE5"/>
    <w:rsid w:val="0077123B"/>
    <w:rsid w:val="007756B9"/>
    <w:rsid w:val="00776752"/>
    <w:rsid w:val="00782D44"/>
    <w:rsid w:val="0078345C"/>
    <w:rsid w:val="0078402C"/>
    <w:rsid w:val="0078579A"/>
    <w:rsid w:val="00785A58"/>
    <w:rsid w:val="00786209"/>
    <w:rsid w:val="00786CC0"/>
    <w:rsid w:val="007910B4"/>
    <w:rsid w:val="00793BE9"/>
    <w:rsid w:val="0079659A"/>
    <w:rsid w:val="00796BCD"/>
    <w:rsid w:val="00797694"/>
    <w:rsid w:val="00797CED"/>
    <w:rsid w:val="00797EA8"/>
    <w:rsid w:val="007A0EE0"/>
    <w:rsid w:val="007A15F9"/>
    <w:rsid w:val="007A1A65"/>
    <w:rsid w:val="007A21BB"/>
    <w:rsid w:val="007A2FD3"/>
    <w:rsid w:val="007A3B97"/>
    <w:rsid w:val="007A5051"/>
    <w:rsid w:val="007A5109"/>
    <w:rsid w:val="007A55DE"/>
    <w:rsid w:val="007A5C7B"/>
    <w:rsid w:val="007A6D4D"/>
    <w:rsid w:val="007A725A"/>
    <w:rsid w:val="007A7293"/>
    <w:rsid w:val="007B0A2F"/>
    <w:rsid w:val="007B0CDC"/>
    <w:rsid w:val="007B115B"/>
    <w:rsid w:val="007B6FC4"/>
    <w:rsid w:val="007B722E"/>
    <w:rsid w:val="007B79A3"/>
    <w:rsid w:val="007C0D04"/>
    <w:rsid w:val="007C0EEB"/>
    <w:rsid w:val="007C5724"/>
    <w:rsid w:val="007C7FE7"/>
    <w:rsid w:val="007D112F"/>
    <w:rsid w:val="007D117D"/>
    <w:rsid w:val="007D4ACB"/>
    <w:rsid w:val="007D5B29"/>
    <w:rsid w:val="007D7EB4"/>
    <w:rsid w:val="007E12AA"/>
    <w:rsid w:val="007E19BA"/>
    <w:rsid w:val="007E1E52"/>
    <w:rsid w:val="007E6499"/>
    <w:rsid w:val="007E77C5"/>
    <w:rsid w:val="007F0D1E"/>
    <w:rsid w:val="007F2851"/>
    <w:rsid w:val="00801005"/>
    <w:rsid w:val="008020EE"/>
    <w:rsid w:val="008023D6"/>
    <w:rsid w:val="00803D90"/>
    <w:rsid w:val="00803E46"/>
    <w:rsid w:val="0080555A"/>
    <w:rsid w:val="00807A40"/>
    <w:rsid w:val="00811933"/>
    <w:rsid w:val="00811E63"/>
    <w:rsid w:val="00811E81"/>
    <w:rsid w:val="00813654"/>
    <w:rsid w:val="00813898"/>
    <w:rsid w:val="00814CFC"/>
    <w:rsid w:val="0081600D"/>
    <w:rsid w:val="0081694E"/>
    <w:rsid w:val="008172C9"/>
    <w:rsid w:val="0081771B"/>
    <w:rsid w:val="0082068C"/>
    <w:rsid w:val="0082227E"/>
    <w:rsid w:val="00823EFA"/>
    <w:rsid w:val="0082531B"/>
    <w:rsid w:val="0082781A"/>
    <w:rsid w:val="0083260A"/>
    <w:rsid w:val="00836C61"/>
    <w:rsid w:val="008374AB"/>
    <w:rsid w:val="00837B55"/>
    <w:rsid w:val="00837D9D"/>
    <w:rsid w:val="00843253"/>
    <w:rsid w:val="00843FE8"/>
    <w:rsid w:val="00850336"/>
    <w:rsid w:val="008505AC"/>
    <w:rsid w:val="00850D1B"/>
    <w:rsid w:val="00851CA0"/>
    <w:rsid w:val="00852BCF"/>
    <w:rsid w:val="00853FA3"/>
    <w:rsid w:val="00855296"/>
    <w:rsid w:val="00856FB9"/>
    <w:rsid w:val="008602E8"/>
    <w:rsid w:val="0086096D"/>
    <w:rsid w:val="00861767"/>
    <w:rsid w:val="0086233C"/>
    <w:rsid w:val="00865CC1"/>
    <w:rsid w:val="00866848"/>
    <w:rsid w:val="008669D4"/>
    <w:rsid w:val="008672CD"/>
    <w:rsid w:val="00871672"/>
    <w:rsid w:val="00873577"/>
    <w:rsid w:val="00874617"/>
    <w:rsid w:val="00875636"/>
    <w:rsid w:val="0087712D"/>
    <w:rsid w:val="00880807"/>
    <w:rsid w:val="00883110"/>
    <w:rsid w:val="00883853"/>
    <w:rsid w:val="00884C48"/>
    <w:rsid w:val="00884C51"/>
    <w:rsid w:val="00885B33"/>
    <w:rsid w:val="00886DD6"/>
    <w:rsid w:val="00887C9D"/>
    <w:rsid w:val="008917C1"/>
    <w:rsid w:val="0089279A"/>
    <w:rsid w:val="00896B69"/>
    <w:rsid w:val="008A0B65"/>
    <w:rsid w:val="008A2B39"/>
    <w:rsid w:val="008A36B8"/>
    <w:rsid w:val="008A3B85"/>
    <w:rsid w:val="008B3EC9"/>
    <w:rsid w:val="008B5F9D"/>
    <w:rsid w:val="008B600C"/>
    <w:rsid w:val="008B6305"/>
    <w:rsid w:val="008C3BB7"/>
    <w:rsid w:val="008C4714"/>
    <w:rsid w:val="008C5D88"/>
    <w:rsid w:val="008C5FCE"/>
    <w:rsid w:val="008C646C"/>
    <w:rsid w:val="008D1F0F"/>
    <w:rsid w:val="008D270D"/>
    <w:rsid w:val="008D385E"/>
    <w:rsid w:val="008D41E9"/>
    <w:rsid w:val="008D457E"/>
    <w:rsid w:val="008D5967"/>
    <w:rsid w:val="008E0336"/>
    <w:rsid w:val="008E0840"/>
    <w:rsid w:val="008E1F4D"/>
    <w:rsid w:val="008E39B7"/>
    <w:rsid w:val="008E4177"/>
    <w:rsid w:val="008E45B0"/>
    <w:rsid w:val="008E5977"/>
    <w:rsid w:val="008E69EC"/>
    <w:rsid w:val="008F0C92"/>
    <w:rsid w:val="008F1749"/>
    <w:rsid w:val="008F197E"/>
    <w:rsid w:val="008F366F"/>
    <w:rsid w:val="008F541B"/>
    <w:rsid w:val="008F5F07"/>
    <w:rsid w:val="00902548"/>
    <w:rsid w:val="0090397D"/>
    <w:rsid w:val="00904C36"/>
    <w:rsid w:val="009055DB"/>
    <w:rsid w:val="00907CB4"/>
    <w:rsid w:val="00911FA7"/>
    <w:rsid w:val="00913FB3"/>
    <w:rsid w:val="00917522"/>
    <w:rsid w:val="00920133"/>
    <w:rsid w:val="0092085F"/>
    <w:rsid w:val="00922071"/>
    <w:rsid w:val="009222FE"/>
    <w:rsid w:val="00922D99"/>
    <w:rsid w:val="00923742"/>
    <w:rsid w:val="00924AC1"/>
    <w:rsid w:val="00926197"/>
    <w:rsid w:val="009270C3"/>
    <w:rsid w:val="00931230"/>
    <w:rsid w:val="0093285C"/>
    <w:rsid w:val="00933533"/>
    <w:rsid w:val="00936996"/>
    <w:rsid w:val="00937336"/>
    <w:rsid w:val="00937915"/>
    <w:rsid w:val="00940317"/>
    <w:rsid w:val="00942501"/>
    <w:rsid w:val="00942A71"/>
    <w:rsid w:val="00942F06"/>
    <w:rsid w:val="00944ECE"/>
    <w:rsid w:val="00945780"/>
    <w:rsid w:val="0094578E"/>
    <w:rsid w:val="0094636F"/>
    <w:rsid w:val="00950B98"/>
    <w:rsid w:val="009515BB"/>
    <w:rsid w:val="009533A1"/>
    <w:rsid w:val="00954147"/>
    <w:rsid w:val="009550BD"/>
    <w:rsid w:val="00956E77"/>
    <w:rsid w:val="00961199"/>
    <w:rsid w:val="00961ABD"/>
    <w:rsid w:val="00962E84"/>
    <w:rsid w:val="00963784"/>
    <w:rsid w:val="009640FB"/>
    <w:rsid w:val="009646B0"/>
    <w:rsid w:val="009675D1"/>
    <w:rsid w:val="009705F6"/>
    <w:rsid w:val="00971768"/>
    <w:rsid w:val="00971BB3"/>
    <w:rsid w:val="00975D1B"/>
    <w:rsid w:val="00976B5C"/>
    <w:rsid w:val="00982852"/>
    <w:rsid w:val="0098373D"/>
    <w:rsid w:val="00983A18"/>
    <w:rsid w:val="00984DED"/>
    <w:rsid w:val="0098588B"/>
    <w:rsid w:val="00986B7B"/>
    <w:rsid w:val="009873D1"/>
    <w:rsid w:val="00987BDF"/>
    <w:rsid w:val="00994907"/>
    <w:rsid w:val="009967AD"/>
    <w:rsid w:val="009A0124"/>
    <w:rsid w:val="009A0202"/>
    <w:rsid w:val="009A078D"/>
    <w:rsid w:val="009A3902"/>
    <w:rsid w:val="009A3B2C"/>
    <w:rsid w:val="009A4AEC"/>
    <w:rsid w:val="009A4D2A"/>
    <w:rsid w:val="009A4F40"/>
    <w:rsid w:val="009A68FA"/>
    <w:rsid w:val="009B0F87"/>
    <w:rsid w:val="009B1A80"/>
    <w:rsid w:val="009B2859"/>
    <w:rsid w:val="009B3C2C"/>
    <w:rsid w:val="009B5244"/>
    <w:rsid w:val="009B5434"/>
    <w:rsid w:val="009B5E08"/>
    <w:rsid w:val="009B63A6"/>
    <w:rsid w:val="009C1F54"/>
    <w:rsid w:val="009C3487"/>
    <w:rsid w:val="009C4AD8"/>
    <w:rsid w:val="009C59FD"/>
    <w:rsid w:val="009C6C06"/>
    <w:rsid w:val="009C6F2B"/>
    <w:rsid w:val="009C7470"/>
    <w:rsid w:val="009D0159"/>
    <w:rsid w:val="009D10BA"/>
    <w:rsid w:val="009D19ED"/>
    <w:rsid w:val="009D1B2B"/>
    <w:rsid w:val="009D3735"/>
    <w:rsid w:val="009D533D"/>
    <w:rsid w:val="009D5ABE"/>
    <w:rsid w:val="009D5BD4"/>
    <w:rsid w:val="009D6383"/>
    <w:rsid w:val="009D699D"/>
    <w:rsid w:val="009E01BF"/>
    <w:rsid w:val="009E0AC1"/>
    <w:rsid w:val="009E16CE"/>
    <w:rsid w:val="009E5F66"/>
    <w:rsid w:val="009F0E0C"/>
    <w:rsid w:val="009F3A46"/>
    <w:rsid w:val="009F3F71"/>
    <w:rsid w:val="009F652F"/>
    <w:rsid w:val="009F65E7"/>
    <w:rsid w:val="009F6832"/>
    <w:rsid w:val="009F7784"/>
    <w:rsid w:val="009F780C"/>
    <w:rsid w:val="009F7E61"/>
    <w:rsid w:val="00A01DF7"/>
    <w:rsid w:val="00A02CB1"/>
    <w:rsid w:val="00A10330"/>
    <w:rsid w:val="00A13792"/>
    <w:rsid w:val="00A15D48"/>
    <w:rsid w:val="00A166D7"/>
    <w:rsid w:val="00A231E5"/>
    <w:rsid w:val="00A2381D"/>
    <w:rsid w:val="00A258CB"/>
    <w:rsid w:val="00A26218"/>
    <w:rsid w:val="00A263C1"/>
    <w:rsid w:val="00A26FDE"/>
    <w:rsid w:val="00A27099"/>
    <w:rsid w:val="00A30607"/>
    <w:rsid w:val="00A30896"/>
    <w:rsid w:val="00A30C83"/>
    <w:rsid w:val="00A3180A"/>
    <w:rsid w:val="00A31F6D"/>
    <w:rsid w:val="00A339F5"/>
    <w:rsid w:val="00A34256"/>
    <w:rsid w:val="00A342ED"/>
    <w:rsid w:val="00A359C0"/>
    <w:rsid w:val="00A3611F"/>
    <w:rsid w:val="00A37185"/>
    <w:rsid w:val="00A401D2"/>
    <w:rsid w:val="00A40A61"/>
    <w:rsid w:val="00A40EEF"/>
    <w:rsid w:val="00A47856"/>
    <w:rsid w:val="00A47F92"/>
    <w:rsid w:val="00A5074F"/>
    <w:rsid w:val="00A50AF1"/>
    <w:rsid w:val="00A50D36"/>
    <w:rsid w:val="00A51045"/>
    <w:rsid w:val="00A512E2"/>
    <w:rsid w:val="00A51801"/>
    <w:rsid w:val="00A518BE"/>
    <w:rsid w:val="00A5273C"/>
    <w:rsid w:val="00A52A62"/>
    <w:rsid w:val="00A52F8E"/>
    <w:rsid w:val="00A54BD7"/>
    <w:rsid w:val="00A600E3"/>
    <w:rsid w:val="00A616B5"/>
    <w:rsid w:val="00A628CE"/>
    <w:rsid w:val="00A62D1F"/>
    <w:rsid w:val="00A63256"/>
    <w:rsid w:val="00A64FB2"/>
    <w:rsid w:val="00A658BB"/>
    <w:rsid w:val="00A67EB9"/>
    <w:rsid w:val="00A700EF"/>
    <w:rsid w:val="00A71266"/>
    <w:rsid w:val="00A7137D"/>
    <w:rsid w:val="00A725C2"/>
    <w:rsid w:val="00A725E7"/>
    <w:rsid w:val="00A74E13"/>
    <w:rsid w:val="00A75FC0"/>
    <w:rsid w:val="00A77A0A"/>
    <w:rsid w:val="00A80836"/>
    <w:rsid w:val="00A80BAE"/>
    <w:rsid w:val="00A85414"/>
    <w:rsid w:val="00A85458"/>
    <w:rsid w:val="00A87C91"/>
    <w:rsid w:val="00A905EB"/>
    <w:rsid w:val="00A912AB"/>
    <w:rsid w:val="00A927F9"/>
    <w:rsid w:val="00A95816"/>
    <w:rsid w:val="00AA1040"/>
    <w:rsid w:val="00AA2C52"/>
    <w:rsid w:val="00AA486F"/>
    <w:rsid w:val="00AA734E"/>
    <w:rsid w:val="00AA7885"/>
    <w:rsid w:val="00AB3C2F"/>
    <w:rsid w:val="00AB3DC4"/>
    <w:rsid w:val="00AB3DED"/>
    <w:rsid w:val="00AB4289"/>
    <w:rsid w:val="00AB6662"/>
    <w:rsid w:val="00AB762D"/>
    <w:rsid w:val="00AC075A"/>
    <w:rsid w:val="00AC0B75"/>
    <w:rsid w:val="00AC0B96"/>
    <w:rsid w:val="00AC0D81"/>
    <w:rsid w:val="00AC3C6E"/>
    <w:rsid w:val="00AC3E42"/>
    <w:rsid w:val="00AC5B65"/>
    <w:rsid w:val="00AC731D"/>
    <w:rsid w:val="00AD0D6C"/>
    <w:rsid w:val="00AD238E"/>
    <w:rsid w:val="00AD26DF"/>
    <w:rsid w:val="00AD2B12"/>
    <w:rsid w:val="00AD3002"/>
    <w:rsid w:val="00AD3B37"/>
    <w:rsid w:val="00AD5628"/>
    <w:rsid w:val="00AD5A4B"/>
    <w:rsid w:val="00AD6F1C"/>
    <w:rsid w:val="00AE10B4"/>
    <w:rsid w:val="00AE1A8B"/>
    <w:rsid w:val="00AE1EAA"/>
    <w:rsid w:val="00AE3D2E"/>
    <w:rsid w:val="00AE4264"/>
    <w:rsid w:val="00AE4F05"/>
    <w:rsid w:val="00AE6607"/>
    <w:rsid w:val="00AE7712"/>
    <w:rsid w:val="00AE7CDB"/>
    <w:rsid w:val="00AF077E"/>
    <w:rsid w:val="00AF0C0F"/>
    <w:rsid w:val="00AF2C36"/>
    <w:rsid w:val="00AF43C1"/>
    <w:rsid w:val="00AF5955"/>
    <w:rsid w:val="00AF757A"/>
    <w:rsid w:val="00B01CE9"/>
    <w:rsid w:val="00B0215B"/>
    <w:rsid w:val="00B03381"/>
    <w:rsid w:val="00B03F1C"/>
    <w:rsid w:val="00B0468F"/>
    <w:rsid w:val="00B051BE"/>
    <w:rsid w:val="00B06235"/>
    <w:rsid w:val="00B06E7B"/>
    <w:rsid w:val="00B10938"/>
    <w:rsid w:val="00B11E45"/>
    <w:rsid w:val="00B12013"/>
    <w:rsid w:val="00B1242A"/>
    <w:rsid w:val="00B16856"/>
    <w:rsid w:val="00B17760"/>
    <w:rsid w:val="00B217C9"/>
    <w:rsid w:val="00B25617"/>
    <w:rsid w:val="00B25B6F"/>
    <w:rsid w:val="00B2727C"/>
    <w:rsid w:val="00B306BE"/>
    <w:rsid w:val="00B33729"/>
    <w:rsid w:val="00B34D8C"/>
    <w:rsid w:val="00B40554"/>
    <w:rsid w:val="00B42142"/>
    <w:rsid w:val="00B43F04"/>
    <w:rsid w:val="00B456BC"/>
    <w:rsid w:val="00B47478"/>
    <w:rsid w:val="00B51CF4"/>
    <w:rsid w:val="00B572A8"/>
    <w:rsid w:val="00B60F44"/>
    <w:rsid w:val="00B61FE3"/>
    <w:rsid w:val="00B63C32"/>
    <w:rsid w:val="00B63F2C"/>
    <w:rsid w:val="00B64902"/>
    <w:rsid w:val="00B64952"/>
    <w:rsid w:val="00B668DB"/>
    <w:rsid w:val="00B67B8D"/>
    <w:rsid w:val="00B67EA9"/>
    <w:rsid w:val="00B74004"/>
    <w:rsid w:val="00B74DA5"/>
    <w:rsid w:val="00B7636B"/>
    <w:rsid w:val="00B80308"/>
    <w:rsid w:val="00B80684"/>
    <w:rsid w:val="00B8255D"/>
    <w:rsid w:val="00B8460C"/>
    <w:rsid w:val="00B8526C"/>
    <w:rsid w:val="00B853C5"/>
    <w:rsid w:val="00B86CE9"/>
    <w:rsid w:val="00B8757F"/>
    <w:rsid w:val="00B87908"/>
    <w:rsid w:val="00B90391"/>
    <w:rsid w:val="00B9094C"/>
    <w:rsid w:val="00B90F9C"/>
    <w:rsid w:val="00B9404F"/>
    <w:rsid w:val="00B94E00"/>
    <w:rsid w:val="00B9505E"/>
    <w:rsid w:val="00B967DF"/>
    <w:rsid w:val="00B96F08"/>
    <w:rsid w:val="00B974B2"/>
    <w:rsid w:val="00BA037F"/>
    <w:rsid w:val="00BA16AA"/>
    <w:rsid w:val="00BA38EB"/>
    <w:rsid w:val="00BA4DF8"/>
    <w:rsid w:val="00BA6002"/>
    <w:rsid w:val="00BA615B"/>
    <w:rsid w:val="00BA67C4"/>
    <w:rsid w:val="00BB01FD"/>
    <w:rsid w:val="00BB16B3"/>
    <w:rsid w:val="00BB1896"/>
    <w:rsid w:val="00BB1A05"/>
    <w:rsid w:val="00BB2012"/>
    <w:rsid w:val="00BB24AD"/>
    <w:rsid w:val="00BB313C"/>
    <w:rsid w:val="00BB7D79"/>
    <w:rsid w:val="00BC0DC4"/>
    <w:rsid w:val="00BC23C0"/>
    <w:rsid w:val="00BC3099"/>
    <w:rsid w:val="00BC33E4"/>
    <w:rsid w:val="00BC3CB8"/>
    <w:rsid w:val="00BC5CC1"/>
    <w:rsid w:val="00BC65BD"/>
    <w:rsid w:val="00BC6C6C"/>
    <w:rsid w:val="00BD04EC"/>
    <w:rsid w:val="00BD0AD9"/>
    <w:rsid w:val="00BD18ED"/>
    <w:rsid w:val="00BD54FC"/>
    <w:rsid w:val="00BE080E"/>
    <w:rsid w:val="00BE106A"/>
    <w:rsid w:val="00BE1889"/>
    <w:rsid w:val="00BE1B93"/>
    <w:rsid w:val="00BE4430"/>
    <w:rsid w:val="00BE4ED1"/>
    <w:rsid w:val="00BE5068"/>
    <w:rsid w:val="00BF0B59"/>
    <w:rsid w:val="00BF0D79"/>
    <w:rsid w:val="00BF0F44"/>
    <w:rsid w:val="00BF0FE2"/>
    <w:rsid w:val="00BF1854"/>
    <w:rsid w:val="00BF2907"/>
    <w:rsid w:val="00BF2F7F"/>
    <w:rsid w:val="00BF48E8"/>
    <w:rsid w:val="00BF4E43"/>
    <w:rsid w:val="00BF7BAA"/>
    <w:rsid w:val="00C01A26"/>
    <w:rsid w:val="00C01F51"/>
    <w:rsid w:val="00C02AAB"/>
    <w:rsid w:val="00C02D03"/>
    <w:rsid w:val="00C06089"/>
    <w:rsid w:val="00C0609B"/>
    <w:rsid w:val="00C075AA"/>
    <w:rsid w:val="00C1308C"/>
    <w:rsid w:val="00C13899"/>
    <w:rsid w:val="00C16C0F"/>
    <w:rsid w:val="00C17ED6"/>
    <w:rsid w:val="00C2177F"/>
    <w:rsid w:val="00C22573"/>
    <w:rsid w:val="00C22CC0"/>
    <w:rsid w:val="00C23375"/>
    <w:rsid w:val="00C2385F"/>
    <w:rsid w:val="00C23F4B"/>
    <w:rsid w:val="00C259BA"/>
    <w:rsid w:val="00C270A5"/>
    <w:rsid w:val="00C3021E"/>
    <w:rsid w:val="00C31FE1"/>
    <w:rsid w:val="00C33EB9"/>
    <w:rsid w:val="00C3406D"/>
    <w:rsid w:val="00C36518"/>
    <w:rsid w:val="00C405E0"/>
    <w:rsid w:val="00C41286"/>
    <w:rsid w:val="00C415CE"/>
    <w:rsid w:val="00C41B5A"/>
    <w:rsid w:val="00C41C53"/>
    <w:rsid w:val="00C42445"/>
    <w:rsid w:val="00C43556"/>
    <w:rsid w:val="00C43D5C"/>
    <w:rsid w:val="00C445B8"/>
    <w:rsid w:val="00C5163D"/>
    <w:rsid w:val="00C52FFA"/>
    <w:rsid w:val="00C53D33"/>
    <w:rsid w:val="00C540F6"/>
    <w:rsid w:val="00C54B0A"/>
    <w:rsid w:val="00C54BE1"/>
    <w:rsid w:val="00C556EF"/>
    <w:rsid w:val="00C55B0C"/>
    <w:rsid w:val="00C57BE6"/>
    <w:rsid w:val="00C57DBF"/>
    <w:rsid w:val="00C606F9"/>
    <w:rsid w:val="00C61725"/>
    <w:rsid w:val="00C61A53"/>
    <w:rsid w:val="00C62F2A"/>
    <w:rsid w:val="00C6387C"/>
    <w:rsid w:val="00C63BEA"/>
    <w:rsid w:val="00C63C3A"/>
    <w:rsid w:val="00C64111"/>
    <w:rsid w:val="00C642D3"/>
    <w:rsid w:val="00C65773"/>
    <w:rsid w:val="00C659B7"/>
    <w:rsid w:val="00C70195"/>
    <w:rsid w:val="00C7029E"/>
    <w:rsid w:val="00C70A8B"/>
    <w:rsid w:val="00C72098"/>
    <w:rsid w:val="00C727C1"/>
    <w:rsid w:val="00C751AB"/>
    <w:rsid w:val="00C75B26"/>
    <w:rsid w:val="00C83790"/>
    <w:rsid w:val="00C85F70"/>
    <w:rsid w:val="00C86A85"/>
    <w:rsid w:val="00C87F3E"/>
    <w:rsid w:val="00C933F1"/>
    <w:rsid w:val="00C941F4"/>
    <w:rsid w:val="00CA1CDF"/>
    <w:rsid w:val="00CA2A8B"/>
    <w:rsid w:val="00CA4500"/>
    <w:rsid w:val="00CA6236"/>
    <w:rsid w:val="00CA6C33"/>
    <w:rsid w:val="00CA73C4"/>
    <w:rsid w:val="00CA7B90"/>
    <w:rsid w:val="00CB0AEA"/>
    <w:rsid w:val="00CB257B"/>
    <w:rsid w:val="00CB5E89"/>
    <w:rsid w:val="00CB6265"/>
    <w:rsid w:val="00CB6EE4"/>
    <w:rsid w:val="00CC034D"/>
    <w:rsid w:val="00CC0554"/>
    <w:rsid w:val="00CC24A5"/>
    <w:rsid w:val="00CC5BED"/>
    <w:rsid w:val="00CC5D58"/>
    <w:rsid w:val="00CC5E31"/>
    <w:rsid w:val="00CC7651"/>
    <w:rsid w:val="00CC7901"/>
    <w:rsid w:val="00CC7D51"/>
    <w:rsid w:val="00CC7F19"/>
    <w:rsid w:val="00CD1D69"/>
    <w:rsid w:val="00CD4565"/>
    <w:rsid w:val="00CD4586"/>
    <w:rsid w:val="00CD4E37"/>
    <w:rsid w:val="00CE031D"/>
    <w:rsid w:val="00CE0688"/>
    <w:rsid w:val="00CE16FE"/>
    <w:rsid w:val="00CE246B"/>
    <w:rsid w:val="00CE2853"/>
    <w:rsid w:val="00CE3DAD"/>
    <w:rsid w:val="00CE5105"/>
    <w:rsid w:val="00CE5693"/>
    <w:rsid w:val="00CE5ADB"/>
    <w:rsid w:val="00CE6A22"/>
    <w:rsid w:val="00CE6BEE"/>
    <w:rsid w:val="00CF17FB"/>
    <w:rsid w:val="00CF2D1B"/>
    <w:rsid w:val="00CF37B3"/>
    <w:rsid w:val="00CF3F0F"/>
    <w:rsid w:val="00CF4549"/>
    <w:rsid w:val="00CF5E6E"/>
    <w:rsid w:val="00CF645C"/>
    <w:rsid w:val="00CF742E"/>
    <w:rsid w:val="00D00CD0"/>
    <w:rsid w:val="00D01212"/>
    <w:rsid w:val="00D033A6"/>
    <w:rsid w:val="00D049F5"/>
    <w:rsid w:val="00D06385"/>
    <w:rsid w:val="00D1057A"/>
    <w:rsid w:val="00D122F2"/>
    <w:rsid w:val="00D13EB6"/>
    <w:rsid w:val="00D15060"/>
    <w:rsid w:val="00D15C91"/>
    <w:rsid w:val="00D1692E"/>
    <w:rsid w:val="00D250EE"/>
    <w:rsid w:val="00D26E14"/>
    <w:rsid w:val="00D320EA"/>
    <w:rsid w:val="00D3334B"/>
    <w:rsid w:val="00D340F7"/>
    <w:rsid w:val="00D35737"/>
    <w:rsid w:val="00D36B70"/>
    <w:rsid w:val="00D406A5"/>
    <w:rsid w:val="00D409D5"/>
    <w:rsid w:val="00D40F87"/>
    <w:rsid w:val="00D414D5"/>
    <w:rsid w:val="00D4183A"/>
    <w:rsid w:val="00D41AD2"/>
    <w:rsid w:val="00D440B2"/>
    <w:rsid w:val="00D44B78"/>
    <w:rsid w:val="00D4757F"/>
    <w:rsid w:val="00D47AA4"/>
    <w:rsid w:val="00D50019"/>
    <w:rsid w:val="00D5003B"/>
    <w:rsid w:val="00D50291"/>
    <w:rsid w:val="00D50353"/>
    <w:rsid w:val="00D5135E"/>
    <w:rsid w:val="00D53F38"/>
    <w:rsid w:val="00D55B0B"/>
    <w:rsid w:val="00D56E1A"/>
    <w:rsid w:val="00D57143"/>
    <w:rsid w:val="00D617DB"/>
    <w:rsid w:val="00D62C47"/>
    <w:rsid w:val="00D65296"/>
    <w:rsid w:val="00D672E6"/>
    <w:rsid w:val="00D71063"/>
    <w:rsid w:val="00D7140F"/>
    <w:rsid w:val="00D726D5"/>
    <w:rsid w:val="00D74A77"/>
    <w:rsid w:val="00D7533B"/>
    <w:rsid w:val="00D763F2"/>
    <w:rsid w:val="00D76840"/>
    <w:rsid w:val="00D76BE4"/>
    <w:rsid w:val="00D80286"/>
    <w:rsid w:val="00D80581"/>
    <w:rsid w:val="00D816D0"/>
    <w:rsid w:val="00D82CFA"/>
    <w:rsid w:val="00D8308E"/>
    <w:rsid w:val="00D83777"/>
    <w:rsid w:val="00D83797"/>
    <w:rsid w:val="00D850EB"/>
    <w:rsid w:val="00D866D6"/>
    <w:rsid w:val="00D904E0"/>
    <w:rsid w:val="00D92373"/>
    <w:rsid w:val="00D923A0"/>
    <w:rsid w:val="00D92980"/>
    <w:rsid w:val="00D92FA2"/>
    <w:rsid w:val="00D93754"/>
    <w:rsid w:val="00D93A2E"/>
    <w:rsid w:val="00D93C2C"/>
    <w:rsid w:val="00D97D87"/>
    <w:rsid w:val="00DA0DF6"/>
    <w:rsid w:val="00DA4E43"/>
    <w:rsid w:val="00DA4FFF"/>
    <w:rsid w:val="00DA76C7"/>
    <w:rsid w:val="00DA78C8"/>
    <w:rsid w:val="00DB3145"/>
    <w:rsid w:val="00DB37B0"/>
    <w:rsid w:val="00DB4104"/>
    <w:rsid w:val="00DB5805"/>
    <w:rsid w:val="00DB68F1"/>
    <w:rsid w:val="00DC2118"/>
    <w:rsid w:val="00DC3780"/>
    <w:rsid w:val="00DC56C7"/>
    <w:rsid w:val="00DC700D"/>
    <w:rsid w:val="00DD1075"/>
    <w:rsid w:val="00DD138B"/>
    <w:rsid w:val="00DD1873"/>
    <w:rsid w:val="00DD24C2"/>
    <w:rsid w:val="00DD5359"/>
    <w:rsid w:val="00DD62E3"/>
    <w:rsid w:val="00DD6997"/>
    <w:rsid w:val="00DD75B7"/>
    <w:rsid w:val="00DE034C"/>
    <w:rsid w:val="00DE27A1"/>
    <w:rsid w:val="00DE2A4E"/>
    <w:rsid w:val="00DE5C55"/>
    <w:rsid w:val="00DE65A9"/>
    <w:rsid w:val="00DF0A02"/>
    <w:rsid w:val="00DF0C69"/>
    <w:rsid w:val="00DF20E5"/>
    <w:rsid w:val="00DF2572"/>
    <w:rsid w:val="00DF362D"/>
    <w:rsid w:val="00DF4D47"/>
    <w:rsid w:val="00DF4EEE"/>
    <w:rsid w:val="00DF6144"/>
    <w:rsid w:val="00DF74A4"/>
    <w:rsid w:val="00DF79A0"/>
    <w:rsid w:val="00E021B8"/>
    <w:rsid w:val="00E056EB"/>
    <w:rsid w:val="00E0621F"/>
    <w:rsid w:val="00E06BDE"/>
    <w:rsid w:val="00E074DF"/>
    <w:rsid w:val="00E11FA4"/>
    <w:rsid w:val="00E13E37"/>
    <w:rsid w:val="00E15E7D"/>
    <w:rsid w:val="00E16ECB"/>
    <w:rsid w:val="00E2153A"/>
    <w:rsid w:val="00E2205A"/>
    <w:rsid w:val="00E226C2"/>
    <w:rsid w:val="00E22DA4"/>
    <w:rsid w:val="00E235C5"/>
    <w:rsid w:val="00E25331"/>
    <w:rsid w:val="00E27581"/>
    <w:rsid w:val="00E27E66"/>
    <w:rsid w:val="00E31934"/>
    <w:rsid w:val="00E32219"/>
    <w:rsid w:val="00E32314"/>
    <w:rsid w:val="00E32EAA"/>
    <w:rsid w:val="00E33DF9"/>
    <w:rsid w:val="00E35663"/>
    <w:rsid w:val="00E36E10"/>
    <w:rsid w:val="00E37094"/>
    <w:rsid w:val="00E4186B"/>
    <w:rsid w:val="00E43BBB"/>
    <w:rsid w:val="00E43EC8"/>
    <w:rsid w:val="00E4504E"/>
    <w:rsid w:val="00E4668B"/>
    <w:rsid w:val="00E5137E"/>
    <w:rsid w:val="00E52B34"/>
    <w:rsid w:val="00E54094"/>
    <w:rsid w:val="00E60C63"/>
    <w:rsid w:val="00E655D3"/>
    <w:rsid w:val="00E703B9"/>
    <w:rsid w:val="00E719EF"/>
    <w:rsid w:val="00E7466C"/>
    <w:rsid w:val="00E74E16"/>
    <w:rsid w:val="00E74E33"/>
    <w:rsid w:val="00E75249"/>
    <w:rsid w:val="00E761B8"/>
    <w:rsid w:val="00E77B86"/>
    <w:rsid w:val="00E82DAC"/>
    <w:rsid w:val="00E832CA"/>
    <w:rsid w:val="00E84010"/>
    <w:rsid w:val="00E8457A"/>
    <w:rsid w:val="00E84D3F"/>
    <w:rsid w:val="00E853DA"/>
    <w:rsid w:val="00E85992"/>
    <w:rsid w:val="00E85C11"/>
    <w:rsid w:val="00E86EAC"/>
    <w:rsid w:val="00E876C9"/>
    <w:rsid w:val="00E87D32"/>
    <w:rsid w:val="00E9027A"/>
    <w:rsid w:val="00E9232C"/>
    <w:rsid w:val="00E92817"/>
    <w:rsid w:val="00E93C51"/>
    <w:rsid w:val="00E940FC"/>
    <w:rsid w:val="00E949DC"/>
    <w:rsid w:val="00E96BF2"/>
    <w:rsid w:val="00E96CEA"/>
    <w:rsid w:val="00E97A4D"/>
    <w:rsid w:val="00EA174A"/>
    <w:rsid w:val="00EA2765"/>
    <w:rsid w:val="00EA2AF7"/>
    <w:rsid w:val="00EA6AEE"/>
    <w:rsid w:val="00EB1774"/>
    <w:rsid w:val="00EB1867"/>
    <w:rsid w:val="00EB3065"/>
    <w:rsid w:val="00EB3489"/>
    <w:rsid w:val="00EB3FA0"/>
    <w:rsid w:val="00EB4955"/>
    <w:rsid w:val="00EB4C4B"/>
    <w:rsid w:val="00EB628D"/>
    <w:rsid w:val="00EC0217"/>
    <w:rsid w:val="00EC059E"/>
    <w:rsid w:val="00EC091D"/>
    <w:rsid w:val="00EC4C06"/>
    <w:rsid w:val="00ED03B2"/>
    <w:rsid w:val="00ED5540"/>
    <w:rsid w:val="00ED58BC"/>
    <w:rsid w:val="00ED7171"/>
    <w:rsid w:val="00ED7F9A"/>
    <w:rsid w:val="00EE2771"/>
    <w:rsid w:val="00EE3C15"/>
    <w:rsid w:val="00EE5083"/>
    <w:rsid w:val="00EE5FC9"/>
    <w:rsid w:val="00EF0565"/>
    <w:rsid w:val="00EF11EF"/>
    <w:rsid w:val="00EF1741"/>
    <w:rsid w:val="00EF56A8"/>
    <w:rsid w:val="00EF6D9B"/>
    <w:rsid w:val="00EF7112"/>
    <w:rsid w:val="00EF738B"/>
    <w:rsid w:val="00F0090E"/>
    <w:rsid w:val="00F01089"/>
    <w:rsid w:val="00F01B38"/>
    <w:rsid w:val="00F0541B"/>
    <w:rsid w:val="00F05531"/>
    <w:rsid w:val="00F127DC"/>
    <w:rsid w:val="00F131D4"/>
    <w:rsid w:val="00F17D68"/>
    <w:rsid w:val="00F2096C"/>
    <w:rsid w:val="00F209B7"/>
    <w:rsid w:val="00F21BCD"/>
    <w:rsid w:val="00F23DE2"/>
    <w:rsid w:val="00F25410"/>
    <w:rsid w:val="00F25C93"/>
    <w:rsid w:val="00F2690C"/>
    <w:rsid w:val="00F2737D"/>
    <w:rsid w:val="00F30E21"/>
    <w:rsid w:val="00F31BCA"/>
    <w:rsid w:val="00F33ED8"/>
    <w:rsid w:val="00F35283"/>
    <w:rsid w:val="00F41049"/>
    <w:rsid w:val="00F41592"/>
    <w:rsid w:val="00F447C3"/>
    <w:rsid w:val="00F45DF2"/>
    <w:rsid w:val="00F4635A"/>
    <w:rsid w:val="00F46D83"/>
    <w:rsid w:val="00F51B69"/>
    <w:rsid w:val="00F52312"/>
    <w:rsid w:val="00F539F0"/>
    <w:rsid w:val="00F53AF3"/>
    <w:rsid w:val="00F53DB8"/>
    <w:rsid w:val="00F54B68"/>
    <w:rsid w:val="00F55973"/>
    <w:rsid w:val="00F55BC5"/>
    <w:rsid w:val="00F61A0D"/>
    <w:rsid w:val="00F625CE"/>
    <w:rsid w:val="00F62CF6"/>
    <w:rsid w:val="00F632A9"/>
    <w:rsid w:val="00F6358E"/>
    <w:rsid w:val="00F63929"/>
    <w:rsid w:val="00F63CD8"/>
    <w:rsid w:val="00F64FCC"/>
    <w:rsid w:val="00F70078"/>
    <w:rsid w:val="00F73201"/>
    <w:rsid w:val="00F73364"/>
    <w:rsid w:val="00F7388C"/>
    <w:rsid w:val="00F73D28"/>
    <w:rsid w:val="00F77B2C"/>
    <w:rsid w:val="00F77B6B"/>
    <w:rsid w:val="00F802ED"/>
    <w:rsid w:val="00F81C9D"/>
    <w:rsid w:val="00F82829"/>
    <w:rsid w:val="00F8295F"/>
    <w:rsid w:val="00F83903"/>
    <w:rsid w:val="00F84916"/>
    <w:rsid w:val="00F84FF2"/>
    <w:rsid w:val="00F865F1"/>
    <w:rsid w:val="00F87022"/>
    <w:rsid w:val="00F90E26"/>
    <w:rsid w:val="00F915BB"/>
    <w:rsid w:val="00F94B0A"/>
    <w:rsid w:val="00F9506E"/>
    <w:rsid w:val="00F95606"/>
    <w:rsid w:val="00F96AFD"/>
    <w:rsid w:val="00F977C8"/>
    <w:rsid w:val="00FA0089"/>
    <w:rsid w:val="00FA09BF"/>
    <w:rsid w:val="00FA2DB8"/>
    <w:rsid w:val="00FA4847"/>
    <w:rsid w:val="00FA556C"/>
    <w:rsid w:val="00FA6237"/>
    <w:rsid w:val="00FA666D"/>
    <w:rsid w:val="00FB10DE"/>
    <w:rsid w:val="00FB16BA"/>
    <w:rsid w:val="00FB3F33"/>
    <w:rsid w:val="00FB47FF"/>
    <w:rsid w:val="00FB68FF"/>
    <w:rsid w:val="00FB6FD1"/>
    <w:rsid w:val="00FB7DC6"/>
    <w:rsid w:val="00FC2896"/>
    <w:rsid w:val="00FC3E88"/>
    <w:rsid w:val="00FC5178"/>
    <w:rsid w:val="00FC5971"/>
    <w:rsid w:val="00FC6839"/>
    <w:rsid w:val="00FC6F97"/>
    <w:rsid w:val="00FD0824"/>
    <w:rsid w:val="00FD2B95"/>
    <w:rsid w:val="00FD567D"/>
    <w:rsid w:val="00FD64C4"/>
    <w:rsid w:val="00FD7C3C"/>
    <w:rsid w:val="00FE0AE5"/>
    <w:rsid w:val="00FE0DC8"/>
    <w:rsid w:val="00FE23A6"/>
    <w:rsid w:val="00FE28D4"/>
    <w:rsid w:val="00FE4418"/>
    <w:rsid w:val="00FE4689"/>
    <w:rsid w:val="00FE7B6E"/>
    <w:rsid w:val="00FF19BA"/>
    <w:rsid w:val="00FF208F"/>
    <w:rsid w:val="00FF233A"/>
    <w:rsid w:val="00FF251E"/>
    <w:rsid w:val="00FF396E"/>
    <w:rsid w:val="00FF3995"/>
    <w:rsid w:val="00FF444A"/>
    <w:rsid w:val="00FF62B0"/>
    <w:rsid w:val="00FF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983c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B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C1F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FB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D04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04EC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8402C"/>
    <w:rPr>
      <w:rFonts w:cs="Times New Roman"/>
    </w:rPr>
  </w:style>
  <w:style w:type="character" w:styleId="Hyperlink">
    <w:name w:val="Hyperlink"/>
    <w:basedOn w:val="DefaultParagraphFont"/>
    <w:uiPriority w:val="99"/>
    <w:rsid w:val="00F90E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6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C06"/>
    <w:rPr>
      <w:rFonts w:ascii="Tahoma" w:hAnsi="Tahoma" w:cs="Tahoma"/>
      <w:sz w:val="16"/>
      <w:szCs w:val="16"/>
      <w:lang w:eastAsia="en-US"/>
    </w:rPr>
  </w:style>
  <w:style w:type="paragraph" w:customStyle="1" w:styleId="Odlomakpopisa1">
    <w:name w:val="Odlomak popisa1"/>
    <w:basedOn w:val="Normal"/>
    <w:rsid w:val="007A5109"/>
    <w:pPr>
      <w:ind w:left="708"/>
    </w:pPr>
    <w:rPr>
      <w:sz w:val="20"/>
      <w:szCs w:val="20"/>
      <w:lang w:eastAsia="hr-HR"/>
    </w:rPr>
  </w:style>
  <w:style w:type="paragraph" w:customStyle="1" w:styleId="Odlomakpopisa2">
    <w:name w:val="Odlomak popisa2"/>
    <w:basedOn w:val="Normal"/>
    <w:rsid w:val="001A3F4F"/>
    <w:pPr>
      <w:ind w:left="708"/>
    </w:pPr>
    <w:rPr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B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C1F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FB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D04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04EC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8402C"/>
    <w:rPr>
      <w:rFonts w:cs="Times New Roman"/>
    </w:rPr>
  </w:style>
  <w:style w:type="character" w:styleId="Hyperlink">
    <w:name w:val="Hyperlink"/>
    <w:basedOn w:val="DefaultParagraphFont"/>
    <w:uiPriority w:val="99"/>
    <w:rsid w:val="00F90E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6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C06"/>
    <w:rPr>
      <w:rFonts w:ascii="Tahoma" w:hAnsi="Tahoma" w:cs="Tahoma"/>
      <w:sz w:val="16"/>
      <w:szCs w:val="16"/>
      <w:lang w:eastAsia="en-US"/>
    </w:rPr>
  </w:style>
  <w:style w:type="paragraph" w:customStyle="1" w:styleId="Odlomakpopisa1">
    <w:name w:val="Odlomak popisa1"/>
    <w:basedOn w:val="Normal"/>
    <w:rsid w:val="007A5109"/>
    <w:pPr>
      <w:ind w:left="708"/>
    </w:pPr>
    <w:rPr>
      <w:sz w:val="20"/>
      <w:szCs w:val="20"/>
      <w:lang w:eastAsia="hr-HR"/>
    </w:rPr>
  </w:style>
  <w:style w:type="paragraph" w:customStyle="1" w:styleId="Odlomakpopisa2">
    <w:name w:val="Odlomak popisa2"/>
    <w:basedOn w:val="Normal"/>
    <w:rsid w:val="001A3F4F"/>
    <w:pPr>
      <w:ind w:left="708"/>
    </w:pPr>
    <w:rPr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.sincek\Downloads\4_sj_SKOL_ODB_22_3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D06D-3C87-4F7E-AD96-24C6FE32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4_sj_SKOL_ODB_22_3_2013.dotx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GOSPODARSKA ŠKOLA – ŠKOLSKI ODBOR</vt:lpstr>
      <vt:lpstr>GOSPODARSKA ŠKOLA – ŠKOLSKI ODBOR</vt:lpstr>
    </vt:vector>
  </TitlesOfParts>
  <Company>GŠ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 – ŠKOLSKI ODBOR</dc:title>
  <dc:creator>mira.sincek</dc:creator>
  <cp:lastModifiedBy>Dominik</cp:lastModifiedBy>
  <cp:revision>2</cp:revision>
  <cp:lastPrinted>2016-12-16T09:37:00Z</cp:lastPrinted>
  <dcterms:created xsi:type="dcterms:W3CDTF">2016-12-22T15:59:00Z</dcterms:created>
  <dcterms:modified xsi:type="dcterms:W3CDTF">2016-12-22T15:59:00Z</dcterms:modified>
</cp:coreProperties>
</file>