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Default="002E04CC" w:rsidP="00424DF5">
      <w:pPr>
        <w:pStyle w:val="Heading2"/>
        <w:rPr>
          <w:color w:val="000000" w:themeColor="text1"/>
        </w:rPr>
      </w:pPr>
      <w:bookmarkStart w:id="0" w:name="_GoBack"/>
      <w:bookmarkEnd w:id="0"/>
      <w:r w:rsidRPr="00A5253D">
        <w:rPr>
          <w:color w:val="000000" w:themeColor="text1"/>
        </w:rPr>
        <w:t>GOSPODARSKA ŠKOLA</w:t>
      </w:r>
    </w:p>
    <w:p w:rsidR="00424DF5" w:rsidRDefault="00424DF5" w:rsidP="00424DF5">
      <w:pPr>
        <w:rPr>
          <w:b/>
        </w:rPr>
      </w:pPr>
      <w:r w:rsidRPr="00424DF5">
        <w:rPr>
          <w:b/>
        </w:rPr>
        <w:t>VARAŽDIN</w:t>
      </w:r>
    </w:p>
    <w:p w:rsidR="00424DF5" w:rsidRPr="00424DF5" w:rsidRDefault="00424DF5" w:rsidP="00424DF5">
      <w:pPr>
        <w:rPr>
          <w:b/>
        </w:rPr>
      </w:pPr>
    </w:p>
    <w:p w:rsidR="002E04CC" w:rsidRPr="009D3735" w:rsidRDefault="00B0215B" w:rsidP="00676EAD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C80BEB">
        <w:rPr>
          <w:rFonts w:ascii="Bookman Old Style" w:hAnsi="Bookman Old Style" w:cs="Arial"/>
        </w:rPr>
        <w:t>003-06/17</w:t>
      </w:r>
      <w:r w:rsidR="00A905EB">
        <w:rPr>
          <w:rFonts w:ascii="Bookman Old Style" w:hAnsi="Bookman Old Style" w:cs="Arial"/>
        </w:rPr>
        <w:t>-01/1</w:t>
      </w:r>
    </w:p>
    <w:p w:rsidR="002E04CC" w:rsidRPr="005D43BE" w:rsidRDefault="008917C1" w:rsidP="00676EAD">
      <w:pPr>
        <w:rPr>
          <w:rFonts w:ascii="Bookman Old Style" w:hAnsi="Bookman Old Style" w:cs="Arial"/>
        </w:rPr>
      </w:pPr>
      <w:proofErr w:type="spellStart"/>
      <w:r w:rsidRPr="005D43BE">
        <w:rPr>
          <w:rFonts w:ascii="Bookman Old Style" w:hAnsi="Bookman Old Style" w:cs="Arial"/>
        </w:rPr>
        <w:t>Urbroj</w:t>
      </w:r>
      <w:proofErr w:type="spellEnd"/>
      <w:r w:rsidRPr="005D43BE">
        <w:rPr>
          <w:rFonts w:ascii="Bookman Old Style" w:hAnsi="Bookman Old Style" w:cs="Arial"/>
        </w:rPr>
        <w:t xml:space="preserve">: </w:t>
      </w:r>
      <w:r w:rsidR="00827534">
        <w:rPr>
          <w:rFonts w:ascii="Bookman Old Style" w:hAnsi="Bookman Old Style" w:cs="Arial"/>
        </w:rPr>
        <w:t>2186-148-02-17-3</w:t>
      </w:r>
    </w:p>
    <w:p w:rsidR="000741B6" w:rsidRPr="005505E5" w:rsidRDefault="00F447C3" w:rsidP="00676EAD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827534">
        <w:rPr>
          <w:rFonts w:ascii="Bookman Old Style" w:hAnsi="Bookman Old Style" w:cs="Arial"/>
          <w:i/>
        </w:rPr>
        <w:t>8</w:t>
      </w:r>
      <w:r w:rsidR="00A5253D">
        <w:rPr>
          <w:rFonts w:ascii="Bookman Old Style" w:hAnsi="Bookman Old Style" w:cs="Arial"/>
          <w:i/>
        </w:rPr>
        <w:t xml:space="preserve">. </w:t>
      </w:r>
      <w:r w:rsidR="00827534">
        <w:rPr>
          <w:rFonts w:ascii="Bookman Old Style" w:hAnsi="Bookman Old Style" w:cs="Arial"/>
          <w:i/>
        </w:rPr>
        <w:t xml:space="preserve">ožujka </w:t>
      </w:r>
      <w:r w:rsidR="00A5253D">
        <w:rPr>
          <w:rFonts w:ascii="Bookman Old Style" w:hAnsi="Bookman Old Style" w:cs="Arial"/>
          <w:i/>
        </w:rPr>
        <w:t>2017.</w:t>
      </w:r>
    </w:p>
    <w:p w:rsidR="00A401D2" w:rsidRPr="00DC4CF9" w:rsidRDefault="00A401D2" w:rsidP="005505E5">
      <w:pPr>
        <w:rPr>
          <w:rFonts w:ascii="Bookman Old Style" w:hAnsi="Bookman Old Style" w:cs="Arial"/>
          <w:b/>
        </w:rPr>
      </w:pPr>
    </w:p>
    <w:p w:rsidR="00C2177F" w:rsidRPr="00DC4CF9" w:rsidRDefault="00C2177F" w:rsidP="00676EAD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DC4CF9" w:rsidRDefault="008669D4" w:rsidP="00676EAD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8669D4" w:rsidRPr="00DC4CF9" w:rsidRDefault="008669D4" w:rsidP="00676EAD">
      <w:pPr>
        <w:jc w:val="center"/>
        <w:rPr>
          <w:rFonts w:ascii="Bookman Old Style" w:hAnsi="Bookman Old Style" w:cs="Arial"/>
          <w:b/>
        </w:rPr>
      </w:pPr>
    </w:p>
    <w:p w:rsidR="00D51181" w:rsidRPr="00D51181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</w:p>
    <w:p w:rsidR="00A5253D" w:rsidRPr="00C27889" w:rsidRDefault="00A5253D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Usvajanje zapisnika s prošle sjednice Školskog odbora</w:t>
      </w:r>
    </w:p>
    <w:p w:rsidR="00D672E6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Donošenje izmjena i dopuna Statuta Gospodarske škole Varaždin po dobivenoj suglasnosti osnivača</w:t>
      </w:r>
    </w:p>
    <w:p w:rsidR="00056561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Davanje suglasnosti ravnateljici za zasnivanje radnog odnosa po raspisanom natječaju za nastavnika biologije</w:t>
      </w:r>
    </w:p>
    <w:p w:rsidR="00056561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Davanje suglasnosti ravnateljici za sklapanje ugovora na određeno radno vrijeme – s nastavnikom koji ima zasnovan radni odnos na neodređeno nepuno radno vrijeme do punog radnog vremena</w:t>
      </w:r>
    </w:p>
    <w:p w:rsidR="00056561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Davanje suglasnosti ravnateljici za odabir kandidata za stručno osposobljavanje za rad bez zasnivanja radnog odnosa</w:t>
      </w:r>
    </w:p>
    <w:p w:rsidR="00056561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Informacija o upisima</w:t>
      </w:r>
    </w:p>
    <w:p w:rsidR="00056561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Informacija o pripremi novog projekta</w:t>
      </w:r>
    </w:p>
    <w:p w:rsidR="00231153" w:rsidRDefault="00231153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Izvješće o prestanku radnog odnosa djelatnicima kojima istječe ugovor o radu</w:t>
      </w:r>
    </w:p>
    <w:p w:rsidR="00056561" w:rsidRPr="00C27889" w:rsidRDefault="00056561" w:rsidP="008E078A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Razno</w:t>
      </w:r>
    </w:p>
    <w:p w:rsidR="00D51181" w:rsidRPr="00DC4CF9" w:rsidRDefault="00D51181" w:rsidP="008E078A">
      <w:pPr>
        <w:pStyle w:val="ListParagraph"/>
        <w:jc w:val="both"/>
        <w:rPr>
          <w:rFonts w:ascii="Bookman Old Style" w:hAnsi="Bookman Old Style"/>
          <w:b/>
          <w:lang w:eastAsia="hr-HR"/>
        </w:rPr>
      </w:pPr>
    </w:p>
    <w:p w:rsidR="00AF5955" w:rsidRPr="00DC4CF9" w:rsidRDefault="00AF5955" w:rsidP="00676EAD">
      <w:pPr>
        <w:tabs>
          <w:tab w:val="left" w:pos="709"/>
        </w:tabs>
        <w:jc w:val="both"/>
        <w:rPr>
          <w:rFonts w:ascii="Bookman Old Style" w:hAnsi="Bookman Old Style" w:cs="Arial"/>
        </w:rPr>
      </w:pPr>
    </w:p>
    <w:p w:rsidR="00D51181" w:rsidRDefault="00D51181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411A2A" w:rsidRPr="00DC4CF9" w:rsidRDefault="00641919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</w:p>
    <w:p w:rsidR="00AA734E" w:rsidRPr="00DC4CF9" w:rsidRDefault="00AA734E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58622F" w:rsidRPr="00DC4CF9" w:rsidRDefault="0058622F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donosi odluku da se prihvaća </w:t>
      </w:r>
      <w:r w:rsidR="00A5253D">
        <w:rPr>
          <w:rFonts w:ascii="Bookman Old Style" w:hAnsi="Bookman Old Style"/>
          <w:b/>
        </w:rPr>
        <w:t>zapisnik s prošle</w:t>
      </w:r>
      <w:r w:rsidR="00411A2A" w:rsidRPr="00DC4CF9">
        <w:rPr>
          <w:rFonts w:ascii="Bookman Old Style" w:hAnsi="Bookman Old Style"/>
          <w:b/>
        </w:rPr>
        <w:t xml:space="preserve"> sje</w:t>
      </w:r>
      <w:r w:rsidR="00D51181">
        <w:rPr>
          <w:rFonts w:ascii="Bookman Old Style" w:hAnsi="Bookman Old Style"/>
          <w:b/>
        </w:rPr>
        <w:t xml:space="preserve">dnice Školskog odbora održane </w:t>
      </w:r>
      <w:r w:rsidR="00056561">
        <w:rPr>
          <w:rFonts w:ascii="Bookman Old Style" w:hAnsi="Bookman Old Style"/>
          <w:b/>
        </w:rPr>
        <w:t>17. veljače</w:t>
      </w:r>
      <w:r w:rsidR="00A5253D">
        <w:rPr>
          <w:rFonts w:ascii="Bookman Old Style" w:hAnsi="Bookman Old Style"/>
          <w:b/>
        </w:rPr>
        <w:t xml:space="preserve"> 2017</w:t>
      </w:r>
      <w:r w:rsidR="00411A2A" w:rsidRPr="00DC4CF9">
        <w:rPr>
          <w:rFonts w:ascii="Bookman Old Style" w:hAnsi="Bookman Old Style"/>
          <w:b/>
        </w:rPr>
        <w:t>. godine</w:t>
      </w:r>
    </w:p>
    <w:p w:rsidR="00D51181" w:rsidRDefault="00D51181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D51181" w:rsidRDefault="00D51181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7A14F5" w:rsidRPr="005505E5" w:rsidRDefault="005505E5" w:rsidP="005505E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 2</w:t>
      </w:r>
    </w:p>
    <w:p w:rsidR="00DF0A02" w:rsidRPr="00424DF5" w:rsidRDefault="00CF37B3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  <w:r w:rsidR="00F61A0D" w:rsidRPr="00DC4CF9">
        <w:rPr>
          <w:rFonts w:ascii="Bookman Old Style" w:hAnsi="Bookman Old Style"/>
          <w:b/>
        </w:rPr>
        <w:t xml:space="preserve"> </w:t>
      </w:r>
    </w:p>
    <w:p w:rsidR="00A52A0A" w:rsidRPr="00DC4CF9" w:rsidRDefault="00056561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>Školski odb</w:t>
      </w:r>
      <w:r w:rsidR="00246601">
        <w:rPr>
          <w:rFonts w:ascii="Bookman Old Style" w:hAnsi="Bookman Old Style"/>
          <w:b/>
        </w:rPr>
        <w:t>or jednoglasno donosi odluku o donošenju</w:t>
      </w:r>
      <w:r>
        <w:rPr>
          <w:rFonts w:ascii="Bookman Old Style" w:hAnsi="Bookman Old Style"/>
          <w:b/>
        </w:rPr>
        <w:t xml:space="preserve"> </w:t>
      </w:r>
      <w:r w:rsidRPr="00411A2A">
        <w:rPr>
          <w:rFonts w:ascii="Bookman Old Style" w:hAnsi="Bookman Old Style"/>
          <w:b/>
          <w:lang w:eastAsia="hr-HR"/>
        </w:rPr>
        <w:t>izmjena i dopuna Statuta Gospodarske škole Varaždin po dobivenoj suglasnosti osnivača</w:t>
      </w:r>
    </w:p>
    <w:p w:rsidR="00A52A0A" w:rsidRDefault="00A52A0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7A14F5" w:rsidRPr="00DC4CF9" w:rsidRDefault="007A14F5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A52A0A" w:rsidRPr="00DC4CF9" w:rsidRDefault="00A52A0A" w:rsidP="00C54464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3</w:t>
      </w:r>
      <w:r w:rsidR="00C27889" w:rsidRPr="00C27889">
        <w:rPr>
          <w:rFonts w:ascii="Bookman Old Style" w:hAnsi="Bookman Old Style"/>
          <w:b/>
          <w:lang w:eastAsia="hr-HR"/>
        </w:rPr>
        <w:t xml:space="preserve"> </w:t>
      </w:r>
    </w:p>
    <w:p w:rsidR="00A52A0A" w:rsidRDefault="00A52A0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424DF5" w:rsidRPr="00DC4CF9" w:rsidRDefault="00424DF5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ravnateljici </w:t>
      </w:r>
      <w:r w:rsidRPr="00EE2771">
        <w:rPr>
          <w:rFonts w:ascii="Bookman Old Style" w:hAnsi="Bookman Old Style"/>
          <w:b/>
        </w:rPr>
        <w:t>za zasnivanje radnog odnosa</w:t>
      </w:r>
      <w:r>
        <w:rPr>
          <w:rFonts w:ascii="Bookman Old Style" w:hAnsi="Bookman Old Style"/>
          <w:b/>
        </w:rPr>
        <w:t xml:space="preserve"> </w:t>
      </w:r>
      <w:r w:rsidR="00710935" w:rsidRPr="00710935">
        <w:rPr>
          <w:rFonts w:ascii="Bookman Old Style" w:hAnsi="Bookman Old Style"/>
          <w:b/>
        </w:rPr>
        <w:t>po raspisanom natječaju za nastavnika biologije</w:t>
      </w:r>
      <w:r w:rsidR="00710935">
        <w:rPr>
          <w:rFonts w:ascii="Bookman Old Style" w:hAnsi="Bookman Old Style"/>
          <w:b/>
        </w:rPr>
        <w:t xml:space="preserve"> s </w:t>
      </w:r>
      <w:r>
        <w:rPr>
          <w:rFonts w:ascii="Bookman Old Style" w:hAnsi="Bookman Old Style"/>
          <w:b/>
        </w:rPr>
        <w:t xml:space="preserve">nastavnicom biologije Natašom Kozina </w:t>
      </w:r>
      <w:r w:rsidRPr="00F61A0D">
        <w:rPr>
          <w:rFonts w:ascii="Bookman Old Style" w:hAnsi="Bookman Old Style"/>
          <w:b/>
        </w:rPr>
        <w:t xml:space="preserve">na </w:t>
      </w:r>
      <w:r>
        <w:rPr>
          <w:rFonts w:ascii="Bookman Old Style" w:hAnsi="Bookman Old Style"/>
          <w:b/>
        </w:rPr>
        <w:t xml:space="preserve">puno određeno radno vrijeme </w:t>
      </w:r>
      <w:r w:rsidR="00DE2B2D">
        <w:rPr>
          <w:rFonts w:ascii="Bookman Old Style" w:hAnsi="Bookman Old Style"/>
          <w:b/>
        </w:rPr>
        <w:t xml:space="preserve">do povratka nastavnice </w:t>
      </w:r>
      <w:r>
        <w:rPr>
          <w:rFonts w:ascii="Bookman Old Style" w:hAnsi="Bookman Old Style"/>
          <w:b/>
        </w:rPr>
        <w:t>zamjena za nastavnicu Ja</w:t>
      </w:r>
      <w:r w:rsidR="00DE2B2D">
        <w:rPr>
          <w:rFonts w:ascii="Bookman Old Style" w:hAnsi="Bookman Old Style"/>
          <w:b/>
        </w:rPr>
        <w:t xml:space="preserve">nju Čikeš </w:t>
      </w:r>
      <w:proofErr w:type="spellStart"/>
      <w:r w:rsidR="00DE2B2D">
        <w:rPr>
          <w:rFonts w:ascii="Bookman Old Style" w:hAnsi="Bookman Old Style"/>
          <w:b/>
        </w:rPr>
        <w:t>Bjelivuk</w:t>
      </w:r>
      <w:proofErr w:type="spellEnd"/>
      <w:r w:rsidR="00DE2B2D">
        <w:rPr>
          <w:rFonts w:ascii="Bookman Old Style" w:hAnsi="Bookman Old Style"/>
          <w:b/>
        </w:rPr>
        <w:t xml:space="preserve"> na bolovanju</w:t>
      </w:r>
    </w:p>
    <w:p w:rsidR="00DE33E7" w:rsidRDefault="00DE33E7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DE33E7" w:rsidRDefault="00DE33E7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210950" w:rsidRDefault="00A52A0A" w:rsidP="00210950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4</w:t>
      </w:r>
    </w:p>
    <w:p w:rsidR="00210950" w:rsidRDefault="00210950" w:rsidP="00210950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F67EF1" w:rsidRDefault="00210950" w:rsidP="00832C5C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ravnateljici </w:t>
      </w:r>
      <w:r w:rsidR="00832C5C" w:rsidRPr="00832C5C">
        <w:rPr>
          <w:rFonts w:ascii="Bookman Old Style" w:hAnsi="Bookman Old Style"/>
          <w:b/>
        </w:rPr>
        <w:t>za sklapanje ugovora na određeno radno vrijeme</w:t>
      </w:r>
      <w:r w:rsidR="008E078A" w:rsidRPr="008E078A">
        <w:t xml:space="preserve"> </w:t>
      </w:r>
      <w:r w:rsidR="008E078A">
        <w:rPr>
          <w:rFonts w:ascii="Bookman Old Style" w:hAnsi="Bookman Old Style"/>
          <w:b/>
        </w:rPr>
        <w:t>o</w:t>
      </w:r>
      <w:r w:rsidR="00744ED3">
        <w:rPr>
          <w:rFonts w:ascii="Bookman Old Style" w:hAnsi="Bookman Old Style"/>
          <w:b/>
        </w:rPr>
        <w:t>d</w:t>
      </w:r>
      <w:r w:rsidR="008E078A">
        <w:rPr>
          <w:rFonts w:ascii="Bookman Old Style" w:hAnsi="Bookman Old Style"/>
          <w:b/>
        </w:rPr>
        <w:t xml:space="preserve"> </w:t>
      </w:r>
      <w:r w:rsidR="008E078A" w:rsidRPr="008E078A">
        <w:rPr>
          <w:rFonts w:ascii="Bookman Old Style" w:hAnsi="Bookman Old Style"/>
          <w:b/>
        </w:rPr>
        <w:t xml:space="preserve">28 sati </w:t>
      </w:r>
      <w:r w:rsidR="00744ED3">
        <w:rPr>
          <w:rFonts w:ascii="Bookman Old Style" w:hAnsi="Bookman Old Style"/>
          <w:b/>
        </w:rPr>
        <w:t xml:space="preserve">tjednog </w:t>
      </w:r>
      <w:r w:rsidR="008E078A" w:rsidRPr="008E078A">
        <w:rPr>
          <w:rFonts w:ascii="Bookman Old Style" w:hAnsi="Bookman Old Style"/>
          <w:b/>
        </w:rPr>
        <w:t>radnog vremena</w:t>
      </w:r>
      <w:r w:rsidR="008E078A">
        <w:rPr>
          <w:rFonts w:ascii="Bookman Old Style" w:hAnsi="Bookman Old Style"/>
          <w:b/>
        </w:rPr>
        <w:t xml:space="preserve"> </w:t>
      </w:r>
      <w:r w:rsidR="00832C5C" w:rsidRPr="00832C5C">
        <w:rPr>
          <w:rFonts w:ascii="Bookman Old Style" w:hAnsi="Bookman Old Style"/>
          <w:b/>
        </w:rPr>
        <w:t xml:space="preserve">s </w:t>
      </w:r>
      <w:r w:rsidR="00832C5C">
        <w:rPr>
          <w:rFonts w:ascii="Bookman Old Style" w:hAnsi="Bookman Old Style"/>
          <w:b/>
        </w:rPr>
        <w:t>nastavnicom Mijom Klarić koja</w:t>
      </w:r>
      <w:r w:rsidR="00832C5C" w:rsidRPr="00832C5C">
        <w:rPr>
          <w:rFonts w:ascii="Bookman Old Style" w:hAnsi="Bookman Old Style"/>
          <w:b/>
        </w:rPr>
        <w:t xml:space="preserve"> ima zasnovan radni odnos na neodređeno nepuno radno vrijeme </w:t>
      </w:r>
      <w:r w:rsidR="008E078A" w:rsidRPr="008E078A">
        <w:rPr>
          <w:rFonts w:ascii="Bookman Old Style" w:hAnsi="Bookman Old Style"/>
          <w:b/>
        </w:rPr>
        <w:t xml:space="preserve">od 12 sati </w:t>
      </w:r>
      <w:r w:rsidR="00744ED3">
        <w:rPr>
          <w:rFonts w:ascii="Bookman Old Style" w:hAnsi="Bookman Old Style"/>
          <w:b/>
        </w:rPr>
        <w:t>tjednog</w:t>
      </w:r>
      <w:r w:rsidR="008E078A" w:rsidRPr="008E078A">
        <w:rPr>
          <w:rFonts w:ascii="Bookman Old Style" w:hAnsi="Bookman Old Style"/>
          <w:b/>
        </w:rPr>
        <w:t xml:space="preserve"> radnog vremena </w:t>
      </w:r>
      <w:r w:rsidR="00832C5C">
        <w:rPr>
          <w:rFonts w:ascii="Bookman Old Style" w:hAnsi="Bookman Old Style"/>
          <w:b/>
        </w:rPr>
        <w:t>zamjena za nastavnic</w:t>
      </w:r>
      <w:r w:rsidR="00744ED3">
        <w:rPr>
          <w:rFonts w:ascii="Bookman Old Style" w:hAnsi="Bookman Old Style"/>
          <w:b/>
        </w:rPr>
        <w:t>u Aleksandru Zebec na bolovanju</w:t>
      </w:r>
    </w:p>
    <w:p w:rsidR="00210950" w:rsidRDefault="00210950" w:rsidP="00424DF5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lang w:eastAsia="hr-HR"/>
        </w:rPr>
      </w:pPr>
    </w:p>
    <w:p w:rsidR="00832C5C" w:rsidRDefault="00832C5C" w:rsidP="00832C5C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 5</w:t>
      </w:r>
    </w:p>
    <w:p w:rsidR="00B57428" w:rsidRDefault="00B57428" w:rsidP="00B57428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B57428" w:rsidRDefault="00B57428" w:rsidP="00B57428">
      <w:pPr>
        <w:tabs>
          <w:tab w:val="left" w:pos="0"/>
        </w:tabs>
        <w:spacing w:line="360" w:lineRule="auto"/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ravnateljici</w:t>
      </w:r>
      <w:r w:rsidRPr="00B57428">
        <w:t xml:space="preserve"> </w:t>
      </w:r>
      <w:r w:rsidRPr="00B57428">
        <w:rPr>
          <w:rFonts w:ascii="Bookman Old Style" w:hAnsi="Bookman Old Style"/>
          <w:b/>
        </w:rPr>
        <w:t>za odabir kandidata za stručno osposobljavanje za rad bez zasnivanja radnog odnosa</w:t>
      </w:r>
      <w:r>
        <w:rPr>
          <w:rFonts w:ascii="Bookman Old Style" w:hAnsi="Bookman Old Style"/>
          <w:b/>
        </w:rPr>
        <w:t xml:space="preserve"> (Sandra Cikač, magistra prava – tajnica škole i Željka </w:t>
      </w:r>
      <w:proofErr w:type="spellStart"/>
      <w:r>
        <w:rPr>
          <w:rFonts w:ascii="Bookman Old Style" w:hAnsi="Bookman Old Style"/>
          <w:b/>
        </w:rPr>
        <w:t>Križmarić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Copak</w:t>
      </w:r>
      <w:proofErr w:type="spellEnd"/>
      <w:r>
        <w:rPr>
          <w:rFonts w:ascii="Bookman Old Style" w:hAnsi="Bookman Old Style"/>
          <w:b/>
        </w:rPr>
        <w:t xml:space="preserve">, magistra ekonomija – </w:t>
      </w:r>
      <w:r w:rsidRPr="00B57428">
        <w:rPr>
          <w:rFonts w:ascii="Bookman Old Style" w:hAnsi="Bookman Old Style"/>
          <w:b/>
        </w:rPr>
        <w:t>stručno osposobljavanje za rad u računovodstvu škole</w:t>
      </w:r>
      <w:r>
        <w:rPr>
          <w:rFonts w:ascii="Bookman Old Style" w:hAnsi="Bookman Old Style"/>
          <w:b/>
        </w:rPr>
        <w:t>)</w:t>
      </w:r>
    </w:p>
    <w:p w:rsidR="00B57428" w:rsidRDefault="00B57428" w:rsidP="00B57428">
      <w:pPr>
        <w:tabs>
          <w:tab w:val="left" w:pos="0"/>
        </w:tabs>
        <w:spacing w:line="360" w:lineRule="auto"/>
        <w:jc w:val="center"/>
        <w:rPr>
          <w:rFonts w:ascii="Bookman Old Style" w:hAnsi="Bookman Old Style"/>
        </w:rPr>
      </w:pPr>
    </w:p>
    <w:p w:rsidR="00B57428" w:rsidRPr="00B57428" w:rsidRDefault="00B57428" w:rsidP="00B57428">
      <w:pPr>
        <w:tabs>
          <w:tab w:val="left" w:pos="0"/>
        </w:tabs>
        <w:spacing w:line="360" w:lineRule="auto"/>
        <w:jc w:val="center"/>
        <w:rPr>
          <w:rFonts w:ascii="Bookman Old Style" w:hAnsi="Bookman Old Style"/>
          <w:b/>
        </w:rPr>
      </w:pPr>
      <w:r w:rsidRPr="00B57428">
        <w:rPr>
          <w:rFonts w:ascii="Bookman Old Style" w:hAnsi="Bookman Old Style"/>
          <w:b/>
        </w:rPr>
        <w:t>Ad 6</w:t>
      </w:r>
    </w:p>
    <w:p w:rsidR="00B57428" w:rsidRDefault="00B57428" w:rsidP="00B57428">
      <w:pPr>
        <w:tabs>
          <w:tab w:val="left" w:pos="0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B57428">
        <w:rPr>
          <w:rFonts w:ascii="Bookman Old Style" w:hAnsi="Bookman Old Style"/>
          <w:b/>
          <w:lang w:eastAsia="hr-HR"/>
        </w:rPr>
        <w:t>Informacija o upisima</w:t>
      </w:r>
    </w:p>
    <w:p w:rsidR="00FF79CA" w:rsidRPr="00B57428" w:rsidRDefault="00FF79CA" w:rsidP="00D065CA">
      <w:pPr>
        <w:tabs>
          <w:tab w:val="left" w:pos="0"/>
        </w:tabs>
        <w:spacing w:line="360" w:lineRule="auto"/>
        <w:rPr>
          <w:rFonts w:ascii="Bookman Old Style" w:hAnsi="Bookman Old Style"/>
        </w:rPr>
      </w:pPr>
    </w:p>
    <w:p w:rsidR="00832C5C" w:rsidRDefault="00FF79CA" w:rsidP="008F0C1E">
      <w:pPr>
        <w:tabs>
          <w:tab w:val="left" w:pos="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F79CA">
        <w:rPr>
          <w:rFonts w:ascii="Bookman Old Style" w:hAnsi="Bookman Old Style"/>
        </w:rPr>
        <w:t xml:space="preserve">Gospodin Tomislav </w:t>
      </w:r>
      <w:proofErr w:type="spellStart"/>
      <w:r w:rsidRPr="00FF79CA">
        <w:rPr>
          <w:rFonts w:ascii="Bookman Old Style" w:hAnsi="Bookman Old Style"/>
        </w:rPr>
        <w:t>Purgarić</w:t>
      </w:r>
      <w:proofErr w:type="spellEnd"/>
      <w:r w:rsidRPr="00FF79CA">
        <w:rPr>
          <w:rFonts w:ascii="Bookman Old Style" w:hAnsi="Bookman Old Style"/>
        </w:rPr>
        <w:t xml:space="preserve"> najavio je petu točku dnevnog reda i dao riječ </w:t>
      </w:r>
      <w:proofErr w:type="spellStart"/>
      <w:r w:rsidRPr="00FF79CA">
        <w:rPr>
          <w:rFonts w:ascii="Bookman Old Style" w:hAnsi="Bookman Old Style"/>
        </w:rPr>
        <w:t>gđi</w:t>
      </w:r>
      <w:proofErr w:type="spellEnd"/>
      <w:r>
        <w:rPr>
          <w:rFonts w:ascii="Bookman Old Style" w:hAnsi="Bookman Old Style"/>
        </w:rPr>
        <w:t>.</w:t>
      </w:r>
      <w:r w:rsidRPr="00FF79CA">
        <w:rPr>
          <w:rFonts w:ascii="Bookman Old Style" w:hAnsi="Bookman Old Style"/>
        </w:rPr>
        <w:t xml:space="preserve"> ravnateljici koja je naglasila</w:t>
      </w:r>
      <w:r>
        <w:rPr>
          <w:rFonts w:ascii="Bookman Old Style" w:hAnsi="Bookman Old Style"/>
        </w:rPr>
        <w:t xml:space="preserve"> kako je ove školske godine 2016./2017. manje učenika osmih razreda u Varaždinskoj županiji pa se škole</w:t>
      </w:r>
      <w:r w:rsidR="00F614B3">
        <w:rPr>
          <w:rFonts w:ascii="Bookman Old Style" w:hAnsi="Bookman Old Style"/>
        </w:rPr>
        <w:t xml:space="preserve"> u planiranju upisa</w:t>
      </w:r>
      <w:r>
        <w:rPr>
          <w:rFonts w:ascii="Bookman Old Style" w:hAnsi="Bookman Old Style"/>
        </w:rPr>
        <w:t xml:space="preserve"> moraju u školskoj godini 2017./201</w:t>
      </w:r>
      <w:r w:rsidR="00F614B3">
        <w:rPr>
          <w:rFonts w:ascii="Bookman Old Style" w:hAnsi="Bookman Old Style"/>
        </w:rPr>
        <w:t xml:space="preserve">8. odreći jednog prvog razreda, zbog </w:t>
      </w:r>
      <w:r w:rsidR="00F614B3">
        <w:rPr>
          <w:rFonts w:ascii="Bookman Old Style" w:hAnsi="Bookman Old Style"/>
        </w:rPr>
        <w:lastRenderedPageBreak/>
        <w:t>čega ravnateljica predlaže da umjesto dva razreda zanimanja ekonomist upišemo samo jedan razred.</w:t>
      </w:r>
    </w:p>
    <w:p w:rsidR="00FF79CA" w:rsidRDefault="00FF79CA" w:rsidP="00D065CA">
      <w:pPr>
        <w:tabs>
          <w:tab w:val="left" w:pos="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Školski odbor </w:t>
      </w:r>
      <w:r w:rsidR="00F614B3">
        <w:rPr>
          <w:rFonts w:ascii="Bookman Old Style" w:hAnsi="Bookman Old Style"/>
        </w:rPr>
        <w:t xml:space="preserve">je </w:t>
      </w:r>
      <w:r>
        <w:rPr>
          <w:rFonts w:ascii="Bookman Old Style" w:hAnsi="Bookman Old Style"/>
        </w:rPr>
        <w:t>na sjednici prihvatio novi plan upisa,</w:t>
      </w:r>
      <w:r w:rsidR="00F614B3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 xml:space="preserve">članovi su se složili s prijedlogom </w:t>
      </w:r>
      <w:proofErr w:type="spellStart"/>
      <w:r>
        <w:rPr>
          <w:rFonts w:ascii="Bookman Old Style" w:hAnsi="Bookman Old Style"/>
        </w:rPr>
        <w:t>gđe</w:t>
      </w:r>
      <w:proofErr w:type="spellEnd"/>
      <w:r>
        <w:rPr>
          <w:rFonts w:ascii="Bookman Old Style" w:hAnsi="Bookman Old Style"/>
        </w:rPr>
        <w:t>. ravnateljice.</w:t>
      </w:r>
    </w:p>
    <w:p w:rsidR="00FF79CA" w:rsidRDefault="00FF79CA" w:rsidP="0006025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 7</w:t>
      </w:r>
    </w:p>
    <w:p w:rsidR="008D6BF6" w:rsidRDefault="00FF79C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FF79CA">
        <w:rPr>
          <w:rFonts w:ascii="Bookman Old Style" w:hAnsi="Bookman Old Style"/>
          <w:b/>
          <w:lang w:eastAsia="hr-HR"/>
        </w:rPr>
        <w:t>Informacija o pripremi novog projekta</w:t>
      </w:r>
    </w:p>
    <w:p w:rsidR="00FF79CA" w:rsidRDefault="00C36DB5" w:rsidP="00424DF5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ab/>
      </w:r>
    </w:p>
    <w:p w:rsidR="008D6BF6" w:rsidRDefault="00FF79CA" w:rsidP="00424DF5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ab/>
      </w:r>
      <w:r w:rsidR="008D6BF6" w:rsidRPr="008D6BF6">
        <w:rPr>
          <w:rFonts w:ascii="Bookman Old Style" w:hAnsi="Bookman Old Style"/>
          <w:lang w:eastAsia="hr-HR"/>
        </w:rPr>
        <w:t xml:space="preserve">Predsjednik Školskog odbora je, nakon najave ove točke dnevnog reda, dao riječ </w:t>
      </w:r>
      <w:proofErr w:type="spellStart"/>
      <w:r w:rsidR="008D6BF6" w:rsidRPr="008D6BF6">
        <w:rPr>
          <w:rFonts w:ascii="Bookman Old Style" w:hAnsi="Bookman Old Style"/>
          <w:lang w:eastAsia="hr-HR"/>
        </w:rPr>
        <w:t>gđi</w:t>
      </w:r>
      <w:proofErr w:type="spellEnd"/>
      <w:r w:rsidR="008D6BF6" w:rsidRPr="008D6BF6">
        <w:rPr>
          <w:rFonts w:ascii="Bookman Old Style" w:hAnsi="Bookman Old Style"/>
          <w:lang w:eastAsia="hr-HR"/>
        </w:rPr>
        <w:t xml:space="preserve"> ravnateljici koja je upoznala nazočne članove Školskog odb</w:t>
      </w:r>
      <w:r w:rsidR="008D6BF6">
        <w:rPr>
          <w:rFonts w:ascii="Bookman Old Style" w:hAnsi="Bookman Old Style"/>
          <w:lang w:eastAsia="hr-HR"/>
        </w:rPr>
        <w:t xml:space="preserve">ora da </w:t>
      </w:r>
      <w:r w:rsidR="00C63F49">
        <w:rPr>
          <w:rFonts w:ascii="Bookman Old Style" w:hAnsi="Bookman Old Style"/>
          <w:lang w:eastAsia="hr-HR"/>
        </w:rPr>
        <w:t xml:space="preserve">je </w:t>
      </w:r>
      <w:r>
        <w:rPr>
          <w:rFonts w:ascii="Bookman Old Style" w:hAnsi="Bookman Old Style"/>
          <w:lang w:eastAsia="hr-HR"/>
        </w:rPr>
        <w:t xml:space="preserve">u pripremi projekt koji se odnosi na unaprjeđenje pismenosti kao </w:t>
      </w:r>
      <w:r w:rsidRPr="00FF79CA">
        <w:rPr>
          <w:rFonts w:ascii="Bookman Old Style" w:hAnsi="Bookman Old Style"/>
          <w:lang w:eastAsia="hr-HR"/>
        </w:rPr>
        <w:t xml:space="preserve">temelj </w:t>
      </w:r>
      <w:proofErr w:type="spellStart"/>
      <w:r w:rsidRPr="00FF79CA">
        <w:rPr>
          <w:rFonts w:ascii="Bookman Old Style" w:hAnsi="Bookman Old Style"/>
          <w:lang w:eastAsia="hr-HR"/>
        </w:rPr>
        <w:t>cjeloživotnog</w:t>
      </w:r>
      <w:proofErr w:type="spellEnd"/>
      <w:r w:rsidRPr="00FF79CA">
        <w:rPr>
          <w:rFonts w:ascii="Bookman Old Style" w:hAnsi="Bookman Old Style"/>
          <w:lang w:eastAsia="hr-HR"/>
        </w:rPr>
        <w:t xml:space="preserve"> učenja</w:t>
      </w:r>
      <w:r>
        <w:rPr>
          <w:rFonts w:ascii="Bookman Old Style" w:hAnsi="Bookman Old Style"/>
          <w:lang w:eastAsia="hr-HR"/>
        </w:rPr>
        <w:t xml:space="preserve"> koji bi bio financiran iz Europskog socijalnog fonda. U projekt bi bili uključeni nastavnici škole koji bi s partnerima kreirali nove fakultativne predmete.</w:t>
      </w:r>
    </w:p>
    <w:p w:rsidR="00231153" w:rsidRDefault="006E51E2" w:rsidP="00424DF5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  <w:r>
        <w:rPr>
          <w:rFonts w:ascii="Bookman Old Style" w:hAnsi="Bookman Old Style"/>
          <w:lang w:eastAsia="hr-HR"/>
        </w:rPr>
        <w:tab/>
      </w:r>
      <w:r w:rsidR="00FF79CA">
        <w:rPr>
          <w:rFonts w:ascii="Bookman Old Style" w:hAnsi="Bookman Old Style"/>
          <w:lang w:eastAsia="hr-HR"/>
        </w:rPr>
        <w:t xml:space="preserve">Također su raspisani i natječaji za projekte koji se odnose na  </w:t>
      </w:r>
      <w:proofErr w:type="spellStart"/>
      <w:r w:rsidR="00FF79CA">
        <w:rPr>
          <w:rFonts w:ascii="Bookman Old Style" w:hAnsi="Bookman Old Style"/>
          <w:lang w:eastAsia="hr-HR"/>
        </w:rPr>
        <w:t>cjeloživotno</w:t>
      </w:r>
      <w:proofErr w:type="spellEnd"/>
      <w:r w:rsidR="00FF79CA">
        <w:rPr>
          <w:rFonts w:ascii="Bookman Old Style" w:hAnsi="Bookman Old Style"/>
          <w:lang w:eastAsia="hr-HR"/>
        </w:rPr>
        <w:t xml:space="preserve"> obrazovanje odraslih</w:t>
      </w:r>
      <w:r>
        <w:rPr>
          <w:rFonts w:ascii="Bookman Old Style" w:hAnsi="Bookman Old Style"/>
          <w:lang w:eastAsia="hr-HR"/>
        </w:rPr>
        <w:t xml:space="preserve"> i promocija zanimanja u turizmu.</w:t>
      </w:r>
    </w:p>
    <w:p w:rsidR="00AD35A7" w:rsidRDefault="00AD35A7" w:rsidP="00424DF5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</w:p>
    <w:p w:rsidR="00231153" w:rsidRDefault="00231153" w:rsidP="00424DF5">
      <w:pPr>
        <w:tabs>
          <w:tab w:val="left" w:pos="709"/>
        </w:tabs>
        <w:spacing w:line="360" w:lineRule="auto"/>
        <w:jc w:val="both"/>
        <w:rPr>
          <w:rFonts w:ascii="Bookman Old Style" w:hAnsi="Bookman Old Style"/>
          <w:lang w:eastAsia="hr-HR"/>
        </w:rPr>
      </w:pPr>
    </w:p>
    <w:p w:rsidR="00231153" w:rsidRDefault="00231153" w:rsidP="0023115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8</w:t>
      </w:r>
    </w:p>
    <w:p w:rsidR="00231153" w:rsidRDefault="00231153" w:rsidP="0023115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C54464" w:rsidRPr="009D3735" w:rsidRDefault="00C54464" w:rsidP="00231153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231153" w:rsidRDefault="00231153" w:rsidP="00231153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Školski odbor jednoglasno</w:t>
      </w:r>
      <w:r>
        <w:rPr>
          <w:rFonts w:ascii="Bookman Old Style" w:hAnsi="Bookman Old Style"/>
          <w:b/>
        </w:rPr>
        <w:t xml:space="preserve"> prihvaća izvješće o </w:t>
      </w:r>
      <w:r w:rsidRPr="00D672E6">
        <w:rPr>
          <w:rFonts w:ascii="Bookman Old Style" w:hAnsi="Bookman Old Style"/>
          <w:b/>
          <w:lang w:eastAsia="hr-HR"/>
        </w:rPr>
        <w:t>prestanku radnog odnosa</w:t>
      </w:r>
      <w:r>
        <w:rPr>
          <w:rFonts w:ascii="Bookman Old Style" w:hAnsi="Bookman Old Style"/>
          <w:b/>
          <w:lang w:eastAsia="hr-HR"/>
        </w:rPr>
        <w:t xml:space="preserve"> s nastavnicom pravne grupe predmeta Anicom Novak</w:t>
      </w:r>
      <w:r w:rsidR="00E54E1E" w:rsidRPr="00E54E1E">
        <w:rPr>
          <w:rFonts w:ascii="Bookman Old Style" w:hAnsi="Bookman Old Style"/>
          <w:b/>
          <w:lang w:eastAsia="hr-HR"/>
        </w:rPr>
        <w:t xml:space="preserve"> </w:t>
      </w:r>
      <w:r w:rsidR="00E54E1E">
        <w:rPr>
          <w:rFonts w:ascii="Bookman Old Style" w:hAnsi="Bookman Old Style"/>
          <w:b/>
          <w:lang w:eastAsia="hr-HR"/>
        </w:rPr>
        <w:t xml:space="preserve">koja </w:t>
      </w:r>
      <w:r w:rsidR="009C5180">
        <w:rPr>
          <w:rFonts w:ascii="Bookman Old Style" w:hAnsi="Bookman Old Style"/>
          <w:b/>
          <w:lang w:eastAsia="hr-HR"/>
        </w:rPr>
        <w:t xml:space="preserve">je imala </w:t>
      </w:r>
      <w:r w:rsidR="00E54E1E" w:rsidRPr="004770F0">
        <w:rPr>
          <w:rFonts w:ascii="Bookman Old Style" w:hAnsi="Bookman Old Style"/>
          <w:b/>
          <w:lang w:eastAsia="hr-HR"/>
        </w:rPr>
        <w:t>ugovor o radu na odr</w:t>
      </w:r>
      <w:r w:rsidR="00E54E1E">
        <w:rPr>
          <w:rFonts w:ascii="Bookman Old Style" w:hAnsi="Bookman Old Style"/>
          <w:b/>
          <w:lang w:eastAsia="hr-HR"/>
        </w:rPr>
        <w:t xml:space="preserve">eđeno nepuno radno vrijeme zamjena za Darinku </w:t>
      </w:r>
      <w:proofErr w:type="spellStart"/>
      <w:r w:rsidR="00E54E1E">
        <w:rPr>
          <w:rFonts w:ascii="Bookman Old Style" w:hAnsi="Bookman Old Style"/>
          <w:b/>
          <w:lang w:eastAsia="hr-HR"/>
        </w:rPr>
        <w:t>Jezidžić</w:t>
      </w:r>
      <w:proofErr w:type="spellEnd"/>
      <w:r w:rsidR="009C5180">
        <w:rPr>
          <w:rFonts w:ascii="Bookman Old Style" w:hAnsi="Bookman Old Style"/>
          <w:b/>
          <w:lang w:eastAsia="hr-HR"/>
        </w:rPr>
        <w:t xml:space="preserve"> na bolovanju</w:t>
      </w:r>
    </w:p>
    <w:p w:rsidR="00231153" w:rsidRDefault="00231153" w:rsidP="006D2B5F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A80836" w:rsidRPr="00D065CA" w:rsidRDefault="001A4D40" w:rsidP="00D065CA">
      <w:pPr>
        <w:tabs>
          <w:tab w:val="left" w:pos="709"/>
        </w:tabs>
        <w:spacing w:line="360" w:lineRule="auto"/>
        <w:jc w:val="both"/>
        <w:rPr>
          <w:rFonts w:ascii="Bookman Old Style" w:hAnsi="Bookman Old Style"/>
        </w:rPr>
      </w:pPr>
      <w:r w:rsidRPr="009D3735">
        <w:rPr>
          <w:rFonts w:ascii="Bookman Old Style" w:hAnsi="Bookman Old Style"/>
        </w:rPr>
        <w:tab/>
      </w:r>
    </w:p>
    <w:p w:rsidR="002E04CC" w:rsidRPr="009D3735" w:rsidRDefault="00D850EB" w:rsidP="00424DF5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  </w:t>
      </w:r>
      <w:r w:rsidR="009055DB" w:rsidRPr="009D3735">
        <w:rPr>
          <w:rFonts w:ascii="Bookman Old Style" w:hAnsi="Bookman Old Style" w:cs="Arial"/>
          <w:b/>
        </w:rPr>
        <w:tab/>
      </w:r>
      <w:r w:rsidR="000F3F48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9055DB" w:rsidRPr="009D3735" w:rsidRDefault="009055DB" w:rsidP="00424DF5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p w:rsidR="00B649C9" w:rsidRPr="00D065CA" w:rsidRDefault="009055DB" w:rsidP="00060252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0F3F48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 xml:space="preserve">Tomislav </w:t>
      </w:r>
      <w:proofErr w:type="spellStart"/>
      <w:r w:rsidR="002E04CC" w:rsidRPr="009D3735">
        <w:rPr>
          <w:rFonts w:ascii="Bookman Old Style" w:hAnsi="Bookman Old Style" w:cs="Arial"/>
        </w:rPr>
        <w:t>Purgarić</w:t>
      </w:r>
      <w:proofErr w:type="spellEnd"/>
    </w:p>
    <w:sectPr w:rsidR="00B649C9" w:rsidRPr="00D065CA" w:rsidSect="00982852">
      <w:headerReference w:type="default" r:id="rId9"/>
      <w:footerReference w:type="even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3A" w:rsidRDefault="0055233A">
      <w:r>
        <w:separator/>
      </w:r>
    </w:p>
  </w:endnote>
  <w:endnote w:type="continuationSeparator" w:id="0">
    <w:p w:rsidR="0055233A" w:rsidRDefault="005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3A" w:rsidRDefault="0055233A">
      <w:r>
        <w:separator/>
      </w:r>
    </w:p>
  </w:footnote>
  <w:footnote w:type="continuationSeparator" w:id="0">
    <w:p w:rsidR="0055233A" w:rsidRDefault="0055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55233A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427ED2F" wp14:editId="4AC2F3D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AF41E1" w:rsidRPr="00AF41E1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3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AF41E1" w:rsidRPr="00AF41E1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3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0D4EBD"/>
    <w:multiLevelType w:val="hybridMultilevel"/>
    <w:tmpl w:val="EEB2B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BF3E33"/>
    <w:multiLevelType w:val="hybridMultilevel"/>
    <w:tmpl w:val="8F063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5C03"/>
    <w:multiLevelType w:val="hybridMultilevel"/>
    <w:tmpl w:val="7222F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35B3"/>
    <w:multiLevelType w:val="hybridMultilevel"/>
    <w:tmpl w:val="8620F90C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0FFC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4D8"/>
    <w:rsid w:val="00043EF5"/>
    <w:rsid w:val="000468F9"/>
    <w:rsid w:val="000470F8"/>
    <w:rsid w:val="00050FFB"/>
    <w:rsid w:val="00052B93"/>
    <w:rsid w:val="000531D4"/>
    <w:rsid w:val="00053C5D"/>
    <w:rsid w:val="00055ADE"/>
    <w:rsid w:val="00056561"/>
    <w:rsid w:val="000568A9"/>
    <w:rsid w:val="00056E73"/>
    <w:rsid w:val="00060252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4D45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E2376"/>
    <w:rsid w:val="000F2121"/>
    <w:rsid w:val="000F2583"/>
    <w:rsid w:val="000F3F48"/>
    <w:rsid w:val="000F5A9D"/>
    <w:rsid w:val="000F65C1"/>
    <w:rsid w:val="000F72E4"/>
    <w:rsid w:val="0010192B"/>
    <w:rsid w:val="001055E5"/>
    <w:rsid w:val="00106C67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586C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601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2846"/>
    <w:rsid w:val="001D3F70"/>
    <w:rsid w:val="001D61CF"/>
    <w:rsid w:val="001E1D4C"/>
    <w:rsid w:val="001E3F36"/>
    <w:rsid w:val="001E504D"/>
    <w:rsid w:val="001E72CD"/>
    <w:rsid w:val="001F1105"/>
    <w:rsid w:val="001F1E8A"/>
    <w:rsid w:val="001F1FFE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0950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584D"/>
    <w:rsid w:val="00227A44"/>
    <w:rsid w:val="002310AF"/>
    <w:rsid w:val="00231153"/>
    <w:rsid w:val="00233D5A"/>
    <w:rsid w:val="00237080"/>
    <w:rsid w:val="0024022C"/>
    <w:rsid w:val="00240B0F"/>
    <w:rsid w:val="00243A05"/>
    <w:rsid w:val="00243C45"/>
    <w:rsid w:val="00243E36"/>
    <w:rsid w:val="00245F28"/>
    <w:rsid w:val="00246601"/>
    <w:rsid w:val="0025004C"/>
    <w:rsid w:val="00250A10"/>
    <w:rsid w:val="0025181E"/>
    <w:rsid w:val="00252834"/>
    <w:rsid w:val="00254C30"/>
    <w:rsid w:val="00257C83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87619"/>
    <w:rsid w:val="00292E8C"/>
    <w:rsid w:val="00294D07"/>
    <w:rsid w:val="00295B86"/>
    <w:rsid w:val="00295D36"/>
    <w:rsid w:val="002A3219"/>
    <w:rsid w:val="002A65FF"/>
    <w:rsid w:val="002A72E6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5114"/>
    <w:rsid w:val="00316B15"/>
    <w:rsid w:val="00316B1F"/>
    <w:rsid w:val="00320D26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AAF"/>
    <w:rsid w:val="00345C95"/>
    <w:rsid w:val="00346EF1"/>
    <w:rsid w:val="0034762E"/>
    <w:rsid w:val="00347EBD"/>
    <w:rsid w:val="00353D99"/>
    <w:rsid w:val="003603CF"/>
    <w:rsid w:val="00360DB6"/>
    <w:rsid w:val="00362E23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4959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AF8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648C"/>
    <w:rsid w:val="00417587"/>
    <w:rsid w:val="00417639"/>
    <w:rsid w:val="00420A00"/>
    <w:rsid w:val="00421745"/>
    <w:rsid w:val="00422D69"/>
    <w:rsid w:val="00424DF5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754EF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5C1C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4CA7"/>
    <w:rsid w:val="004F51B8"/>
    <w:rsid w:val="004F6EAA"/>
    <w:rsid w:val="00500BF8"/>
    <w:rsid w:val="00500EDC"/>
    <w:rsid w:val="00501085"/>
    <w:rsid w:val="005023C3"/>
    <w:rsid w:val="00503ECF"/>
    <w:rsid w:val="0050549F"/>
    <w:rsid w:val="00505775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2847"/>
    <w:rsid w:val="00534037"/>
    <w:rsid w:val="0053580E"/>
    <w:rsid w:val="00540108"/>
    <w:rsid w:val="005411FD"/>
    <w:rsid w:val="005416EB"/>
    <w:rsid w:val="00543399"/>
    <w:rsid w:val="005505E5"/>
    <w:rsid w:val="0055233A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A55"/>
    <w:rsid w:val="00586D59"/>
    <w:rsid w:val="005872BF"/>
    <w:rsid w:val="00590475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B4D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6DEA"/>
    <w:rsid w:val="005C7582"/>
    <w:rsid w:val="005D02A7"/>
    <w:rsid w:val="005D02ED"/>
    <w:rsid w:val="005D038A"/>
    <w:rsid w:val="005D260B"/>
    <w:rsid w:val="005D42D8"/>
    <w:rsid w:val="005D43BE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6C0D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12F3"/>
    <w:rsid w:val="006215D1"/>
    <w:rsid w:val="00621FA5"/>
    <w:rsid w:val="00621FE3"/>
    <w:rsid w:val="006222D2"/>
    <w:rsid w:val="006240B8"/>
    <w:rsid w:val="00625C34"/>
    <w:rsid w:val="00627388"/>
    <w:rsid w:val="00627F0F"/>
    <w:rsid w:val="006367DB"/>
    <w:rsid w:val="00636E23"/>
    <w:rsid w:val="006375BE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6EAD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27A5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B5F"/>
    <w:rsid w:val="006D2FE9"/>
    <w:rsid w:val="006D4D5C"/>
    <w:rsid w:val="006E192F"/>
    <w:rsid w:val="006E3694"/>
    <w:rsid w:val="006E3DBC"/>
    <w:rsid w:val="006E4EF3"/>
    <w:rsid w:val="006E51E2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0935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4ED3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702"/>
    <w:rsid w:val="00793BE9"/>
    <w:rsid w:val="0079659A"/>
    <w:rsid w:val="00796BCD"/>
    <w:rsid w:val="00797694"/>
    <w:rsid w:val="00797CED"/>
    <w:rsid w:val="00797EA8"/>
    <w:rsid w:val="007A0EE0"/>
    <w:rsid w:val="007A14F5"/>
    <w:rsid w:val="007A15F9"/>
    <w:rsid w:val="007A1A65"/>
    <w:rsid w:val="007A2CB8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0543"/>
    <w:rsid w:val="007D112F"/>
    <w:rsid w:val="007D117D"/>
    <w:rsid w:val="007D4ACB"/>
    <w:rsid w:val="007D5B29"/>
    <w:rsid w:val="007D5CE7"/>
    <w:rsid w:val="007D7EB4"/>
    <w:rsid w:val="007E12AA"/>
    <w:rsid w:val="007E19BA"/>
    <w:rsid w:val="007E1E52"/>
    <w:rsid w:val="007E6499"/>
    <w:rsid w:val="007E77C5"/>
    <w:rsid w:val="007F0156"/>
    <w:rsid w:val="007F0D1E"/>
    <w:rsid w:val="007F2851"/>
    <w:rsid w:val="00801005"/>
    <w:rsid w:val="008020EE"/>
    <w:rsid w:val="008023D6"/>
    <w:rsid w:val="00803D90"/>
    <w:rsid w:val="00803E46"/>
    <w:rsid w:val="008043D8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534"/>
    <w:rsid w:val="0082781A"/>
    <w:rsid w:val="0083260A"/>
    <w:rsid w:val="00832C5C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877"/>
    <w:rsid w:val="00852BCF"/>
    <w:rsid w:val="00853FA3"/>
    <w:rsid w:val="00855296"/>
    <w:rsid w:val="00856FB9"/>
    <w:rsid w:val="008602E8"/>
    <w:rsid w:val="0086096D"/>
    <w:rsid w:val="00861767"/>
    <w:rsid w:val="00861A94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97B91"/>
    <w:rsid w:val="008A0B65"/>
    <w:rsid w:val="008A2B39"/>
    <w:rsid w:val="008A36B8"/>
    <w:rsid w:val="008A3B85"/>
    <w:rsid w:val="008A54CC"/>
    <w:rsid w:val="008B3EC9"/>
    <w:rsid w:val="008B5F9D"/>
    <w:rsid w:val="008B600C"/>
    <w:rsid w:val="008B6305"/>
    <w:rsid w:val="008C0DE4"/>
    <w:rsid w:val="008C5D88"/>
    <w:rsid w:val="008C5FCE"/>
    <w:rsid w:val="008C63DF"/>
    <w:rsid w:val="008C646C"/>
    <w:rsid w:val="008D270D"/>
    <w:rsid w:val="008D385E"/>
    <w:rsid w:val="008D41E9"/>
    <w:rsid w:val="008D457E"/>
    <w:rsid w:val="008D5967"/>
    <w:rsid w:val="008D6BF6"/>
    <w:rsid w:val="008E0336"/>
    <w:rsid w:val="008E078A"/>
    <w:rsid w:val="008E07C6"/>
    <w:rsid w:val="008E0840"/>
    <w:rsid w:val="008E18AC"/>
    <w:rsid w:val="008E1F4D"/>
    <w:rsid w:val="008E4177"/>
    <w:rsid w:val="008E45B0"/>
    <w:rsid w:val="008E5977"/>
    <w:rsid w:val="008E69EC"/>
    <w:rsid w:val="008F0C1E"/>
    <w:rsid w:val="008F0C92"/>
    <w:rsid w:val="008F1749"/>
    <w:rsid w:val="008F197E"/>
    <w:rsid w:val="008F366F"/>
    <w:rsid w:val="008F541B"/>
    <w:rsid w:val="008F5F07"/>
    <w:rsid w:val="00901F0B"/>
    <w:rsid w:val="00902548"/>
    <w:rsid w:val="00903756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295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141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180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4EA5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27BAD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253D"/>
    <w:rsid w:val="00A5273C"/>
    <w:rsid w:val="00A52A0A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5A7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1E1"/>
    <w:rsid w:val="00AF43C1"/>
    <w:rsid w:val="00AF5955"/>
    <w:rsid w:val="00AF757A"/>
    <w:rsid w:val="00B012E1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149E"/>
    <w:rsid w:val="00B42142"/>
    <w:rsid w:val="00B43F04"/>
    <w:rsid w:val="00B456BC"/>
    <w:rsid w:val="00B572A8"/>
    <w:rsid w:val="00B57428"/>
    <w:rsid w:val="00B60F44"/>
    <w:rsid w:val="00B61FE3"/>
    <w:rsid w:val="00B621BD"/>
    <w:rsid w:val="00B623F4"/>
    <w:rsid w:val="00B63C32"/>
    <w:rsid w:val="00B63F2C"/>
    <w:rsid w:val="00B64902"/>
    <w:rsid w:val="00B64952"/>
    <w:rsid w:val="00B649C9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B4D31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27889"/>
    <w:rsid w:val="00C3021E"/>
    <w:rsid w:val="00C31FE1"/>
    <w:rsid w:val="00C33EB9"/>
    <w:rsid w:val="00C3406D"/>
    <w:rsid w:val="00C36518"/>
    <w:rsid w:val="00C36DB5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464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3F49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0BEB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065CA"/>
    <w:rsid w:val="00D1057A"/>
    <w:rsid w:val="00D1224E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181"/>
    <w:rsid w:val="00D5135E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6D7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2B2D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19F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137E"/>
    <w:rsid w:val="00E52B34"/>
    <w:rsid w:val="00E54094"/>
    <w:rsid w:val="00E54977"/>
    <w:rsid w:val="00E54E1E"/>
    <w:rsid w:val="00E60C63"/>
    <w:rsid w:val="00E655D3"/>
    <w:rsid w:val="00E703B9"/>
    <w:rsid w:val="00E71028"/>
    <w:rsid w:val="00E719EF"/>
    <w:rsid w:val="00E74E16"/>
    <w:rsid w:val="00E74E33"/>
    <w:rsid w:val="00E75249"/>
    <w:rsid w:val="00E77B86"/>
    <w:rsid w:val="00E81D78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C4EB5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33D9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277DF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4B3"/>
    <w:rsid w:val="00F61A0D"/>
    <w:rsid w:val="00F625CE"/>
    <w:rsid w:val="00F62CF6"/>
    <w:rsid w:val="00F632A9"/>
    <w:rsid w:val="00F6358E"/>
    <w:rsid w:val="00F63929"/>
    <w:rsid w:val="00F63CD8"/>
    <w:rsid w:val="00F67EF1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753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CC6C-1D93-4E62-B13A-15C2F95C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2017-02-06T10:42:00Z</cp:lastPrinted>
  <dcterms:created xsi:type="dcterms:W3CDTF">2017-03-24T06:49:00Z</dcterms:created>
  <dcterms:modified xsi:type="dcterms:W3CDTF">2017-03-24T06:49:00Z</dcterms:modified>
</cp:coreProperties>
</file>