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C" w:rsidRPr="00A231E5" w:rsidRDefault="002E04CC" w:rsidP="00233D5A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GoBack"/>
      <w:bookmarkEnd w:id="0"/>
      <w:r w:rsidRPr="00A231E5"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2E04CC" w:rsidRPr="00233D5A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 w:rsidRPr="00233D5A"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2E04CC" w:rsidRPr="00A231E5" w:rsidRDefault="002E04CC" w:rsidP="006C1FB7">
      <w:pPr>
        <w:rPr>
          <w:rFonts w:ascii="Bookman Old Style" w:hAnsi="Bookman Old Style" w:cs="Arial"/>
          <w:sz w:val="26"/>
          <w:szCs w:val="26"/>
        </w:rPr>
      </w:pPr>
    </w:p>
    <w:p w:rsidR="002E04CC" w:rsidRPr="00A231E5" w:rsidRDefault="00B0215B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</w:t>
      </w:r>
      <w:r w:rsidR="002E04CC" w:rsidRPr="00A231E5">
        <w:rPr>
          <w:rFonts w:ascii="Bookman Old Style" w:hAnsi="Bookman Old Style" w:cs="Arial"/>
          <w:sz w:val="26"/>
          <w:szCs w:val="26"/>
        </w:rPr>
        <w:t>-01/1</w:t>
      </w:r>
    </w:p>
    <w:p w:rsidR="002E04CC" w:rsidRPr="00A231E5" w:rsidRDefault="00404CBE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Urbroj: 2186-148-02-16-6</w:t>
      </w:r>
    </w:p>
    <w:p w:rsidR="002E04CC" w:rsidRPr="00D340F7" w:rsidRDefault="00404CBE" w:rsidP="006C1FB7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>Varaždin, 9. svibnja</w:t>
      </w:r>
      <w:r w:rsidR="00B0215B">
        <w:rPr>
          <w:rFonts w:ascii="Bookman Old Style" w:hAnsi="Bookman Old Style" w:cs="Arial"/>
          <w:i/>
          <w:sz w:val="26"/>
          <w:szCs w:val="26"/>
        </w:rPr>
        <w:t xml:space="preserve"> 2016</w:t>
      </w:r>
      <w:r w:rsidR="002E04CC" w:rsidRPr="00D340F7">
        <w:rPr>
          <w:rFonts w:ascii="Bookman Old Style" w:hAnsi="Bookman Old Style" w:cs="Arial"/>
          <w:i/>
          <w:sz w:val="26"/>
          <w:szCs w:val="26"/>
        </w:rPr>
        <w:t>.</w:t>
      </w:r>
    </w:p>
    <w:p w:rsidR="00392334" w:rsidRDefault="00392334" w:rsidP="006C1FB7">
      <w:pPr>
        <w:rPr>
          <w:rFonts w:ascii="Bookman Old Style" w:hAnsi="Bookman Old Style"/>
        </w:rPr>
      </w:pPr>
    </w:p>
    <w:p w:rsidR="008E0840" w:rsidRDefault="008E0840" w:rsidP="006C1FB7">
      <w:pPr>
        <w:rPr>
          <w:rFonts w:ascii="Bookman Old Style" w:hAnsi="Bookman Old Style"/>
        </w:rPr>
      </w:pPr>
    </w:p>
    <w:p w:rsidR="000D5368" w:rsidRPr="006545C7" w:rsidRDefault="000D5368" w:rsidP="005B072C">
      <w:pPr>
        <w:rPr>
          <w:rFonts w:ascii="Bookman Old Style" w:hAnsi="Bookman Old Style" w:cs="Arial"/>
          <w:sz w:val="14"/>
          <w:szCs w:val="26"/>
        </w:rPr>
      </w:pPr>
    </w:p>
    <w:p w:rsidR="00BD54FC" w:rsidRPr="00786CC0" w:rsidRDefault="00DF6144" w:rsidP="00607136">
      <w:pPr>
        <w:tabs>
          <w:tab w:val="left" w:pos="709"/>
        </w:tabs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  <w:sz w:val="26"/>
          <w:szCs w:val="26"/>
        </w:rPr>
        <w:tab/>
      </w:r>
    </w:p>
    <w:p w:rsidR="002E04CC" w:rsidRDefault="002E04CC" w:rsidP="00AA2C52">
      <w:pPr>
        <w:ind w:left="720"/>
        <w:jc w:val="center"/>
        <w:rPr>
          <w:rFonts w:ascii="Bookman Old Style" w:hAnsi="Bookman Old Style" w:cs="Arial"/>
          <w:b/>
          <w:sz w:val="28"/>
        </w:rPr>
      </w:pPr>
      <w:r w:rsidRPr="00A231E5">
        <w:rPr>
          <w:rFonts w:ascii="Bookman Old Style" w:hAnsi="Bookman Old Style" w:cs="Arial"/>
          <w:b/>
          <w:sz w:val="28"/>
        </w:rPr>
        <w:t>DNEVNI RED:</w:t>
      </w:r>
    </w:p>
    <w:p w:rsidR="00A401D2" w:rsidRDefault="00A401D2" w:rsidP="00AA2C52">
      <w:pPr>
        <w:ind w:left="720"/>
        <w:jc w:val="center"/>
        <w:rPr>
          <w:rFonts w:ascii="Bookman Old Style" w:hAnsi="Bookman Old Style" w:cs="Arial"/>
          <w:b/>
          <w:sz w:val="28"/>
        </w:rPr>
      </w:pPr>
    </w:p>
    <w:p w:rsidR="00D617DB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Usvajanje zapisnika sa pete</w:t>
      </w:r>
      <w:r w:rsidR="00D617DB">
        <w:rPr>
          <w:rFonts w:ascii="Bookman Old Style" w:hAnsi="Bookman Old Style"/>
          <w:sz w:val="26"/>
          <w:szCs w:val="26"/>
        </w:rPr>
        <w:t xml:space="preserve"> sjed</w:t>
      </w:r>
      <w:r>
        <w:rPr>
          <w:rFonts w:ascii="Bookman Old Style" w:hAnsi="Bookman Old Style"/>
          <w:sz w:val="26"/>
          <w:szCs w:val="26"/>
        </w:rPr>
        <w:t>nice Školskog odbora, održane 27. travnja</w:t>
      </w:r>
      <w:r w:rsidR="00D617DB">
        <w:rPr>
          <w:rFonts w:ascii="Bookman Old Style" w:hAnsi="Bookman Old Style"/>
          <w:sz w:val="26"/>
          <w:szCs w:val="26"/>
        </w:rPr>
        <w:t xml:space="preserve"> 2016. godine</w:t>
      </w:r>
    </w:p>
    <w:p w:rsidR="00404CBE" w:rsidRDefault="00F25410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 w:rsidRPr="00404CBE">
        <w:rPr>
          <w:rFonts w:ascii="Bookman Old Style" w:hAnsi="Bookman Old Style"/>
          <w:sz w:val="26"/>
          <w:szCs w:val="26"/>
        </w:rPr>
        <w:t xml:space="preserve">Davanje suglasnosti ravnateljici za </w:t>
      </w:r>
      <w:r w:rsidR="00404CBE">
        <w:rPr>
          <w:rFonts w:ascii="Bookman Old Style" w:hAnsi="Bookman Old Style"/>
          <w:sz w:val="26"/>
          <w:szCs w:val="26"/>
        </w:rPr>
        <w:t>zasnivanje radnog odnosa po prethodno objavljenom natječaju za nastavnika tehnološke grupe predmeta, ekonomske grupe predmeta i talijanskog jezika</w:t>
      </w:r>
    </w:p>
    <w:p w:rsidR="00404CBE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Davanje suglasnosti ravnateljici za raspisivanje natječaja za stručno osposobljavanje za rad bez zasnivanja radnog odnosa</w:t>
      </w:r>
    </w:p>
    <w:p w:rsidR="00404CBE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Izmjena i dopuna G</w:t>
      </w:r>
      <w:r w:rsidR="00275CC6">
        <w:rPr>
          <w:rFonts w:ascii="Bookman Old Style" w:hAnsi="Bookman Old Style"/>
          <w:sz w:val="26"/>
          <w:szCs w:val="26"/>
        </w:rPr>
        <w:t>odišnjeg plana i programa rada Š</w:t>
      </w:r>
      <w:r>
        <w:rPr>
          <w:rFonts w:ascii="Bookman Old Style" w:hAnsi="Bookman Old Style"/>
          <w:sz w:val="26"/>
          <w:szCs w:val="26"/>
        </w:rPr>
        <w:t>kole</w:t>
      </w:r>
    </w:p>
    <w:p w:rsidR="00404CBE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Određivanje iznosa troškova školarine za kandidate izvan zemalja EU za školsku godinu 2016./2017.</w:t>
      </w:r>
    </w:p>
    <w:p w:rsidR="00404CBE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Cijena osposobljavanja u obrazovanju odraslih za nove programe osposobljavanje za jednostavne poslove za zanimanje kuhar i konobar</w:t>
      </w:r>
    </w:p>
    <w:p w:rsidR="00404CBE" w:rsidRDefault="00404CBE" w:rsidP="00020057">
      <w:pPr>
        <w:pStyle w:val="Odlomakpopisa2"/>
        <w:numPr>
          <w:ilvl w:val="0"/>
          <w:numId w:val="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Razno</w:t>
      </w:r>
    </w:p>
    <w:p w:rsidR="00F25410" w:rsidRDefault="00F25410" w:rsidP="00404CBE">
      <w:pPr>
        <w:pStyle w:val="Odlomakpopisa2"/>
        <w:ind w:left="1778"/>
        <w:contextualSpacing/>
        <w:rPr>
          <w:rFonts w:ascii="Bookman Old Style" w:hAnsi="Bookman Old Style"/>
          <w:sz w:val="26"/>
          <w:szCs w:val="26"/>
        </w:rPr>
      </w:pPr>
    </w:p>
    <w:p w:rsidR="00AB4289" w:rsidRPr="004A78E6" w:rsidRDefault="00D617DB" w:rsidP="004A78E6">
      <w:pPr>
        <w:ind w:left="720" w:firstLine="284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ab/>
      </w:r>
    </w:p>
    <w:p w:rsidR="009055DB" w:rsidRPr="00A231E5" w:rsidRDefault="009055DB" w:rsidP="00DF6144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116850" w:rsidRPr="00AC3438" w:rsidRDefault="00641919" w:rsidP="00AC3438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231E5">
        <w:rPr>
          <w:rFonts w:ascii="Bookman Old Style" w:hAnsi="Bookman Old Style"/>
          <w:b/>
          <w:sz w:val="26"/>
          <w:szCs w:val="26"/>
        </w:rPr>
        <w:t>Ad 1</w:t>
      </w:r>
      <w:r w:rsidR="00DF6144">
        <w:rPr>
          <w:rFonts w:ascii="Bookman Old Style" w:hAnsi="Bookman Old Style"/>
          <w:sz w:val="26"/>
          <w:szCs w:val="26"/>
        </w:rPr>
        <w:tab/>
      </w:r>
    </w:p>
    <w:p w:rsidR="009055DB" w:rsidRDefault="009055DB" w:rsidP="00DF6144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116850" w:rsidRPr="00116850" w:rsidRDefault="00116850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ODLUKA</w:t>
      </w:r>
    </w:p>
    <w:p w:rsidR="00AC075A" w:rsidRDefault="00116850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Školski odbor je jednoglasno prihv</w:t>
      </w:r>
      <w:r w:rsidR="009675D1">
        <w:rPr>
          <w:rFonts w:ascii="Bookman Old Style" w:hAnsi="Bookman Old Style"/>
          <w:b/>
          <w:sz w:val="26"/>
          <w:szCs w:val="26"/>
        </w:rPr>
        <w:t xml:space="preserve">atio zapisnik sa </w:t>
      </w:r>
      <w:r w:rsidR="00A51045">
        <w:rPr>
          <w:rFonts w:ascii="Bookman Old Style" w:hAnsi="Bookman Old Style"/>
          <w:b/>
          <w:i/>
          <w:sz w:val="26"/>
          <w:szCs w:val="26"/>
        </w:rPr>
        <w:t>PETE</w:t>
      </w:r>
      <w:r w:rsidR="00310343">
        <w:rPr>
          <w:rFonts w:ascii="Bookman Old Style" w:hAnsi="Bookman Old Style"/>
          <w:b/>
          <w:sz w:val="26"/>
          <w:szCs w:val="26"/>
        </w:rPr>
        <w:t xml:space="preserve"> sj</w:t>
      </w:r>
      <w:r w:rsidR="00A401D2">
        <w:rPr>
          <w:rFonts w:ascii="Bookman Old Style" w:hAnsi="Bookman Old Style"/>
          <w:b/>
          <w:sz w:val="26"/>
          <w:szCs w:val="26"/>
        </w:rPr>
        <w:t>e</w:t>
      </w:r>
      <w:r w:rsidR="00A51045">
        <w:rPr>
          <w:rFonts w:ascii="Bookman Old Style" w:hAnsi="Bookman Old Style"/>
          <w:b/>
          <w:sz w:val="26"/>
          <w:szCs w:val="26"/>
        </w:rPr>
        <w:t>dnice Školskog odbora održane 27. travnja</w:t>
      </w:r>
      <w:r w:rsidR="004A78E6">
        <w:rPr>
          <w:rFonts w:ascii="Bookman Old Style" w:hAnsi="Bookman Old Style"/>
          <w:b/>
          <w:sz w:val="26"/>
          <w:szCs w:val="26"/>
        </w:rPr>
        <w:t xml:space="preserve"> 2016</w:t>
      </w:r>
      <w:r w:rsidR="00310343">
        <w:rPr>
          <w:rFonts w:ascii="Bookman Old Style" w:hAnsi="Bookman Old Style"/>
          <w:b/>
          <w:sz w:val="26"/>
          <w:szCs w:val="26"/>
        </w:rPr>
        <w:t>. godine.</w:t>
      </w:r>
    </w:p>
    <w:p w:rsidR="002F00CE" w:rsidRDefault="002F00CE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51045" w:rsidRDefault="00A51045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C3438" w:rsidRDefault="00AC3438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51045" w:rsidRDefault="00A51045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51045" w:rsidRDefault="002F00CE" w:rsidP="00A5104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lastRenderedPageBreak/>
        <w:t>Ad 2</w:t>
      </w:r>
    </w:p>
    <w:p w:rsidR="00AC3438" w:rsidRDefault="00AC3438" w:rsidP="002F00C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E4186B" w:rsidRP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>ODLUKA</w:t>
      </w:r>
    </w:p>
    <w:p w:rsid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 xml:space="preserve">Školski odbor jednoglasno daje suglasnost ravnateljici da po objavljenom natječaju </w:t>
      </w:r>
      <w:r w:rsidR="00AE10B4">
        <w:rPr>
          <w:rFonts w:ascii="Bookman Old Style" w:hAnsi="Bookman Old Style"/>
          <w:b/>
          <w:sz w:val="26"/>
          <w:szCs w:val="26"/>
        </w:rPr>
        <w:t>može primiti ove djelatnike:</w:t>
      </w:r>
    </w:p>
    <w:p w:rsidR="00786CC0" w:rsidRDefault="00786CC0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E10B4" w:rsidRDefault="00AE10B4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a) za nastavnika tehnološke grupe predmeta prima se EDITA JURAGA, zamjena za djelatnicu na bolovanju. Prima se do povratka djelatnice s bolovanja ili najdulje do 30. 6. 2016. godine.</w:t>
      </w:r>
    </w:p>
    <w:p w:rsidR="00786CC0" w:rsidRDefault="00786CC0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E10B4" w:rsidRDefault="00AE10B4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b) za nastavnika ekonomske grupe predmeta prima se SAŠA POKOS, zamjena za djelatnicu na bolovanju. Prima se do povratka djelatnice s bolovanja ili najdulje do 30. 6. 2016. godine.</w:t>
      </w:r>
    </w:p>
    <w:p w:rsidR="00786CC0" w:rsidRDefault="00786CC0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E10B4" w:rsidRDefault="00AE10B4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c) za nastavnika talijan</w:t>
      </w:r>
      <w:r w:rsidR="009428CF">
        <w:rPr>
          <w:rFonts w:ascii="Bookman Old Style" w:hAnsi="Bookman Old Style"/>
          <w:b/>
          <w:sz w:val="26"/>
          <w:szCs w:val="26"/>
        </w:rPr>
        <w:t>skog jezika prima se VERICA PLE</w:t>
      </w:r>
      <w:r>
        <w:rPr>
          <w:rFonts w:ascii="Bookman Old Style" w:hAnsi="Bookman Old Style"/>
          <w:b/>
          <w:sz w:val="26"/>
          <w:szCs w:val="26"/>
        </w:rPr>
        <w:t>IĆ, zamjena za djelatnicu na porodnom dopustu. Prima se do povratka djelatnice s porodnog dopusta ili najdulje do 30. 6. 2016. godine.</w:t>
      </w:r>
    </w:p>
    <w:p w:rsidR="00786CC0" w:rsidRDefault="00786CC0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E4186B" w:rsidRPr="00E4186B" w:rsidRDefault="00E4186B" w:rsidP="00E4186B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AE10B4" w:rsidRDefault="00E4186B" w:rsidP="00AE10B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3</w:t>
      </w:r>
    </w:p>
    <w:p w:rsidR="00B34DD5" w:rsidRDefault="00B34DD5" w:rsidP="00AE10B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2E629D" w:rsidRP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2E629D">
        <w:rPr>
          <w:rFonts w:ascii="Bookman Old Style" w:hAnsi="Bookman Old Style"/>
          <w:b/>
          <w:sz w:val="26"/>
          <w:szCs w:val="26"/>
        </w:rPr>
        <w:t>ODLUKA</w:t>
      </w:r>
    </w:p>
    <w:p w:rsidR="002E629D" w:rsidRP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2E629D">
        <w:rPr>
          <w:rFonts w:ascii="Bookman Old Style" w:hAnsi="Bookman Old Style"/>
          <w:b/>
          <w:sz w:val="26"/>
          <w:szCs w:val="26"/>
        </w:rPr>
        <w:t>Školski odbor jednoglasno daje suglasnost ravnateljici za raspisivanje natječaja za stručno osposobljavanje za rad bez zasnivanja radnog odnosa za ova zanimanja:</w:t>
      </w:r>
    </w:p>
    <w:p w:rsidR="002E629D" w:rsidRP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a) psiholog</w:t>
      </w:r>
    </w:p>
    <w:p w:rsidR="002E629D" w:rsidRP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b) nastavnik</w:t>
      </w:r>
      <w:r w:rsidRPr="002E629D">
        <w:rPr>
          <w:rFonts w:ascii="Bookman Old Style" w:hAnsi="Bookman Old Style"/>
          <w:b/>
          <w:sz w:val="26"/>
          <w:szCs w:val="26"/>
        </w:rPr>
        <w:t xml:space="preserve"> ekonomske grupe predmeta</w:t>
      </w:r>
    </w:p>
    <w:p w:rsidR="002E629D" w:rsidRP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c) nastavnik</w:t>
      </w:r>
      <w:r w:rsidRPr="002E629D">
        <w:rPr>
          <w:rFonts w:ascii="Bookman Old Style" w:hAnsi="Bookman Old Style"/>
          <w:b/>
          <w:sz w:val="26"/>
          <w:szCs w:val="26"/>
        </w:rPr>
        <w:t xml:space="preserve"> informatike</w:t>
      </w:r>
    </w:p>
    <w:p w:rsidR="00AE10B4" w:rsidRDefault="002E629D" w:rsidP="00AC3438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d) nastavnik</w:t>
      </w:r>
      <w:r w:rsidRPr="002E629D">
        <w:rPr>
          <w:rFonts w:ascii="Bookman Old Style" w:hAnsi="Bookman Old Style"/>
          <w:b/>
          <w:sz w:val="26"/>
          <w:szCs w:val="26"/>
        </w:rPr>
        <w:t xml:space="preserve"> njemačkog jezika.</w:t>
      </w:r>
    </w:p>
    <w:p w:rsidR="00786CC0" w:rsidRDefault="00786CC0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2E629D" w:rsidRDefault="002E629D" w:rsidP="002E629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4</w:t>
      </w:r>
    </w:p>
    <w:p w:rsidR="00786CC0" w:rsidRDefault="00786CC0" w:rsidP="002E629D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275CC6" w:rsidRPr="00275CC6" w:rsidRDefault="00275CC6" w:rsidP="00275CC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275CC6">
        <w:rPr>
          <w:rFonts w:ascii="Bookman Old Style" w:hAnsi="Bookman Old Style"/>
          <w:b/>
          <w:sz w:val="26"/>
          <w:szCs w:val="26"/>
        </w:rPr>
        <w:t>ODLUKA</w:t>
      </w:r>
    </w:p>
    <w:p w:rsidR="00786CC0" w:rsidRPr="00B34DD5" w:rsidRDefault="00275CC6" w:rsidP="00B34DD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275CC6">
        <w:rPr>
          <w:rFonts w:ascii="Bookman Old Style" w:hAnsi="Bookman Old Style"/>
          <w:b/>
          <w:sz w:val="26"/>
          <w:szCs w:val="26"/>
        </w:rPr>
        <w:t xml:space="preserve">Školski odbor jednoglasno donosi odluku o izmjeni i dopuni Godišnjeg plana i programa rada Škole u dijelu – </w:t>
      </w:r>
      <w:r w:rsidRPr="00275CC6">
        <w:rPr>
          <w:rFonts w:ascii="Bookman Old Style" w:hAnsi="Bookman Old Style"/>
          <w:b/>
          <w:i/>
          <w:sz w:val="26"/>
          <w:szCs w:val="26"/>
        </w:rPr>
        <w:t xml:space="preserve">Rokovi izradbe i obrane završnog rada. </w:t>
      </w:r>
      <w:r w:rsidRPr="00275CC6">
        <w:rPr>
          <w:rFonts w:ascii="Bookman Old Style" w:hAnsi="Bookman Old Style"/>
          <w:b/>
          <w:sz w:val="26"/>
          <w:szCs w:val="26"/>
        </w:rPr>
        <w:t xml:space="preserve"> Izmjena se odnosi na 3. P (prodavač) – obrana završnog rada će biti 30. svibnja 2016. u 13,30 sati, a za 4. C (upravni referent) – obrana završnog rada će biti 25. svibnja 2016. u 13,30 sati.</w:t>
      </w:r>
    </w:p>
    <w:p w:rsidR="002E629D" w:rsidRDefault="002E629D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275CC6" w:rsidRDefault="00275CC6" w:rsidP="00275CC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5</w:t>
      </w:r>
    </w:p>
    <w:p w:rsidR="00786CC0" w:rsidRDefault="00786CC0" w:rsidP="00275CC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050FFB" w:rsidRPr="00050FFB" w:rsidRDefault="00050FFB" w:rsidP="00050FF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50FFB">
        <w:rPr>
          <w:rFonts w:ascii="Bookman Old Style" w:hAnsi="Bookman Old Style"/>
          <w:b/>
          <w:sz w:val="26"/>
          <w:szCs w:val="26"/>
        </w:rPr>
        <w:t>ODLUKA</w:t>
      </w:r>
    </w:p>
    <w:p w:rsidR="00050FFB" w:rsidRDefault="00050FFB" w:rsidP="00050FF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50FFB">
        <w:rPr>
          <w:rFonts w:ascii="Bookman Old Style" w:hAnsi="Bookman Old Style"/>
          <w:b/>
          <w:sz w:val="26"/>
          <w:szCs w:val="26"/>
        </w:rPr>
        <w:t xml:space="preserve">Školski odbor jednoglasno utvrđuje da će u šk. godini 2016./2017. troškovi školarine za kandidate izvan zemalja EU </w:t>
      </w:r>
    </w:p>
    <w:p w:rsidR="00050FFB" w:rsidRPr="00050FFB" w:rsidRDefault="00050FFB" w:rsidP="00050FF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50FFB">
        <w:rPr>
          <w:rFonts w:ascii="Bookman Old Style" w:hAnsi="Bookman Old Style"/>
          <w:b/>
          <w:sz w:val="26"/>
          <w:szCs w:val="26"/>
        </w:rPr>
        <w:t>iznositi 5.000,00 kn.</w:t>
      </w:r>
    </w:p>
    <w:p w:rsidR="00275CC6" w:rsidRDefault="00275CC6" w:rsidP="00275CC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786CC0" w:rsidRDefault="00786CC0" w:rsidP="00275CC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050FFB" w:rsidRPr="00050FFB" w:rsidRDefault="00050FFB" w:rsidP="00050FF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50FFB">
        <w:rPr>
          <w:rFonts w:ascii="Bookman Old Style" w:hAnsi="Bookman Old Style"/>
          <w:b/>
          <w:sz w:val="26"/>
          <w:szCs w:val="26"/>
        </w:rPr>
        <w:t>Ad 6</w:t>
      </w:r>
    </w:p>
    <w:p w:rsidR="00AB762D" w:rsidRDefault="00AB762D" w:rsidP="00275CC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AB762D" w:rsidRP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762D">
        <w:rPr>
          <w:rFonts w:ascii="Bookman Old Style" w:hAnsi="Bookman Old Style"/>
          <w:b/>
          <w:sz w:val="26"/>
          <w:szCs w:val="26"/>
        </w:rPr>
        <w:t>ODLUKA</w:t>
      </w:r>
    </w:p>
    <w:p w:rsid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762D">
        <w:rPr>
          <w:rFonts w:ascii="Bookman Old Style" w:hAnsi="Bookman Old Style"/>
          <w:b/>
          <w:sz w:val="26"/>
          <w:szCs w:val="26"/>
        </w:rPr>
        <w:t>Školski odbor jednoglasno utvrđuje cijenu za nove programe u</w:t>
      </w:r>
      <w:r>
        <w:rPr>
          <w:rFonts w:ascii="Bookman Old Style" w:hAnsi="Bookman Old Style"/>
          <w:b/>
          <w:sz w:val="26"/>
          <w:szCs w:val="26"/>
        </w:rPr>
        <w:t xml:space="preserve"> obrazovanju odraslih - </w:t>
      </w:r>
      <w:r w:rsidRPr="00050FFB">
        <w:rPr>
          <w:rFonts w:ascii="Bookman Old Style" w:hAnsi="Bookman Old Style"/>
          <w:b/>
          <w:sz w:val="26"/>
          <w:szCs w:val="26"/>
        </w:rPr>
        <w:t>osposobljavanje za</w:t>
      </w:r>
    </w:p>
    <w:p w:rsid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050FFB">
        <w:rPr>
          <w:rFonts w:ascii="Bookman Old Style" w:hAnsi="Bookman Old Style"/>
          <w:b/>
          <w:sz w:val="26"/>
          <w:szCs w:val="26"/>
        </w:rPr>
        <w:t>jednostavne poslove za zanimanje kuhar i konobar</w:t>
      </w:r>
      <w:r>
        <w:rPr>
          <w:rFonts w:ascii="Bookman Old Style" w:hAnsi="Bookman Old Style"/>
          <w:b/>
          <w:sz w:val="26"/>
          <w:szCs w:val="26"/>
        </w:rPr>
        <w:t>:</w:t>
      </w:r>
    </w:p>
    <w:p w:rsidR="00AB762D" w:rsidRPr="00050FFB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AB762D" w:rsidRP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762D">
        <w:rPr>
          <w:rFonts w:ascii="Bookman Old Style" w:hAnsi="Bookman Old Style"/>
          <w:b/>
          <w:sz w:val="26"/>
          <w:szCs w:val="26"/>
        </w:rPr>
        <w:t>a) za grupu od 10 polaznika cijena je 4.000,00 kn po polazniku;</w:t>
      </w:r>
    </w:p>
    <w:p w:rsidR="00AB762D" w:rsidRP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762D">
        <w:rPr>
          <w:rFonts w:ascii="Bookman Old Style" w:hAnsi="Bookman Old Style"/>
          <w:b/>
          <w:sz w:val="26"/>
          <w:szCs w:val="26"/>
        </w:rPr>
        <w:t>b) za grupu do 15 polaznika cijena je 3.500,00 kn po polazniku;</w:t>
      </w:r>
    </w:p>
    <w:p w:rsidR="00AB762D" w:rsidRPr="00AB762D" w:rsidRDefault="00AB762D" w:rsidP="00AB762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762D">
        <w:rPr>
          <w:rFonts w:ascii="Bookman Old Style" w:hAnsi="Bookman Old Style"/>
          <w:b/>
          <w:sz w:val="26"/>
          <w:szCs w:val="26"/>
        </w:rPr>
        <w:t>c) za grupu do 20 polaznika cijena je 3.000,00 kn po polazniku.</w:t>
      </w:r>
    </w:p>
    <w:p w:rsidR="00AB762D" w:rsidRDefault="00AB762D" w:rsidP="00AB762D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AB762D" w:rsidRPr="00786CC0" w:rsidRDefault="00AB762D" w:rsidP="00275CC6">
      <w:pPr>
        <w:tabs>
          <w:tab w:val="left" w:pos="709"/>
        </w:tabs>
        <w:rPr>
          <w:rFonts w:ascii="Bookman Old Style" w:hAnsi="Bookman Old Style"/>
          <w:sz w:val="16"/>
          <w:szCs w:val="26"/>
        </w:rPr>
      </w:pPr>
    </w:p>
    <w:p w:rsidR="00D850EB" w:rsidRDefault="00D850EB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B34DD5" w:rsidRDefault="00B34DD5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B34DD5" w:rsidRDefault="00B34DD5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2E04CC" w:rsidRPr="00D850EB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 w:rsidRPr="00D850EB">
        <w:rPr>
          <w:rFonts w:ascii="Bookman Old Style" w:hAnsi="Bookman Old Style" w:cs="Arial"/>
          <w:b/>
          <w:szCs w:val="26"/>
        </w:rPr>
        <w:t xml:space="preserve">ZAPISNIČARKA       </w:t>
      </w:r>
      <w:r w:rsidR="009055DB">
        <w:rPr>
          <w:rFonts w:ascii="Bookman Old Style" w:hAnsi="Bookman Old Style" w:cs="Arial"/>
          <w:b/>
          <w:szCs w:val="26"/>
        </w:rPr>
        <w:tab/>
      </w:r>
      <w:r w:rsidRPr="00D850EB">
        <w:rPr>
          <w:rFonts w:ascii="Bookman Old Style" w:hAnsi="Bookman Old Style" w:cs="Arial"/>
          <w:b/>
          <w:szCs w:val="26"/>
        </w:rPr>
        <w:t xml:space="preserve">PREDSJEDNIK ŠKOLSKOG </w:t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2E04CC" w:rsidRPr="00D850EB">
        <w:rPr>
          <w:rFonts w:ascii="Bookman Old Style" w:hAnsi="Bookman Old Style" w:cs="Arial"/>
          <w:b/>
          <w:szCs w:val="26"/>
        </w:rPr>
        <w:t>ODBORA</w:t>
      </w:r>
    </w:p>
    <w:p w:rsidR="009055DB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420A00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Mira Šincek</w:t>
      </w:r>
      <w:r w:rsidR="009055DB">
        <w:rPr>
          <w:rFonts w:ascii="Bookman Old Style" w:hAnsi="Bookman Old Style" w:cs="Arial"/>
          <w:sz w:val="26"/>
          <w:szCs w:val="26"/>
        </w:rPr>
        <w:tab/>
      </w:r>
      <w:r w:rsidR="002E04CC" w:rsidRPr="00E06BDE">
        <w:rPr>
          <w:rFonts w:ascii="Bookman Old Style" w:hAnsi="Bookman Old Style" w:cs="Arial"/>
          <w:sz w:val="26"/>
          <w:szCs w:val="26"/>
        </w:rPr>
        <w:t>Tomislav Purgarić</w:t>
      </w:r>
    </w:p>
    <w:p w:rsidR="00CC5BED" w:rsidRPr="00E32219" w:rsidRDefault="00CC5BED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sectPr w:rsidR="00CC5BED" w:rsidRPr="00E32219" w:rsidSect="0098285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7" w:rsidRDefault="007A2667">
      <w:r>
        <w:separator/>
      </w:r>
    </w:p>
  </w:endnote>
  <w:endnote w:type="continuationSeparator" w:id="0">
    <w:p w:rsidR="007A2667" w:rsidRDefault="007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8B" w:rsidRDefault="00CC034D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A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A8B" w:rsidRDefault="00CA2A8B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8B" w:rsidRPr="00B0215B" w:rsidRDefault="007A2667" w:rsidP="00B0215B">
    <w:pPr>
      <w:pStyle w:val="Header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389"/>
        <w:docPartObj>
          <w:docPartGallery w:val="Page Numbers (Margins)"/>
          <w:docPartUnique/>
        </w:docPartObj>
      </w:sdtPr>
      <w:sdtEndPr/>
      <w:sdtContent>
        <w:r w:rsidR="002705BA">
          <w:rPr>
            <w:rFonts w:ascii="Arial Black" w:hAnsi="Arial Black" w:cs="David"/>
            <w:noProof/>
            <w:color w:val="9D3195"/>
            <w:sz w:val="22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7A726FD" wp14:editId="728F995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A8B" w:rsidRDefault="00CA2A8B" w:rsidP="00B0215B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726FD" id="Rectangle 3" o:spid="_x0000_s1027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vLN3nYUC&#10;AAAM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p w:rsidR="00CA2A8B" w:rsidRDefault="00CA2A8B" w:rsidP="00B0215B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04CBE">
      <w:rPr>
        <w:rFonts w:ascii="Arial Black" w:hAnsi="Arial Black" w:cs="David"/>
        <w:color w:val="9D3195"/>
        <w:sz w:val="22"/>
        <w:u w:val="wavyHeavy"/>
      </w:rPr>
      <w:t>ŠESTA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 SJEDNICA ŠKOLSKOG ODBORA U 2016. godini</w:t>
    </w:r>
  </w:p>
  <w:p w:rsidR="00CA2A8B" w:rsidRPr="00B0215B" w:rsidRDefault="00CA2A8B" w:rsidP="00B02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8B" w:rsidRDefault="00C953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A8B">
      <w:rPr>
        <w:noProof/>
      </w:rPr>
      <w:t>1</w:t>
    </w:r>
    <w:r>
      <w:rPr>
        <w:noProof/>
      </w:rPr>
      <w:fldChar w:fldCharType="end"/>
    </w:r>
  </w:p>
  <w:p w:rsidR="00CA2A8B" w:rsidRDefault="00CA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7" w:rsidRDefault="007A2667">
      <w:r>
        <w:separator/>
      </w:r>
    </w:p>
  </w:footnote>
  <w:footnote w:type="continuationSeparator" w:id="0">
    <w:p w:rsidR="007A2667" w:rsidRDefault="007A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8B" w:rsidRPr="00B0215B" w:rsidRDefault="007A2667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2705BA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81D09F2" wp14:editId="5D13476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7780" r="17780" b="1905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69A" w:rsidRPr="0013369A" w:rsidRDefault="00CC034D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3369A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070268" w:rsidRPr="00070268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1D09F2" id="Oval 11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3369A" w:rsidRPr="0013369A" w:rsidRDefault="00CC034D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3369A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070268" w:rsidRPr="00070268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CA2A8B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CA2A8B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404CBE">
      <w:rPr>
        <w:rFonts w:ascii="Arial Black" w:hAnsi="Arial Black" w:cs="David"/>
        <w:color w:val="9D3195"/>
        <w:sz w:val="22"/>
        <w:u w:val="wavyHeavy"/>
      </w:rPr>
      <w:t xml:space="preserve">   -</w:t>
    </w:r>
    <w:r w:rsidR="00404CBE">
      <w:rPr>
        <w:rFonts w:ascii="Arial Black" w:hAnsi="Arial Black" w:cs="David"/>
        <w:color w:val="9D3195"/>
        <w:sz w:val="22"/>
        <w:u w:val="wavyHeavy"/>
      </w:rPr>
      <w:tab/>
      <w:t>9. svibnja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 2016</w:t>
    </w:r>
    <w:r w:rsidR="00CA2A8B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DCE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6675A4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0B9F0B30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4B5F5D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18E950F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20812D2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220722CB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225F4F0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24405C8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 w15:restartNumberingAfterBreak="0">
    <w:nsid w:val="24C4369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 w15:restartNumberingAfterBreak="0">
    <w:nsid w:val="2D845B9B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8F14B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 w15:restartNumberingAfterBreak="0">
    <w:nsid w:val="323E25A8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A43D3E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 w15:restartNumberingAfterBreak="0">
    <w:nsid w:val="3A21555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 w15:restartNumberingAfterBreak="0">
    <w:nsid w:val="3B462BC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 w15:restartNumberingAfterBreak="0">
    <w:nsid w:val="3F167F49"/>
    <w:multiLevelType w:val="hybridMultilevel"/>
    <w:tmpl w:val="F0B267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5D1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 w15:restartNumberingAfterBreak="0">
    <w:nsid w:val="49E632E2"/>
    <w:multiLevelType w:val="hybridMultilevel"/>
    <w:tmpl w:val="6EB69502"/>
    <w:lvl w:ilvl="0" w:tplc="82C41EBA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3FAE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 w15:restartNumberingAfterBreak="0">
    <w:nsid w:val="4EB07BD0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 w15:restartNumberingAfterBreak="0">
    <w:nsid w:val="4EBA7218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 w15:restartNumberingAfterBreak="0">
    <w:nsid w:val="509D661D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 w15:restartNumberingAfterBreak="0">
    <w:nsid w:val="54EF0A9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 w15:restartNumberingAfterBreak="0">
    <w:nsid w:val="58631E5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 w15:restartNumberingAfterBreak="0">
    <w:nsid w:val="58D11D4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 w15:restartNumberingAfterBreak="0">
    <w:nsid w:val="5E1F1B93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5E787717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E8A192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 w15:restartNumberingAfterBreak="0">
    <w:nsid w:val="5F7271D1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 w15:restartNumberingAfterBreak="0">
    <w:nsid w:val="60060E67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 w15:restartNumberingAfterBreak="0">
    <w:nsid w:val="6319057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 w15:restartNumberingAfterBreak="0">
    <w:nsid w:val="6443352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648214A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 w15:restartNumberingAfterBreak="0">
    <w:nsid w:val="64D0468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65570723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 w15:restartNumberingAfterBreak="0">
    <w:nsid w:val="6B4A53E2"/>
    <w:multiLevelType w:val="hybridMultilevel"/>
    <w:tmpl w:val="02D4DC9A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704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4F23EDE"/>
    <w:multiLevelType w:val="hybridMultilevel"/>
    <w:tmpl w:val="2F44BB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107A7"/>
    <w:multiLevelType w:val="hybridMultilevel"/>
    <w:tmpl w:val="7302A5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92F5C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4" w15:restartNumberingAfterBreak="0">
    <w:nsid w:val="76B85425"/>
    <w:multiLevelType w:val="hybridMultilevel"/>
    <w:tmpl w:val="9D64996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1442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6" w15:restartNumberingAfterBreak="0">
    <w:nsid w:val="792835D1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7" w15:restartNumberingAfterBreak="0">
    <w:nsid w:val="7C7A15D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8" w15:restartNumberingAfterBreak="0">
    <w:nsid w:val="7D741842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2"/>
  </w:num>
  <w:num w:numId="6">
    <w:abstractNumId w:val="19"/>
  </w:num>
  <w:num w:numId="7">
    <w:abstractNumId w:val="1"/>
  </w:num>
  <w:num w:numId="8">
    <w:abstractNumId w:val="43"/>
  </w:num>
  <w:num w:numId="9">
    <w:abstractNumId w:val="25"/>
  </w:num>
  <w:num w:numId="10">
    <w:abstractNumId w:val="7"/>
  </w:num>
  <w:num w:numId="11">
    <w:abstractNumId w:val="11"/>
  </w:num>
  <w:num w:numId="12">
    <w:abstractNumId w:val="32"/>
  </w:num>
  <w:num w:numId="13">
    <w:abstractNumId w:val="9"/>
  </w:num>
  <w:num w:numId="14">
    <w:abstractNumId w:val="4"/>
  </w:num>
  <w:num w:numId="15">
    <w:abstractNumId w:val="24"/>
  </w:num>
  <w:num w:numId="16">
    <w:abstractNumId w:val="29"/>
  </w:num>
  <w:num w:numId="17">
    <w:abstractNumId w:val="21"/>
  </w:num>
  <w:num w:numId="18">
    <w:abstractNumId w:val="20"/>
  </w:num>
  <w:num w:numId="19">
    <w:abstractNumId w:val="5"/>
  </w:num>
  <w:num w:numId="20">
    <w:abstractNumId w:val="39"/>
  </w:num>
  <w:num w:numId="21">
    <w:abstractNumId w:val="44"/>
  </w:num>
  <w:num w:numId="22">
    <w:abstractNumId w:val="45"/>
  </w:num>
  <w:num w:numId="23">
    <w:abstractNumId w:val="41"/>
  </w:num>
  <w:num w:numId="24">
    <w:abstractNumId w:val="27"/>
  </w:num>
  <w:num w:numId="25">
    <w:abstractNumId w:val="30"/>
  </w:num>
  <w:num w:numId="26">
    <w:abstractNumId w:val="31"/>
  </w:num>
  <w:num w:numId="27">
    <w:abstractNumId w:val="16"/>
  </w:num>
  <w:num w:numId="28">
    <w:abstractNumId w:val="34"/>
  </w:num>
  <w:num w:numId="29">
    <w:abstractNumId w:val="36"/>
  </w:num>
  <w:num w:numId="30">
    <w:abstractNumId w:val="14"/>
  </w:num>
  <w:num w:numId="31">
    <w:abstractNumId w:val="23"/>
  </w:num>
  <w:num w:numId="32">
    <w:abstractNumId w:val="26"/>
  </w:num>
  <w:num w:numId="33">
    <w:abstractNumId w:val="18"/>
  </w:num>
  <w:num w:numId="34">
    <w:abstractNumId w:val="47"/>
  </w:num>
  <w:num w:numId="35">
    <w:abstractNumId w:val="40"/>
  </w:num>
  <w:num w:numId="36">
    <w:abstractNumId w:val="6"/>
  </w:num>
  <w:num w:numId="37">
    <w:abstractNumId w:val="35"/>
  </w:num>
  <w:num w:numId="38">
    <w:abstractNumId w:val="0"/>
  </w:num>
  <w:num w:numId="39">
    <w:abstractNumId w:val="46"/>
  </w:num>
  <w:num w:numId="40">
    <w:abstractNumId w:val="37"/>
  </w:num>
  <w:num w:numId="41">
    <w:abstractNumId w:val="17"/>
  </w:num>
  <w:num w:numId="42">
    <w:abstractNumId w:val="10"/>
  </w:num>
  <w:num w:numId="43">
    <w:abstractNumId w:val="13"/>
  </w:num>
  <w:num w:numId="44">
    <w:abstractNumId w:val="28"/>
  </w:num>
  <w:num w:numId="45">
    <w:abstractNumId w:val="2"/>
  </w:num>
  <w:num w:numId="46">
    <w:abstractNumId w:val="22"/>
  </w:num>
  <w:num w:numId="47">
    <w:abstractNumId w:val="38"/>
  </w:num>
  <w:num w:numId="48">
    <w:abstractNumId w:val="48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1"/>
    <w:rsid w:val="000021CA"/>
    <w:rsid w:val="00002F13"/>
    <w:rsid w:val="00003089"/>
    <w:rsid w:val="00010291"/>
    <w:rsid w:val="000110D9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4BF3"/>
    <w:rsid w:val="0003616B"/>
    <w:rsid w:val="00037109"/>
    <w:rsid w:val="00040080"/>
    <w:rsid w:val="00040BEE"/>
    <w:rsid w:val="00042997"/>
    <w:rsid w:val="00043EF5"/>
    <w:rsid w:val="000468F9"/>
    <w:rsid w:val="000470F8"/>
    <w:rsid w:val="00050FFB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70268"/>
    <w:rsid w:val="00070FD9"/>
    <w:rsid w:val="0007239F"/>
    <w:rsid w:val="0007247F"/>
    <w:rsid w:val="000848B3"/>
    <w:rsid w:val="00084CDD"/>
    <w:rsid w:val="00093575"/>
    <w:rsid w:val="000972D9"/>
    <w:rsid w:val="000A0EB5"/>
    <w:rsid w:val="000A10EB"/>
    <w:rsid w:val="000A3013"/>
    <w:rsid w:val="000A32FA"/>
    <w:rsid w:val="000A399A"/>
    <w:rsid w:val="000A4CCE"/>
    <w:rsid w:val="000A5842"/>
    <w:rsid w:val="000B0BC2"/>
    <w:rsid w:val="000B2235"/>
    <w:rsid w:val="000B3A16"/>
    <w:rsid w:val="000B3E26"/>
    <w:rsid w:val="000B44E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30329"/>
    <w:rsid w:val="0013060D"/>
    <w:rsid w:val="0013316F"/>
    <w:rsid w:val="0013369A"/>
    <w:rsid w:val="00142653"/>
    <w:rsid w:val="001478BE"/>
    <w:rsid w:val="001527E2"/>
    <w:rsid w:val="00156627"/>
    <w:rsid w:val="00161D01"/>
    <w:rsid w:val="00167387"/>
    <w:rsid w:val="00170C1D"/>
    <w:rsid w:val="0017204E"/>
    <w:rsid w:val="00175470"/>
    <w:rsid w:val="001768EF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B3A99"/>
    <w:rsid w:val="001B47DF"/>
    <w:rsid w:val="001B5F9E"/>
    <w:rsid w:val="001B66AF"/>
    <w:rsid w:val="001C1BB5"/>
    <w:rsid w:val="001C4D18"/>
    <w:rsid w:val="001C4F2A"/>
    <w:rsid w:val="001C571D"/>
    <w:rsid w:val="001C57DE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29B4"/>
    <w:rsid w:val="0020674F"/>
    <w:rsid w:val="002138B2"/>
    <w:rsid w:val="00214412"/>
    <w:rsid w:val="00216E40"/>
    <w:rsid w:val="0022119D"/>
    <w:rsid w:val="002214FC"/>
    <w:rsid w:val="00224639"/>
    <w:rsid w:val="00224D67"/>
    <w:rsid w:val="002310AF"/>
    <w:rsid w:val="00233D5A"/>
    <w:rsid w:val="0024022C"/>
    <w:rsid w:val="00240B0F"/>
    <w:rsid w:val="00243A05"/>
    <w:rsid w:val="00243C45"/>
    <w:rsid w:val="00243E36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05BA"/>
    <w:rsid w:val="0027438C"/>
    <w:rsid w:val="00275698"/>
    <w:rsid w:val="00275CC6"/>
    <w:rsid w:val="00277F39"/>
    <w:rsid w:val="002808FB"/>
    <w:rsid w:val="00281E7B"/>
    <w:rsid w:val="002829F6"/>
    <w:rsid w:val="00282AB9"/>
    <w:rsid w:val="00283F00"/>
    <w:rsid w:val="00292E8C"/>
    <w:rsid w:val="00294D07"/>
    <w:rsid w:val="00295B86"/>
    <w:rsid w:val="002A65FF"/>
    <w:rsid w:val="002A72E6"/>
    <w:rsid w:val="002B177D"/>
    <w:rsid w:val="002B6DD4"/>
    <w:rsid w:val="002C05BA"/>
    <w:rsid w:val="002C1DA5"/>
    <w:rsid w:val="002C324A"/>
    <w:rsid w:val="002C373D"/>
    <w:rsid w:val="002C6066"/>
    <w:rsid w:val="002D031C"/>
    <w:rsid w:val="002D2A15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2C8E"/>
    <w:rsid w:val="002F374B"/>
    <w:rsid w:val="002F39FB"/>
    <w:rsid w:val="002F4BE8"/>
    <w:rsid w:val="002F5396"/>
    <w:rsid w:val="002F5FBD"/>
    <w:rsid w:val="002F7E3C"/>
    <w:rsid w:val="0030178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32DA"/>
    <w:rsid w:val="0034440B"/>
    <w:rsid w:val="00345C95"/>
    <w:rsid w:val="00346EF1"/>
    <w:rsid w:val="00347EBD"/>
    <w:rsid w:val="00353D99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5DE8"/>
    <w:rsid w:val="00390E8D"/>
    <w:rsid w:val="00391247"/>
    <w:rsid w:val="00391804"/>
    <w:rsid w:val="00391809"/>
    <w:rsid w:val="00391B4E"/>
    <w:rsid w:val="00391F79"/>
    <w:rsid w:val="00392334"/>
    <w:rsid w:val="0039552E"/>
    <w:rsid w:val="0039645F"/>
    <w:rsid w:val="003968B2"/>
    <w:rsid w:val="00396F59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7BC7"/>
    <w:rsid w:val="003E0AF7"/>
    <w:rsid w:val="003E5F5F"/>
    <w:rsid w:val="003E648B"/>
    <w:rsid w:val="003F08B8"/>
    <w:rsid w:val="003F5B08"/>
    <w:rsid w:val="003F7A09"/>
    <w:rsid w:val="004017FD"/>
    <w:rsid w:val="00401CC7"/>
    <w:rsid w:val="00404CBE"/>
    <w:rsid w:val="00405D07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50C96"/>
    <w:rsid w:val="00454B4A"/>
    <w:rsid w:val="00455D83"/>
    <w:rsid w:val="00457A3C"/>
    <w:rsid w:val="00462694"/>
    <w:rsid w:val="00464FBC"/>
    <w:rsid w:val="00470546"/>
    <w:rsid w:val="00470C2E"/>
    <w:rsid w:val="00474EF3"/>
    <w:rsid w:val="00474F14"/>
    <w:rsid w:val="0048249B"/>
    <w:rsid w:val="00486A60"/>
    <w:rsid w:val="004903D1"/>
    <w:rsid w:val="00490863"/>
    <w:rsid w:val="0049341D"/>
    <w:rsid w:val="00494210"/>
    <w:rsid w:val="004958E8"/>
    <w:rsid w:val="004A1937"/>
    <w:rsid w:val="004A4020"/>
    <w:rsid w:val="004A584F"/>
    <w:rsid w:val="004A706C"/>
    <w:rsid w:val="004A713E"/>
    <w:rsid w:val="004A78E6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68D8"/>
    <w:rsid w:val="00516ABA"/>
    <w:rsid w:val="00517F36"/>
    <w:rsid w:val="005209B1"/>
    <w:rsid w:val="005218F0"/>
    <w:rsid w:val="00522613"/>
    <w:rsid w:val="00522F65"/>
    <w:rsid w:val="005270D6"/>
    <w:rsid w:val="005276B4"/>
    <w:rsid w:val="00530B30"/>
    <w:rsid w:val="0053282C"/>
    <w:rsid w:val="00534037"/>
    <w:rsid w:val="0053580E"/>
    <w:rsid w:val="005411FD"/>
    <w:rsid w:val="005416EB"/>
    <w:rsid w:val="00543399"/>
    <w:rsid w:val="00553540"/>
    <w:rsid w:val="00556A3E"/>
    <w:rsid w:val="00556B2F"/>
    <w:rsid w:val="005601A2"/>
    <w:rsid w:val="005616BD"/>
    <w:rsid w:val="005622D7"/>
    <w:rsid w:val="0056234A"/>
    <w:rsid w:val="00571789"/>
    <w:rsid w:val="005719F2"/>
    <w:rsid w:val="00572CFE"/>
    <w:rsid w:val="0057708C"/>
    <w:rsid w:val="00580C8F"/>
    <w:rsid w:val="00582121"/>
    <w:rsid w:val="005833C7"/>
    <w:rsid w:val="005838B9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5CC2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07136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4D5C"/>
    <w:rsid w:val="006E4EF3"/>
    <w:rsid w:val="006E54B4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659A"/>
    <w:rsid w:val="00796BCD"/>
    <w:rsid w:val="00797694"/>
    <w:rsid w:val="00797CED"/>
    <w:rsid w:val="00797EA8"/>
    <w:rsid w:val="007A0EE0"/>
    <w:rsid w:val="007A15F9"/>
    <w:rsid w:val="007A1A65"/>
    <w:rsid w:val="007A2667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C0EEB"/>
    <w:rsid w:val="007C5724"/>
    <w:rsid w:val="007C7FE7"/>
    <w:rsid w:val="007D112F"/>
    <w:rsid w:val="007D117D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3260A"/>
    <w:rsid w:val="00836C61"/>
    <w:rsid w:val="008374AB"/>
    <w:rsid w:val="00843253"/>
    <w:rsid w:val="00843FE8"/>
    <w:rsid w:val="00850336"/>
    <w:rsid w:val="008505AC"/>
    <w:rsid w:val="00850D1B"/>
    <w:rsid w:val="00851CA0"/>
    <w:rsid w:val="00853FA3"/>
    <w:rsid w:val="00855296"/>
    <w:rsid w:val="00856FB9"/>
    <w:rsid w:val="008602E8"/>
    <w:rsid w:val="0086096D"/>
    <w:rsid w:val="00861767"/>
    <w:rsid w:val="00865CC1"/>
    <w:rsid w:val="00866848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41E9"/>
    <w:rsid w:val="008D457E"/>
    <w:rsid w:val="008D5967"/>
    <w:rsid w:val="008E0840"/>
    <w:rsid w:val="008E4177"/>
    <w:rsid w:val="008E45B0"/>
    <w:rsid w:val="008E5977"/>
    <w:rsid w:val="008E69EC"/>
    <w:rsid w:val="008F0C92"/>
    <w:rsid w:val="008F197E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2501"/>
    <w:rsid w:val="009428CF"/>
    <w:rsid w:val="00942A71"/>
    <w:rsid w:val="00942F06"/>
    <w:rsid w:val="00944EC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BDF"/>
    <w:rsid w:val="009967AD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3A13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B2B"/>
    <w:rsid w:val="009D533D"/>
    <w:rsid w:val="009D5ABE"/>
    <w:rsid w:val="009D5BD4"/>
    <w:rsid w:val="009D6383"/>
    <w:rsid w:val="009D699D"/>
    <w:rsid w:val="009E0AC1"/>
    <w:rsid w:val="009E16CE"/>
    <w:rsid w:val="009E5F66"/>
    <w:rsid w:val="009F0E0C"/>
    <w:rsid w:val="009F3A46"/>
    <w:rsid w:val="009F3F71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401D2"/>
    <w:rsid w:val="00A40A61"/>
    <w:rsid w:val="00A40EEF"/>
    <w:rsid w:val="00A47856"/>
    <w:rsid w:val="00A47F92"/>
    <w:rsid w:val="00A5074F"/>
    <w:rsid w:val="00A51045"/>
    <w:rsid w:val="00A512E2"/>
    <w:rsid w:val="00A5273C"/>
    <w:rsid w:val="00A52A62"/>
    <w:rsid w:val="00A52F8E"/>
    <w:rsid w:val="00A54BD7"/>
    <w:rsid w:val="00A616B5"/>
    <w:rsid w:val="00A628CE"/>
    <w:rsid w:val="00A62D1F"/>
    <w:rsid w:val="00A63256"/>
    <w:rsid w:val="00A658BB"/>
    <w:rsid w:val="00A67EB9"/>
    <w:rsid w:val="00A700EF"/>
    <w:rsid w:val="00A71266"/>
    <w:rsid w:val="00A725C2"/>
    <w:rsid w:val="00A725E7"/>
    <w:rsid w:val="00A74E13"/>
    <w:rsid w:val="00A75FC0"/>
    <w:rsid w:val="00A77A0A"/>
    <w:rsid w:val="00A80BAE"/>
    <w:rsid w:val="00A85414"/>
    <w:rsid w:val="00A87C91"/>
    <w:rsid w:val="00A912AB"/>
    <w:rsid w:val="00A927F9"/>
    <w:rsid w:val="00A95816"/>
    <w:rsid w:val="00AA2C52"/>
    <w:rsid w:val="00AA486F"/>
    <w:rsid w:val="00AA7885"/>
    <w:rsid w:val="00AB3DC4"/>
    <w:rsid w:val="00AB3DED"/>
    <w:rsid w:val="00AB4289"/>
    <w:rsid w:val="00AB6662"/>
    <w:rsid w:val="00AB762D"/>
    <w:rsid w:val="00AC075A"/>
    <w:rsid w:val="00AC0B75"/>
    <w:rsid w:val="00AC0D81"/>
    <w:rsid w:val="00AC3438"/>
    <w:rsid w:val="00AC3C6E"/>
    <w:rsid w:val="00AC731D"/>
    <w:rsid w:val="00AD0D6C"/>
    <w:rsid w:val="00AD26DF"/>
    <w:rsid w:val="00AD2B12"/>
    <w:rsid w:val="00AD3B37"/>
    <w:rsid w:val="00AD5628"/>
    <w:rsid w:val="00AD5A4B"/>
    <w:rsid w:val="00AD6F1C"/>
    <w:rsid w:val="00AE10B4"/>
    <w:rsid w:val="00AE1A8B"/>
    <w:rsid w:val="00AE4264"/>
    <w:rsid w:val="00AE6607"/>
    <w:rsid w:val="00AE7712"/>
    <w:rsid w:val="00AF077E"/>
    <w:rsid w:val="00AF0C0F"/>
    <w:rsid w:val="00AF2C36"/>
    <w:rsid w:val="00AF757A"/>
    <w:rsid w:val="00B01CE9"/>
    <w:rsid w:val="00B0215B"/>
    <w:rsid w:val="00B03F1C"/>
    <w:rsid w:val="00B0468F"/>
    <w:rsid w:val="00B051BE"/>
    <w:rsid w:val="00B06235"/>
    <w:rsid w:val="00B10938"/>
    <w:rsid w:val="00B12013"/>
    <w:rsid w:val="00B128C8"/>
    <w:rsid w:val="00B25617"/>
    <w:rsid w:val="00B2727C"/>
    <w:rsid w:val="00B306BE"/>
    <w:rsid w:val="00B33729"/>
    <w:rsid w:val="00B34D8C"/>
    <w:rsid w:val="00B34DD5"/>
    <w:rsid w:val="00B40554"/>
    <w:rsid w:val="00B42142"/>
    <w:rsid w:val="00B43F04"/>
    <w:rsid w:val="00B456BC"/>
    <w:rsid w:val="00B572A8"/>
    <w:rsid w:val="00B60F44"/>
    <w:rsid w:val="00B61FE3"/>
    <w:rsid w:val="00B63C32"/>
    <w:rsid w:val="00B63F2C"/>
    <w:rsid w:val="00B64902"/>
    <w:rsid w:val="00B668DB"/>
    <w:rsid w:val="00B67EA9"/>
    <w:rsid w:val="00B74004"/>
    <w:rsid w:val="00B7636B"/>
    <w:rsid w:val="00B80308"/>
    <w:rsid w:val="00B8255D"/>
    <w:rsid w:val="00B8460C"/>
    <w:rsid w:val="00B8526C"/>
    <w:rsid w:val="00B86CE9"/>
    <w:rsid w:val="00B8757F"/>
    <w:rsid w:val="00B87908"/>
    <w:rsid w:val="00B90391"/>
    <w:rsid w:val="00B90F9C"/>
    <w:rsid w:val="00B9404F"/>
    <w:rsid w:val="00B94E00"/>
    <w:rsid w:val="00B967DF"/>
    <w:rsid w:val="00B96F08"/>
    <w:rsid w:val="00B974B2"/>
    <w:rsid w:val="00BA037F"/>
    <w:rsid w:val="00BA16AA"/>
    <w:rsid w:val="00BA4DF8"/>
    <w:rsid w:val="00BA615B"/>
    <w:rsid w:val="00BA67C4"/>
    <w:rsid w:val="00BB01FD"/>
    <w:rsid w:val="00BB16B3"/>
    <w:rsid w:val="00BB1896"/>
    <w:rsid w:val="00BB2012"/>
    <w:rsid w:val="00BC0DC4"/>
    <w:rsid w:val="00BC23C0"/>
    <w:rsid w:val="00BC3099"/>
    <w:rsid w:val="00BC33E4"/>
    <w:rsid w:val="00BC3CB8"/>
    <w:rsid w:val="00BC5CC1"/>
    <w:rsid w:val="00BD04EC"/>
    <w:rsid w:val="00BD18ED"/>
    <w:rsid w:val="00BD54FC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2573"/>
    <w:rsid w:val="00C2385F"/>
    <w:rsid w:val="00C270A5"/>
    <w:rsid w:val="00C3021E"/>
    <w:rsid w:val="00C31FE1"/>
    <w:rsid w:val="00C33EB9"/>
    <w:rsid w:val="00C36518"/>
    <w:rsid w:val="00C405E0"/>
    <w:rsid w:val="00C415CE"/>
    <w:rsid w:val="00C41B5A"/>
    <w:rsid w:val="00C43556"/>
    <w:rsid w:val="00C43D5C"/>
    <w:rsid w:val="00C52FFA"/>
    <w:rsid w:val="00C53D33"/>
    <w:rsid w:val="00C54B0A"/>
    <w:rsid w:val="00C54BE1"/>
    <w:rsid w:val="00C556EF"/>
    <w:rsid w:val="00C57BE6"/>
    <w:rsid w:val="00C606F9"/>
    <w:rsid w:val="00C61725"/>
    <w:rsid w:val="00C61A53"/>
    <w:rsid w:val="00C62F2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790"/>
    <w:rsid w:val="00C85F70"/>
    <w:rsid w:val="00C86A85"/>
    <w:rsid w:val="00C933F1"/>
    <w:rsid w:val="00C941F4"/>
    <w:rsid w:val="00C953F2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693"/>
    <w:rsid w:val="00CE5ADB"/>
    <w:rsid w:val="00CE6A22"/>
    <w:rsid w:val="00CF17FB"/>
    <w:rsid w:val="00CF2D1B"/>
    <w:rsid w:val="00CF3F0F"/>
    <w:rsid w:val="00CF4549"/>
    <w:rsid w:val="00CF742E"/>
    <w:rsid w:val="00D00CD0"/>
    <w:rsid w:val="00D01212"/>
    <w:rsid w:val="00D033A6"/>
    <w:rsid w:val="00D049F5"/>
    <w:rsid w:val="00D06385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B78"/>
    <w:rsid w:val="00D50019"/>
    <w:rsid w:val="00D50291"/>
    <w:rsid w:val="00D50353"/>
    <w:rsid w:val="00D5135E"/>
    <w:rsid w:val="00D56E1A"/>
    <w:rsid w:val="00D57143"/>
    <w:rsid w:val="00D617DB"/>
    <w:rsid w:val="00D65296"/>
    <w:rsid w:val="00D71063"/>
    <w:rsid w:val="00D7140F"/>
    <w:rsid w:val="00D726D5"/>
    <w:rsid w:val="00D74A77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B3145"/>
    <w:rsid w:val="00DB4104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55D3"/>
    <w:rsid w:val="00E703B9"/>
    <w:rsid w:val="00E74E16"/>
    <w:rsid w:val="00E74E33"/>
    <w:rsid w:val="00E75249"/>
    <w:rsid w:val="00E77B86"/>
    <w:rsid w:val="00E832CA"/>
    <w:rsid w:val="00E84010"/>
    <w:rsid w:val="00E84C25"/>
    <w:rsid w:val="00E84D3F"/>
    <w:rsid w:val="00E853DA"/>
    <w:rsid w:val="00E85C11"/>
    <w:rsid w:val="00E86EAC"/>
    <w:rsid w:val="00E876C9"/>
    <w:rsid w:val="00E9027A"/>
    <w:rsid w:val="00E9232C"/>
    <w:rsid w:val="00E92817"/>
    <w:rsid w:val="00E93C51"/>
    <w:rsid w:val="00E940FC"/>
    <w:rsid w:val="00E96BF2"/>
    <w:rsid w:val="00E96CEA"/>
    <w:rsid w:val="00E97A4D"/>
    <w:rsid w:val="00EA174A"/>
    <w:rsid w:val="00EA2765"/>
    <w:rsid w:val="00EA6AEE"/>
    <w:rsid w:val="00EB1774"/>
    <w:rsid w:val="00EB1867"/>
    <w:rsid w:val="00EB4C4B"/>
    <w:rsid w:val="00EB628D"/>
    <w:rsid w:val="00EC0217"/>
    <w:rsid w:val="00EC059E"/>
    <w:rsid w:val="00EC091D"/>
    <w:rsid w:val="00EC4C06"/>
    <w:rsid w:val="00ED03B2"/>
    <w:rsid w:val="00ED5540"/>
    <w:rsid w:val="00ED7171"/>
    <w:rsid w:val="00ED7F9A"/>
    <w:rsid w:val="00EE3C15"/>
    <w:rsid w:val="00EE5083"/>
    <w:rsid w:val="00EE5FC9"/>
    <w:rsid w:val="00EF0565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30E21"/>
    <w:rsid w:val="00F31BCA"/>
    <w:rsid w:val="00F33ED8"/>
    <w:rsid w:val="00F41049"/>
    <w:rsid w:val="00F41592"/>
    <w:rsid w:val="00F45DF2"/>
    <w:rsid w:val="00F46D83"/>
    <w:rsid w:val="00F51B69"/>
    <w:rsid w:val="00F52312"/>
    <w:rsid w:val="00F539F0"/>
    <w:rsid w:val="00F53AF3"/>
    <w:rsid w:val="00F53DB8"/>
    <w:rsid w:val="00F54B68"/>
    <w:rsid w:val="00F55BC5"/>
    <w:rsid w:val="00F625CE"/>
    <w:rsid w:val="00F62CF6"/>
    <w:rsid w:val="00F6358E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FF2"/>
    <w:rsid w:val="00F865F1"/>
    <w:rsid w:val="00F87272"/>
    <w:rsid w:val="00F90E26"/>
    <w:rsid w:val="00F915BB"/>
    <w:rsid w:val="00F94B0A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4689"/>
    <w:rsid w:val="00FE7B6E"/>
    <w:rsid w:val="00FF19BA"/>
    <w:rsid w:val="00FF208F"/>
    <w:rsid w:val="00FF233A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  <w15:docId w15:val="{4D73D9B1-5C0B-495D-9262-3FC79E2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6F0C-2BEC-45A8-8379-2EF8ECB1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2015-12-23T11:37:00Z</cp:lastPrinted>
  <dcterms:created xsi:type="dcterms:W3CDTF">2016-05-19T06:48:00Z</dcterms:created>
  <dcterms:modified xsi:type="dcterms:W3CDTF">2016-05-19T06:48:00Z</dcterms:modified>
</cp:coreProperties>
</file>