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3" w:rsidRPr="00686ED9" w:rsidRDefault="00DC2463" w:rsidP="00F240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686ED9">
        <w:rPr>
          <w:rFonts w:ascii="Times New Roman" w:hAnsi="Times New Roman"/>
          <w:b/>
          <w:bCs/>
          <w:sz w:val="28"/>
          <w:szCs w:val="28"/>
          <w:lang w:eastAsia="hr-HR"/>
        </w:rPr>
        <w:t>GOSPODARSKA ŠKOLA VARAŽDIN</w:t>
      </w:r>
    </w:p>
    <w:p w:rsidR="00DC2463" w:rsidRDefault="00DC2463" w:rsidP="00F240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686ED9">
        <w:rPr>
          <w:rFonts w:ascii="Times New Roman" w:hAnsi="Times New Roman"/>
          <w:b/>
          <w:bCs/>
          <w:sz w:val="28"/>
          <w:szCs w:val="28"/>
          <w:lang w:eastAsia="hr-HR"/>
        </w:rPr>
        <w:t>BOŽENE PLAZZERIANO 4</w:t>
      </w:r>
    </w:p>
    <w:p w:rsidR="00DC2463" w:rsidRPr="00686ED9" w:rsidRDefault="00DC2463" w:rsidP="00F240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r-HR"/>
        </w:rPr>
      </w:pPr>
    </w:p>
    <w:p w:rsidR="00DC2463" w:rsidRPr="00F240AB" w:rsidRDefault="00DC2463" w:rsidP="00F240AB">
      <w:pPr>
        <w:spacing w:after="0" w:line="240" w:lineRule="auto"/>
        <w:jc w:val="both"/>
        <w:rPr>
          <w:rFonts w:ascii="Times New Roman" w:hAnsi="Times New Roman"/>
          <w:szCs w:val="24"/>
          <w:lang w:eastAsia="hr-HR"/>
        </w:rPr>
      </w:pPr>
      <w:r w:rsidRPr="00F240AB">
        <w:rPr>
          <w:rFonts w:ascii="Times New Roman" w:hAnsi="Times New Roman"/>
          <w:bCs/>
          <w:szCs w:val="24"/>
          <w:lang w:eastAsia="hr-HR"/>
        </w:rPr>
        <w:t>42000 VARAŽDIN</w:t>
      </w:r>
    </w:p>
    <w:p w:rsidR="00DC2463" w:rsidRPr="00F240AB" w:rsidRDefault="00DC2463" w:rsidP="00F240AB">
      <w:pPr>
        <w:spacing w:after="0" w:line="240" w:lineRule="auto"/>
        <w:jc w:val="both"/>
        <w:rPr>
          <w:rFonts w:ascii="Times New Roman" w:hAnsi="Times New Roman"/>
          <w:szCs w:val="24"/>
          <w:lang w:eastAsia="hr-HR"/>
        </w:rPr>
      </w:pPr>
      <w:r w:rsidRPr="00F240AB">
        <w:rPr>
          <w:rFonts w:ascii="Times New Roman" w:hAnsi="Times New Roman"/>
          <w:bCs/>
          <w:szCs w:val="24"/>
          <w:lang w:eastAsia="hr-HR"/>
        </w:rPr>
        <w:t xml:space="preserve">Telefon: 042/492-272        </w:t>
      </w:r>
    </w:p>
    <w:p w:rsidR="00DC2463" w:rsidRPr="00F240AB" w:rsidRDefault="00DC2463" w:rsidP="00F240AB">
      <w:pPr>
        <w:spacing w:after="0" w:line="240" w:lineRule="auto"/>
        <w:jc w:val="both"/>
        <w:rPr>
          <w:rFonts w:ascii="Times New Roman" w:hAnsi="Times New Roman"/>
          <w:szCs w:val="24"/>
          <w:lang w:eastAsia="hr-HR"/>
        </w:rPr>
      </w:pPr>
      <w:r w:rsidRPr="00F240AB">
        <w:rPr>
          <w:rFonts w:ascii="Times New Roman" w:hAnsi="Times New Roman"/>
          <w:bCs/>
          <w:szCs w:val="24"/>
          <w:lang w:eastAsia="hr-HR"/>
        </w:rPr>
        <w:t>Fax: 042/330-786</w:t>
      </w:r>
    </w:p>
    <w:p w:rsidR="00DC2463" w:rsidRPr="00F240AB" w:rsidRDefault="00DC2463" w:rsidP="00F240AB">
      <w:pPr>
        <w:spacing w:after="0" w:line="240" w:lineRule="auto"/>
        <w:jc w:val="both"/>
        <w:rPr>
          <w:rFonts w:ascii="Times New Roman" w:hAnsi="Times New Roman"/>
          <w:bCs/>
          <w:szCs w:val="24"/>
          <w:lang w:eastAsia="hr-HR"/>
        </w:rPr>
      </w:pPr>
      <w:r w:rsidRPr="00F240AB">
        <w:rPr>
          <w:rFonts w:ascii="Times New Roman" w:hAnsi="Times New Roman"/>
          <w:bCs/>
          <w:szCs w:val="24"/>
          <w:lang w:eastAsia="hr-HR"/>
        </w:rPr>
        <w:t>Varaždin,  16. 10.  2013.</w:t>
      </w:r>
    </w:p>
    <w:p w:rsidR="00DC2463" w:rsidRPr="003D1B76" w:rsidRDefault="00DC2463" w:rsidP="00F240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C2463" w:rsidRDefault="00DC2463" w:rsidP="002D44F9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hr-HR"/>
        </w:rPr>
      </w:pPr>
      <w:r>
        <w:rPr>
          <w:rFonts w:ascii="Times New Roman" w:hAnsi="Times New Roman"/>
          <w:b/>
          <w:bCs/>
          <w:sz w:val="36"/>
          <w:szCs w:val="36"/>
          <w:lang w:eastAsia="hr-HR"/>
        </w:rPr>
        <w:t>NATJEČAJ ZA RADNO MJESTO</w:t>
      </w:r>
    </w:p>
    <w:p w:rsidR="00DC2463" w:rsidRDefault="00DC2463" w:rsidP="00F240AB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DC2463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1. STRUČNO OSPOSOBLJAVANJE ZA RAD BEZ ZASNIVANJA RADNOG ODNOSA ZA POSLOVE NASTAVNIKA INFORMATIKE – 1 radnik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UVJETI: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lang w:eastAsia="hr-HR"/>
        </w:rPr>
      </w:pPr>
      <w:r w:rsidRPr="00F240AB">
        <w:rPr>
          <w:rFonts w:ascii="Times New Roman" w:hAnsi="Times New Roman"/>
          <w:bCs/>
          <w:lang w:eastAsia="hr-HR"/>
        </w:rPr>
        <w:t xml:space="preserve">- VSS, </w:t>
      </w:r>
      <w:r>
        <w:rPr>
          <w:rFonts w:ascii="Times New Roman" w:hAnsi="Times New Roman"/>
          <w:bCs/>
          <w:lang w:eastAsia="hr-HR"/>
        </w:rPr>
        <w:t>magistra informatike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- </w:t>
      </w:r>
      <w:r w:rsidRPr="00F240AB">
        <w:rPr>
          <w:rFonts w:ascii="Times New Roman" w:hAnsi="Times New Roman"/>
          <w:bCs/>
          <w:lang w:eastAsia="hr-HR"/>
        </w:rPr>
        <w:t>položene pedagoško-psihološke kompetencije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lang w:eastAsia="hr-HR"/>
        </w:rPr>
      </w:pP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2. STRUČNO OSPOSOBLJAVANJE ZA RAD BEZ ZASNIVANJA RADNOG ODNOSA ZA POSLOVE TAJNIKA ŠKOLE – 1 radnik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UVJETI: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lang w:eastAsia="hr-HR"/>
        </w:rPr>
      </w:pPr>
      <w:r w:rsidRPr="00F240AB">
        <w:rPr>
          <w:rFonts w:ascii="Times New Roman" w:hAnsi="Times New Roman"/>
          <w:bCs/>
          <w:lang w:eastAsia="hr-HR"/>
        </w:rPr>
        <w:t>- VSS,</w:t>
      </w:r>
      <w:r w:rsidRPr="00B5604B">
        <w:rPr>
          <w:rFonts w:ascii="Times New Roman" w:hAnsi="Times New Roman"/>
          <w:bCs/>
          <w:lang w:eastAsia="hr-HR"/>
        </w:rPr>
        <w:t xml:space="preserve"> </w:t>
      </w:r>
      <w:r>
        <w:rPr>
          <w:rFonts w:ascii="Times New Roman" w:hAnsi="Times New Roman"/>
          <w:bCs/>
          <w:lang w:eastAsia="hr-HR"/>
        </w:rPr>
        <w:t xml:space="preserve">magistar prava, </w:t>
      </w:r>
      <w:r w:rsidRPr="00F240AB">
        <w:rPr>
          <w:rFonts w:ascii="Times New Roman" w:hAnsi="Times New Roman"/>
          <w:bCs/>
          <w:lang w:eastAsia="hr-HR"/>
        </w:rPr>
        <w:t>diplomski studij pravne struke, stručni studij upravne struke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lang w:eastAsia="hr-HR"/>
        </w:rPr>
      </w:pP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3. STRUČNO OSPOSOBLJAVANE ZA RAD BEZ ZASNIVANJA RADNOG ODNOSA ZA POSLOVE NASTAVNIKA HRVATSKOG  JEZIKA - 1 radn</w:t>
      </w:r>
      <w:r>
        <w:rPr>
          <w:rFonts w:ascii="Times New Roman" w:hAnsi="Times New Roman"/>
          <w:b/>
          <w:bCs/>
          <w:lang w:eastAsia="hr-HR"/>
        </w:rPr>
        <w:t>i</w:t>
      </w:r>
      <w:r w:rsidRPr="00F240AB">
        <w:rPr>
          <w:rFonts w:ascii="Times New Roman" w:hAnsi="Times New Roman"/>
          <w:b/>
          <w:bCs/>
          <w:lang w:eastAsia="hr-HR"/>
        </w:rPr>
        <w:t>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UVJETI: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 w:rsidRPr="00F240AB">
        <w:rPr>
          <w:rFonts w:ascii="Times New Roman" w:hAnsi="Times New Roman"/>
          <w:bCs/>
          <w:lang w:eastAsia="hr-HR"/>
        </w:rPr>
        <w:t xml:space="preserve">- </w:t>
      </w:r>
      <w:r>
        <w:rPr>
          <w:rFonts w:ascii="Times New Roman" w:hAnsi="Times New Roman"/>
          <w:bCs/>
          <w:lang w:eastAsia="hr-HR"/>
        </w:rPr>
        <w:t>VSS</w:t>
      </w:r>
      <w:r w:rsidRPr="00F240AB">
        <w:rPr>
          <w:rFonts w:ascii="Times New Roman" w:hAnsi="Times New Roman"/>
          <w:bCs/>
          <w:lang w:eastAsia="hr-HR"/>
        </w:rPr>
        <w:t>, magistar edukacije hrvatskog jezika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4. STRUČNO OSPOSOBLJAVANJE ZA RAD BEZ ZASNIVANJA RADNOG ODNOSA ZA POSLOVE NASTAVNIKA SOCIOLOGIJE – 1 radnik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 xml:space="preserve">UVJETI: 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 xml:space="preserve">- </w:t>
      </w:r>
      <w:r w:rsidRPr="00F240AB">
        <w:rPr>
          <w:rFonts w:ascii="Times New Roman" w:hAnsi="Times New Roman"/>
          <w:bCs/>
          <w:lang w:eastAsia="hr-HR"/>
        </w:rPr>
        <w:t>VSS, magistar edukacije sociologije, magistar sociologije</w:t>
      </w:r>
    </w:p>
    <w:p w:rsidR="00DC2463" w:rsidRPr="00E4100A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- </w:t>
      </w:r>
      <w:r w:rsidRPr="00F240AB">
        <w:rPr>
          <w:rFonts w:ascii="Times New Roman" w:hAnsi="Times New Roman"/>
          <w:bCs/>
          <w:lang w:eastAsia="hr-HR"/>
        </w:rPr>
        <w:t>položene pedagoško-psihološke kompetencije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5. STRUČNO OSPOSOBLJAVANE ZA RAD BEZ ZASNIVANJA  RADNOG  ODNOSA ZA POSLOVE STRUČNOG SURADNIKA  PEDAGOGA  - 1 radnik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UVJETI: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 w:rsidRPr="00F240AB">
        <w:rPr>
          <w:rFonts w:ascii="Times New Roman" w:hAnsi="Times New Roman"/>
          <w:bCs/>
          <w:lang w:eastAsia="hr-HR"/>
        </w:rPr>
        <w:t>-</w:t>
      </w:r>
      <w:r>
        <w:rPr>
          <w:rFonts w:ascii="Times New Roman" w:hAnsi="Times New Roman"/>
          <w:bCs/>
          <w:lang w:eastAsia="hr-HR"/>
        </w:rPr>
        <w:t xml:space="preserve"> </w:t>
      </w:r>
      <w:r w:rsidRPr="00F240AB">
        <w:rPr>
          <w:rFonts w:ascii="Times New Roman" w:hAnsi="Times New Roman"/>
          <w:bCs/>
          <w:lang w:eastAsia="hr-HR"/>
        </w:rPr>
        <w:t>VSS, filozofski fakultet –mag</w:t>
      </w:r>
      <w:r>
        <w:rPr>
          <w:rFonts w:ascii="Times New Roman" w:hAnsi="Times New Roman"/>
          <w:bCs/>
          <w:lang w:eastAsia="hr-HR"/>
        </w:rPr>
        <w:t>istar</w:t>
      </w:r>
      <w:r w:rsidRPr="00F240AB">
        <w:rPr>
          <w:rFonts w:ascii="Times New Roman" w:hAnsi="Times New Roman"/>
          <w:bCs/>
          <w:lang w:eastAsia="hr-HR"/>
        </w:rPr>
        <w:t xml:space="preserve"> pedagogije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b/>
          <w:bCs/>
          <w:lang w:eastAsia="hr-HR"/>
        </w:rPr>
        <w:t xml:space="preserve">6. </w:t>
      </w:r>
      <w:r w:rsidRPr="00F240AB">
        <w:rPr>
          <w:rFonts w:ascii="Times New Roman" w:hAnsi="Times New Roman"/>
          <w:b/>
          <w:bCs/>
          <w:lang w:eastAsia="hr-HR"/>
        </w:rPr>
        <w:t>STRUČNO OSPOSOBLJAVANE ZA RAD BEZ ZASNIVANJA  RADNOG  ODNOSA ZA POSLOVE STRUČNOG SURADNIKA PSIHOLOGA -1 radnik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UVJETI: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 w:rsidRPr="00F240AB">
        <w:rPr>
          <w:rFonts w:ascii="Times New Roman" w:hAnsi="Times New Roman"/>
          <w:bCs/>
          <w:lang w:eastAsia="hr-HR"/>
        </w:rPr>
        <w:t xml:space="preserve">- VSS , </w:t>
      </w:r>
      <w:r>
        <w:rPr>
          <w:rFonts w:ascii="Times New Roman" w:hAnsi="Times New Roman"/>
          <w:bCs/>
          <w:lang w:eastAsia="hr-HR"/>
        </w:rPr>
        <w:t xml:space="preserve">filozofski fakultet - </w:t>
      </w:r>
      <w:r w:rsidRPr="00F240AB">
        <w:rPr>
          <w:rFonts w:ascii="Times New Roman" w:hAnsi="Times New Roman"/>
          <w:bCs/>
          <w:lang w:eastAsia="hr-HR"/>
        </w:rPr>
        <w:t>mag</w:t>
      </w:r>
      <w:r>
        <w:rPr>
          <w:rFonts w:ascii="Times New Roman" w:hAnsi="Times New Roman"/>
          <w:bCs/>
          <w:lang w:eastAsia="hr-HR"/>
        </w:rPr>
        <w:t>istar</w:t>
      </w:r>
      <w:r w:rsidRPr="00F240AB">
        <w:rPr>
          <w:rFonts w:ascii="Times New Roman" w:hAnsi="Times New Roman"/>
          <w:bCs/>
          <w:lang w:eastAsia="hr-HR"/>
        </w:rPr>
        <w:t xml:space="preserve"> psihologije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7. STRUČNO OSPOSOBLJAVANJE ZA RAD BEZ ZASNIVANJA RADNOG ODNOSA ZA POSLOVE NASTAVNIKA POVIJESTI – 1 radnik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UVJETI:</w:t>
      </w:r>
    </w:p>
    <w:p w:rsidR="00DC2463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 xml:space="preserve">- </w:t>
      </w:r>
      <w:r w:rsidRPr="00F240AB">
        <w:rPr>
          <w:rFonts w:ascii="Times New Roman" w:hAnsi="Times New Roman"/>
          <w:bCs/>
          <w:lang w:eastAsia="hr-HR"/>
        </w:rPr>
        <w:t>VSS</w:t>
      </w:r>
      <w:r>
        <w:rPr>
          <w:rFonts w:ascii="Times New Roman" w:hAnsi="Times New Roman"/>
          <w:bCs/>
          <w:lang w:eastAsia="hr-HR"/>
        </w:rPr>
        <w:t>,</w:t>
      </w:r>
      <w:r w:rsidRPr="00F240AB">
        <w:rPr>
          <w:rFonts w:ascii="Times New Roman" w:hAnsi="Times New Roman"/>
          <w:bCs/>
          <w:lang w:eastAsia="hr-HR"/>
        </w:rPr>
        <w:t xml:space="preserve"> magistar edukacije povijesti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 xml:space="preserve">8. STRUČNO OSPOSOBLJAVANJE ZA RAD BEZ ZASNIVANJA RADNOG ODNOSA ZA </w:t>
      </w:r>
      <w:r>
        <w:rPr>
          <w:rFonts w:ascii="Times New Roman" w:hAnsi="Times New Roman"/>
          <w:b/>
          <w:bCs/>
          <w:lang w:eastAsia="hr-HR"/>
        </w:rPr>
        <w:t>RAD U KERAMIČARSKOM PRAKTIKUMU – 1 radnik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  <w:r w:rsidRPr="00F240AB">
        <w:rPr>
          <w:rFonts w:ascii="Times New Roman" w:hAnsi="Times New Roman"/>
          <w:b/>
          <w:bCs/>
          <w:lang w:eastAsia="hr-HR"/>
        </w:rPr>
        <w:t>UVJETI: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eastAsia="hr-HR"/>
        </w:rPr>
      </w:pPr>
      <w:r w:rsidRPr="00F240AB">
        <w:rPr>
          <w:rFonts w:ascii="Times New Roman" w:hAnsi="Times New Roman"/>
          <w:bCs/>
          <w:lang w:eastAsia="hr-HR"/>
        </w:rPr>
        <w:t>- VSS, diplomski studij primijenjene umjetnosti, magistra primijenjene umjetnosti</w:t>
      </w:r>
    </w:p>
    <w:p w:rsidR="00DC2463" w:rsidRPr="00F240AB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lang w:eastAsia="hr-HR"/>
        </w:rPr>
      </w:pPr>
    </w:p>
    <w:p w:rsidR="00DC2463" w:rsidRPr="00686ED9" w:rsidRDefault="00DC2463" w:rsidP="00F240AB">
      <w:pPr>
        <w:pStyle w:val="t-9-8"/>
        <w:jc w:val="both"/>
        <w:rPr>
          <w:color w:val="FF0000"/>
        </w:rPr>
      </w:pPr>
      <w:r w:rsidRPr="003D1B76">
        <w:rPr>
          <w:b/>
          <w:bCs/>
        </w:rPr>
        <w:t>Opći uvjeti:</w:t>
      </w:r>
      <w:r w:rsidRPr="00686ED9">
        <w:rPr>
          <w:color w:val="FF0000"/>
        </w:rPr>
        <w:t xml:space="preserve"> </w:t>
      </w:r>
    </w:p>
    <w:p w:rsidR="00DC2463" w:rsidRPr="003D1B76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D1B76">
        <w:rPr>
          <w:rFonts w:ascii="Times New Roman" w:hAnsi="Times New Roman"/>
          <w:sz w:val="24"/>
          <w:szCs w:val="24"/>
          <w:lang w:eastAsia="hr-HR"/>
        </w:rPr>
        <w:t>Kandidati moraju ispunjavati uvjete prema Zakonu o odgoju i obrazovanju u osnovnoj i srednjoj školi ( NN br. 87/08, 92/10, 105/10,  90/11, 16/12 i 86/12</w:t>
      </w:r>
      <w:r>
        <w:rPr>
          <w:rFonts w:ascii="Times New Roman" w:hAnsi="Times New Roman"/>
          <w:sz w:val="24"/>
          <w:szCs w:val="24"/>
          <w:lang w:eastAsia="hr-HR"/>
        </w:rPr>
        <w:t>,126/12,94/13</w:t>
      </w:r>
      <w:r w:rsidRPr="003D1B76">
        <w:rPr>
          <w:rFonts w:ascii="Times New Roman" w:hAnsi="Times New Roman"/>
          <w:sz w:val="24"/>
          <w:szCs w:val="24"/>
          <w:lang w:eastAsia="hr-HR"/>
        </w:rPr>
        <w:t>) , i Pravilnika o stručnoj spremi i pedagoško – psihološkom obrazovanju nastavnika srednjih škola (NN br. 1/96, 80/99)</w:t>
      </w:r>
    </w:p>
    <w:p w:rsidR="00DC2463" w:rsidRDefault="00DC2463" w:rsidP="00F240AB">
      <w:pPr>
        <w:pStyle w:val="t-9-8"/>
        <w:jc w:val="both"/>
      </w:pPr>
      <w:r w:rsidRPr="003D1B76">
        <w:t>Na natječaju mogu ravnopravno sudjelovati osobe oba spola.</w:t>
      </w:r>
    </w:p>
    <w:p w:rsidR="00DC2463" w:rsidRPr="00686ED9" w:rsidRDefault="00DC2463" w:rsidP="00F240AB">
      <w:pPr>
        <w:pStyle w:val="t-9-8"/>
        <w:jc w:val="both"/>
      </w:pPr>
      <w:r w:rsidRPr="00686ED9"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DC2463" w:rsidRPr="00686ED9" w:rsidRDefault="00DC2463" w:rsidP="00F240AB">
      <w:pPr>
        <w:pStyle w:val="t-9-8"/>
        <w:jc w:val="both"/>
      </w:pPr>
      <w:r w:rsidRPr="00686ED9"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144/12.).«</w:t>
      </w:r>
    </w:p>
    <w:p w:rsidR="00DC2463" w:rsidRPr="003D1B76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D1B76">
        <w:rPr>
          <w:rFonts w:ascii="Times New Roman" w:hAnsi="Times New Roman"/>
          <w:sz w:val="24"/>
          <w:szCs w:val="24"/>
          <w:lang w:eastAsia="hr-HR"/>
        </w:rPr>
        <w:t>Prijave na</w:t>
      </w:r>
      <w:r>
        <w:rPr>
          <w:rFonts w:ascii="Times New Roman" w:hAnsi="Times New Roman"/>
          <w:sz w:val="24"/>
          <w:szCs w:val="24"/>
          <w:lang w:eastAsia="hr-HR"/>
        </w:rPr>
        <w:t xml:space="preserve"> natječaj podnose se  na adresu</w:t>
      </w:r>
      <w:r w:rsidRPr="003D1B76">
        <w:rPr>
          <w:rFonts w:ascii="Times New Roman" w:hAnsi="Times New Roman"/>
          <w:sz w:val="24"/>
          <w:szCs w:val="24"/>
          <w:lang w:eastAsia="hr-HR"/>
        </w:rPr>
        <w:t>: GOSPODARSKA ŠKOLA VARAŽDIN, BOŽENE P</w:t>
      </w:r>
      <w:r>
        <w:rPr>
          <w:rFonts w:ascii="Times New Roman" w:hAnsi="Times New Roman"/>
          <w:sz w:val="24"/>
          <w:szCs w:val="24"/>
          <w:lang w:eastAsia="hr-HR"/>
        </w:rPr>
        <w:t xml:space="preserve">LAZZERIANO 4 ,  42000 VARAŽDIN </w:t>
      </w:r>
      <w:r w:rsidRPr="003D1B76">
        <w:rPr>
          <w:rFonts w:ascii="Times New Roman" w:hAnsi="Times New Roman"/>
          <w:sz w:val="24"/>
          <w:szCs w:val="24"/>
          <w:lang w:eastAsia="hr-HR"/>
        </w:rPr>
        <w:t> </w:t>
      </w:r>
    </w:p>
    <w:p w:rsidR="00DC2463" w:rsidRPr="003D1B76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D1B76">
        <w:rPr>
          <w:rFonts w:ascii="Times New Roman" w:hAnsi="Times New Roman"/>
          <w:sz w:val="24"/>
          <w:szCs w:val="24"/>
          <w:lang w:eastAsia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eastAsia="hr-HR"/>
        </w:rPr>
        <w:t>17</w:t>
      </w:r>
      <w:r w:rsidRPr="003D1B76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10. 2013.</w:t>
      </w:r>
      <w:r w:rsidRPr="003D1B76">
        <w:rPr>
          <w:rFonts w:ascii="Times New Roman" w:hAnsi="Times New Roman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>
        <w:rPr>
          <w:rFonts w:ascii="Times New Roman" w:hAnsi="Times New Roman"/>
          <w:sz w:val="24"/>
          <w:szCs w:val="24"/>
          <w:lang w:eastAsia="hr-HR"/>
        </w:rPr>
        <w:t>loči Gospodarske škole Varaždin.</w:t>
      </w:r>
      <w:r w:rsidRPr="003D1B76">
        <w:rPr>
          <w:rFonts w:ascii="Times New Roman" w:hAnsi="Times New Roman"/>
          <w:sz w:val="24"/>
          <w:szCs w:val="24"/>
          <w:lang w:eastAsia="hr-HR"/>
        </w:rPr>
        <w:t xml:space="preserve"> Rok za dostavu ponuda je 8 dana od dana objave natječaja (</w:t>
      </w:r>
      <w:r>
        <w:rPr>
          <w:rFonts w:ascii="Times New Roman" w:hAnsi="Times New Roman"/>
          <w:sz w:val="24"/>
          <w:szCs w:val="24"/>
          <w:lang w:eastAsia="hr-HR"/>
        </w:rPr>
        <w:t>25. 10. 201</w:t>
      </w:r>
      <w:r w:rsidRPr="003D1B76">
        <w:rPr>
          <w:rFonts w:ascii="Times New Roman" w:hAnsi="Times New Roman"/>
          <w:sz w:val="24"/>
          <w:szCs w:val="24"/>
          <w:lang w:eastAsia="hr-HR"/>
        </w:rPr>
        <w:t>3.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D1B76">
        <w:rPr>
          <w:rFonts w:ascii="Times New Roman" w:hAnsi="Times New Roman"/>
          <w:sz w:val="24"/>
          <w:szCs w:val="24"/>
          <w:lang w:eastAsia="hr-HR"/>
        </w:rPr>
        <w:t>godine).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D1B76">
        <w:rPr>
          <w:rFonts w:ascii="Times New Roman" w:hAnsi="Times New Roman"/>
          <w:sz w:val="24"/>
          <w:szCs w:val="24"/>
          <w:lang w:eastAsia="hr-HR"/>
        </w:rPr>
        <w:t>Nepotpune i nepravodobne prijave se neće razmatrati.</w:t>
      </w:r>
    </w:p>
    <w:p w:rsidR="00DC2463" w:rsidRPr="003D1B76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D1B76">
        <w:rPr>
          <w:rFonts w:ascii="Times New Roman" w:hAnsi="Times New Roman"/>
          <w:sz w:val="24"/>
          <w:szCs w:val="24"/>
          <w:lang w:eastAsia="hr-HR"/>
        </w:rPr>
        <w:t>O ishode natječaja  škola će  izvijestiti kandidate u roku od 8 dana od dana donošenja odluke Školskog odbora.</w:t>
      </w:r>
    </w:p>
    <w:p w:rsidR="00DC2463" w:rsidRPr="003D1B76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D1B76">
        <w:rPr>
          <w:rFonts w:ascii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</w:t>
      </w:r>
      <w:r w:rsidRPr="003D1B76">
        <w:rPr>
          <w:rFonts w:ascii="Times New Roman" w:hAnsi="Times New Roman"/>
          <w:sz w:val="24"/>
          <w:szCs w:val="24"/>
          <w:lang w:eastAsia="hr-HR"/>
        </w:rPr>
        <w:t>  Ravnateljica:</w:t>
      </w:r>
    </w:p>
    <w:p w:rsidR="00DC2463" w:rsidRPr="003D1B76" w:rsidRDefault="00DC2463" w:rsidP="00F240A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         </w:t>
      </w:r>
      <w:r w:rsidRPr="003D1B76">
        <w:rPr>
          <w:rFonts w:ascii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 Katica Kalogjera Novak  dipl.ing.</w:t>
      </w:r>
    </w:p>
    <w:p w:rsidR="00DC2463" w:rsidRDefault="00DC2463" w:rsidP="00F240AB">
      <w:pPr>
        <w:jc w:val="both"/>
      </w:pPr>
    </w:p>
    <w:p w:rsidR="00DC2463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C2463" w:rsidRPr="003D1B76" w:rsidRDefault="00DC2463" w:rsidP="00F240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C2463" w:rsidRDefault="00DC2463" w:rsidP="00F240AB">
      <w:pPr>
        <w:jc w:val="both"/>
      </w:pPr>
    </w:p>
    <w:sectPr w:rsidR="00DC2463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74F40289"/>
    <w:multiLevelType w:val="hybridMultilevel"/>
    <w:tmpl w:val="CE703B9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76"/>
    <w:rsid w:val="000B6D4E"/>
    <w:rsid w:val="000C435F"/>
    <w:rsid w:val="000C43C2"/>
    <w:rsid w:val="001727F4"/>
    <w:rsid w:val="001D42E0"/>
    <w:rsid w:val="001E1768"/>
    <w:rsid w:val="00227B2F"/>
    <w:rsid w:val="00243E50"/>
    <w:rsid w:val="00294D77"/>
    <w:rsid w:val="002D44F9"/>
    <w:rsid w:val="00364D88"/>
    <w:rsid w:val="0039474C"/>
    <w:rsid w:val="003B2974"/>
    <w:rsid w:val="003B56BA"/>
    <w:rsid w:val="003C52AB"/>
    <w:rsid w:val="003D1B76"/>
    <w:rsid w:val="003D4213"/>
    <w:rsid w:val="00520C5E"/>
    <w:rsid w:val="00553ADB"/>
    <w:rsid w:val="00614146"/>
    <w:rsid w:val="00631738"/>
    <w:rsid w:val="00651796"/>
    <w:rsid w:val="00686ED9"/>
    <w:rsid w:val="00690628"/>
    <w:rsid w:val="006A5612"/>
    <w:rsid w:val="006B248B"/>
    <w:rsid w:val="006B50B6"/>
    <w:rsid w:val="006E52D6"/>
    <w:rsid w:val="00704173"/>
    <w:rsid w:val="00897A20"/>
    <w:rsid w:val="00904483"/>
    <w:rsid w:val="00906E44"/>
    <w:rsid w:val="0093121A"/>
    <w:rsid w:val="009B4B12"/>
    <w:rsid w:val="009D3F66"/>
    <w:rsid w:val="00AA0112"/>
    <w:rsid w:val="00AD7CA6"/>
    <w:rsid w:val="00B23FD2"/>
    <w:rsid w:val="00B37971"/>
    <w:rsid w:val="00B5604B"/>
    <w:rsid w:val="00BF59A6"/>
    <w:rsid w:val="00C33D26"/>
    <w:rsid w:val="00C728E8"/>
    <w:rsid w:val="00D33942"/>
    <w:rsid w:val="00D714AA"/>
    <w:rsid w:val="00DC2463"/>
    <w:rsid w:val="00E336F8"/>
    <w:rsid w:val="00E4100A"/>
    <w:rsid w:val="00E46CAA"/>
    <w:rsid w:val="00F240AB"/>
    <w:rsid w:val="00F32CE0"/>
    <w:rsid w:val="00F34B79"/>
    <w:rsid w:val="00F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1B76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B76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3D1B7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D1B7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uiPriority w:val="99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611</Words>
  <Characters>3485</Characters>
  <Application>Microsoft Office Outlook</Application>
  <DocSecurity>0</DocSecurity>
  <Lines>0</Lines>
  <Paragraphs>0</Paragraphs>
  <ScaleCrop>false</ScaleCrop>
  <Company>gosk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grozdana</cp:lastModifiedBy>
  <cp:revision>4</cp:revision>
  <cp:lastPrinted>2013-10-17T05:45:00Z</cp:lastPrinted>
  <dcterms:created xsi:type="dcterms:W3CDTF">2013-10-16T11:26:00Z</dcterms:created>
  <dcterms:modified xsi:type="dcterms:W3CDTF">2013-10-17T05:47:00Z</dcterms:modified>
</cp:coreProperties>
</file>