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D6" w:rsidRDefault="000C1BD6"/>
    <w:p w:rsidR="000C1BD6" w:rsidRPr="00E47101" w:rsidRDefault="000C1BD6" w:rsidP="0074030A">
      <w:pPr>
        <w:rPr>
          <w:b/>
        </w:rPr>
      </w:pPr>
      <w:r w:rsidRPr="00E47101">
        <w:rPr>
          <w:b/>
        </w:rPr>
        <w:t>GOSPODARSKA ŠKOLA VARAŽDIN</w:t>
      </w:r>
    </w:p>
    <w:p w:rsidR="000C1BD6" w:rsidRPr="00E47101" w:rsidRDefault="000C1BD6" w:rsidP="0074030A">
      <w:pPr>
        <w:rPr>
          <w:b/>
        </w:rPr>
      </w:pPr>
      <w:r w:rsidRPr="00E47101">
        <w:rPr>
          <w:b/>
        </w:rPr>
        <w:t xml:space="preserve">        BOŽENE PLAZZERIANO 4</w:t>
      </w:r>
    </w:p>
    <w:p w:rsidR="000C1BD6" w:rsidRPr="00E47101" w:rsidRDefault="000C1BD6" w:rsidP="0074030A">
      <w:pPr>
        <w:rPr>
          <w:b/>
        </w:rPr>
      </w:pPr>
    </w:p>
    <w:p w:rsidR="000C1BD6" w:rsidRPr="00E47101" w:rsidRDefault="000C1BD6" w:rsidP="0074030A">
      <w:pPr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Telefon: 042/492-272        </w:t>
      </w:r>
    </w:p>
    <w:p w:rsidR="000C1BD6" w:rsidRDefault="000C1BD6" w:rsidP="0074030A">
      <w:pPr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>Fax: 042/330-786</w:t>
      </w:r>
    </w:p>
    <w:p w:rsidR="000C1BD6" w:rsidRPr="00E47101" w:rsidRDefault="000C1BD6" w:rsidP="0074030A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 gospodarska.skola@skole.hr</w:t>
      </w:r>
    </w:p>
    <w:p w:rsidR="000C1BD6" w:rsidRPr="00E47101" w:rsidRDefault="000C1BD6" w:rsidP="0074030A">
      <w:pPr>
        <w:tabs>
          <w:tab w:val="left" w:pos="426"/>
        </w:tabs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>Varaždin,  6. 03.  2014.</w:t>
      </w:r>
    </w:p>
    <w:p w:rsidR="000C1BD6" w:rsidRPr="00E47101" w:rsidRDefault="000C1BD6" w:rsidP="0074030A">
      <w:pPr>
        <w:rPr>
          <w:b/>
          <w:sz w:val="22"/>
          <w:szCs w:val="22"/>
        </w:rPr>
      </w:pPr>
    </w:p>
    <w:p w:rsidR="000C1BD6" w:rsidRPr="00E47101" w:rsidRDefault="000C1BD6" w:rsidP="0074030A">
      <w:pPr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>Na temelju  članka 107. Zakona o odgoju i obrazovanju u osnovnoj i srednjoj školi  i odluke Školskog odbora Gospodarska škola Varaždin objavljuje</w:t>
      </w:r>
    </w:p>
    <w:p w:rsidR="000C1BD6" w:rsidRPr="00E47101" w:rsidRDefault="000C1BD6" w:rsidP="0074030A">
      <w:pPr>
        <w:tabs>
          <w:tab w:val="left" w:pos="720"/>
        </w:tabs>
        <w:rPr>
          <w:b/>
          <w:sz w:val="22"/>
          <w:szCs w:val="22"/>
        </w:rPr>
      </w:pPr>
    </w:p>
    <w:p w:rsidR="000C1BD6" w:rsidRPr="0084182A" w:rsidRDefault="000C1BD6" w:rsidP="0074030A">
      <w:pPr>
        <w:jc w:val="center"/>
        <w:rPr>
          <w:b/>
        </w:rPr>
      </w:pPr>
      <w:r w:rsidRPr="0084182A">
        <w:rPr>
          <w:b/>
        </w:rPr>
        <w:t>N A T J EČA J</w:t>
      </w:r>
    </w:p>
    <w:p w:rsidR="000C1BD6" w:rsidRPr="0084182A" w:rsidRDefault="000C1BD6" w:rsidP="0074030A">
      <w:pPr>
        <w:jc w:val="center"/>
        <w:rPr>
          <w:b/>
        </w:rPr>
      </w:pPr>
      <w:r w:rsidRPr="0084182A">
        <w:rPr>
          <w:b/>
        </w:rPr>
        <w:t>za popunu radnog mjesta</w:t>
      </w:r>
    </w:p>
    <w:p w:rsidR="000C1BD6" w:rsidRPr="0084182A" w:rsidRDefault="000C1BD6" w:rsidP="0074030A">
      <w:pPr>
        <w:jc w:val="center"/>
        <w:rPr>
          <w:b/>
        </w:rPr>
      </w:pPr>
    </w:p>
    <w:p w:rsidR="000C1BD6" w:rsidRPr="00E47101" w:rsidRDefault="000C1BD6" w:rsidP="0074030A">
      <w:pPr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1.  </w:t>
      </w:r>
      <w:r w:rsidRPr="00E47101">
        <w:rPr>
          <w:b/>
          <w:sz w:val="22"/>
          <w:szCs w:val="22"/>
        </w:rPr>
        <w:t xml:space="preserve"> Nastavnik-ca matematike                                </w:t>
      </w: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- 1 n</w:t>
      </w:r>
      <w:r>
        <w:rPr>
          <w:b/>
          <w:sz w:val="22"/>
          <w:szCs w:val="22"/>
        </w:rPr>
        <w:t>astavnik-ca -  10 sati nastave tjedno</w:t>
      </w: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 - radni odnos zasniva se  na neodređeno  radno vrijeme. </w:t>
      </w: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      </w:t>
      </w:r>
    </w:p>
    <w:p w:rsidR="000C1BD6" w:rsidRPr="00E47101" w:rsidRDefault="000C1BD6" w:rsidP="0074030A">
      <w:pPr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2 </w:t>
      </w:r>
      <w:r>
        <w:rPr>
          <w:b/>
          <w:sz w:val="22"/>
          <w:szCs w:val="22"/>
        </w:rPr>
        <w:t xml:space="preserve">.   </w:t>
      </w:r>
      <w:r w:rsidRPr="00E47101">
        <w:rPr>
          <w:b/>
          <w:sz w:val="22"/>
          <w:szCs w:val="22"/>
        </w:rPr>
        <w:t xml:space="preserve">Nastavnik-ca matematike                                </w:t>
      </w: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- 1 nastavnik-ca - puno radno vrijeme</w:t>
      </w: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 - radni odnos zasniva se  na određeno  radno vrijeme, zamjena za radnicu na</w:t>
      </w: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 porodnom dopustu </w:t>
      </w:r>
      <w:r>
        <w:rPr>
          <w:b/>
          <w:sz w:val="22"/>
          <w:szCs w:val="22"/>
        </w:rPr>
        <w:t>.</w:t>
      </w:r>
    </w:p>
    <w:p w:rsidR="000C1BD6" w:rsidRPr="00E47101" w:rsidRDefault="000C1BD6" w:rsidP="0074030A"/>
    <w:p w:rsidR="000C1BD6" w:rsidRPr="00E47101" w:rsidRDefault="000C1BD6" w:rsidP="0074030A">
      <w:pPr>
        <w:tabs>
          <w:tab w:val="left" w:pos="720"/>
        </w:tabs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3.   Nastavnik-ca  hrvatskog jezika     </w:t>
      </w:r>
      <w:r w:rsidRPr="00E47101">
        <w:rPr>
          <w:b/>
          <w:sz w:val="22"/>
          <w:szCs w:val="22"/>
        </w:rPr>
        <w:tab/>
      </w:r>
    </w:p>
    <w:p w:rsidR="000C1BD6" w:rsidRPr="00E47101" w:rsidRDefault="000C1BD6" w:rsidP="0074030A">
      <w:pPr>
        <w:tabs>
          <w:tab w:val="left" w:pos="720"/>
        </w:tabs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     -1 nastavnik-ca, -  6 sati nastave tjedno</w:t>
      </w:r>
    </w:p>
    <w:p w:rsidR="000C1BD6" w:rsidRDefault="000C1BD6" w:rsidP="003C793F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- radni odnos zasniva </w:t>
      </w:r>
      <w:r>
        <w:rPr>
          <w:b/>
          <w:sz w:val="22"/>
          <w:szCs w:val="22"/>
        </w:rPr>
        <w:t>se na neodređeno radno vrijeme.</w:t>
      </w:r>
    </w:p>
    <w:p w:rsidR="000C1BD6" w:rsidRDefault="000C1BD6" w:rsidP="003C793F">
      <w:pPr>
        <w:ind w:left="360"/>
        <w:rPr>
          <w:b/>
          <w:sz w:val="22"/>
          <w:szCs w:val="22"/>
        </w:rPr>
      </w:pPr>
    </w:p>
    <w:p w:rsidR="000C1BD6" w:rsidRPr="00E47101" w:rsidRDefault="000C1BD6" w:rsidP="00A9670A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4</w:t>
      </w:r>
      <w:r w:rsidRPr="00E47101">
        <w:rPr>
          <w:b/>
          <w:sz w:val="22"/>
          <w:szCs w:val="22"/>
        </w:rPr>
        <w:t xml:space="preserve">.   Nastavnik-ca  hrvatskog jezika     </w:t>
      </w:r>
      <w:r w:rsidRPr="00E47101">
        <w:rPr>
          <w:b/>
          <w:sz w:val="22"/>
          <w:szCs w:val="22"/>
        </w:rPr>
        <w:tab/>
      </w:r>
    </w:p>
    <w:p w:rsidR="000C1BD6" w:rsidRPr="00E47101" w:rsidRDefault="000C1BD6" w:rsidP="00A9670A">
      <w:pPr>
        <w:tabs>
          <w:tab w:val="left" w:pos="720"/>
        </w:tabs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-1 nastavnik-ca, -  11 </w:t>
      </w:r>
      <w:r w:rsidRPr="00E47101">
        <w:rPr>
          <w:b/>
          <w:sz w:val="22"/>
          <w:szCs w:val="22"/>
        </w:rPr>
        <w:t xml:space="preserve"> sati nastave tjedno</w:t>
      </w:r>
    </w:p>
    <w:p w:rsidR="000C1BD6" w:rsidRPr="00E47101" w:rsidRDefault="000C1BD6" w:rsidP="00A967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- radni odnos zasniva </w:t>
      </w:r>
      <w:r>
        <w:rPr>
          <w:b/>
          <w:sz w:val="22"/>
          <w:szCs w:val="22"/>
        </w:rPr>
        <w:t>se na određeno radno vrijeme,</w:t>
      </w:r>
      <w:r w:rsidRPr="00A9670A">
        <w:rPr>
          <w:b/>
          <w:sz w:val="22"/>
          <w:szCs w:val="22"/>
        </w:rPr>
        <w:t xml:space="preserve"> </w:t>
      </w:r>
      <w:r w:rsidRPr="00E47101">
        <w:rPr>
          <w:b/>
          <w:sz w:val="22"/>
          <w:szCs w:val="22"/>
        </w:rPr>
        <w:t>zamjena za radnicu na</w:t>
      </w:r>
    </w:p>
    <w:p w:rsidR="000C1BD6" w:rsidRDefault="000C1BD6" w:rsidP="00A967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 porodnom dopustu </w:t>
      </w:r>
      <w:r>
        <w:rPr>
          <w:b/>
          <w:sz w:val="22"/>
          <w:szCs w:val="22"/>
        </w:rPr>
        <w:t>.</w:t>
      </w:r>
    </w:p>
    <w:p w:rsidR="000C1BD6" w:rsidRPr="00E47101" w:rsidRDefault="000C1BD6" w:rsidP="003C793F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5</w:t>
      </w:r>
      <w:r w:rsidRPr="00E47101">
        <w:rPr>
          <w:b/>
          <w:sz w:val="22"/>
          <w:szCs w:val="22"/>
        </w:rPr>
        <w:t>.    Nastavnik</w:t>
      </w:r>
      <w:r>
        <w:rPr>
          <w:b/>
          <w:sz w:val="22"/>
          <w:szCs w:val="22"/>
        </w:rPr>
        <w:t>-ca informatike</w:t>
      </w:r>
    </w:p>
    <w:p w:rsidR="000C1BD6" w:rsidRPr="00E47101" w:rsidRDefault="000C1BD6" w:rsidP="0074030A">
      <w:pPr>
        <w:tabs>
          <w:tab w:val="left" w:pos="720"/>
        </w:tabs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- 1 nastavnik-ca, -  5</w:t>
      </w:r>
      <w:r w:rsidRPr="00E47101">
        <w:rPr>
          <w:b/>
          <w:sz w:val="22"/>
          <w:szCs w:val="22"/>
        </w:rPr>
        <w:t xml:space="preserve"> sati nastave tjedno</w:t>
      </w: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- radni odnos zasniva se na određeno radno vrijeme, zamjena za radnicu na porodnom </w:t>
      </w:r>
    </w:p>
    <w:p w:rsidR="000C1BD6" w:rsidRDefault="000C1BD6" w:rsidP="0074030A">
      <w:pPr>
        <w:ind w:left="360"/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       dopustu </w:t>
      </w:r>
      <w:r>
        <w:rPr>
          <w:b/>
          <w:sz w:val="22"/>
          <w:szCs w:val="22"/>
        </w:rPr>
        <w:t>.</w:t>
      </w:r>
    </w:p>
    <w:p w:rsidR="000C1BD6" w:rsidRDefault="000C1BD6" w:rsidP="0074030A">
      <w:pPr>
        <w:ind w:left="360"/>
        <w:rPr>
          <w:b/>
          <w:sz w:val="22"/>
          <w:szCs w:val="22"/>
        </w:rPr>
      </w:pPr>
    </w:p>
    <w:p w:rsidR="000C1BD6" w:rsidRPr="00E47101" w:rsidRDefault="000C1BD6" w:rsidP="0074030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6. </w:t>
      </w:r>
      <w:r w:rsidRPr="00E471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Nastavnik-ca kuharstva s vježbama</w:t>
      </w:r>
    </w:p>
    <w:p w:rsidR="000C1BD6" w:rsidRDefault="000C1BD6" w:rsidP="0074030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-1 nastavnik-ca, -  13,7</w:t>
      </w:r>
      <w:r w:rsidRPr="00E47101">
        <w:rPr>
          <w:b/>
          <w:sz w:val="22"/>
          <w:szCs w:val="22"/>
        </w:rPr>
        <w:t xml:space="preserve"> sati nastave tjedno</w:t>
      </w:r>
    </w:p>
    <w:p w:rsidR="000C1BD6" w:rsidRPr="00E47101" w:rsidRDefault="000C1BD6" w:rsidP="001B789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47101">
        <w:rPr>
          <w:b/>
          <w:sz w:val="22"/>
          <w:szCs w:val="22"/>
        </w:rPr>
        <w:t>- radni odnos zasniva se na neodređeno radno vrijeme.</w:t>
      </w:r>
    </w:p>
    <w:p w:rsidR="000C1BD6" w:rsidRPr="00E47101" w:rsidRDefault="000C1BD6" w:rsidP="0074030A">
      <w:pPr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UVJETI: </w:t>
      </w:r>
    </w:p>
    <w:p w:rsidR="000C1BD6" w:rsidRPr="00E47101" w:rsidRDefault="000C1BD6" w:rsidP="0074030A">
      <w:pPr>
        <w:rPr>
          <w:b/>
          <w:sz w:val="22"/>
          <w:szCs w:val="22"/>
        </w:rPr>
      </w:pPr>
    </w:p>
    <w:p w:rsidR="000C1BD6" w:rsidRDefault="000C1BD6" w:rsidP="0074030A">
      <w:pPr>
        <w:rPr>
          <w:sz w:val="22"/>
          <w:szCs w:val="22"/>
        </w:rPr>
      </w:pPr>
      <w:r w:rsidRPr="00E47101">
        <w:rPr>
          <w:b/>
          <w:sz w:val="22"/>
          <w:szCs w:val="22"/>
        </w:rPr>
        <w:t xml:space="preserve">Uvjeti za zasnivanje radnog odnosa: </w:t>
      </w:r>
      <w:r w:rsidRPr="00E47101">
        <w:rPr>
          <w:sz w:val="22"/>
          <w:szCs w:val="22"/>
        </w:rPr>
        <w:t>Kandidati moraju ispunjavati uvjete prema Zakona o odgoju i obrazovanju u osnovnoj i srednjoj školi, Pravilnika o stručnoj spremi i pedagoškom obrazovanju nastavnika i ostalim važećim propisima.</w:t>
      </w:r>
    </w:p>
    <w:p w:rsidR="000C1BD6" w:rsidRPr="00E47101" w:rsidRDefault="000C1BD6" w:rsidP="0074030A">
      <w:pPr>
        <w:rPr>
          <w:sz w:val="22"/>
          <w:szCs w:val="22"/>
        </w:rPr>
      </w:pPr>
    </w:p>
    <w:p w:rsidR="000C1BD6" w:rsidRDefault="000C1BD6" w:rsidP="00E811D0">
      <w:pPr>
        <w:rPr>
          <w:b/>
          <w:sz w:val="22"/>
          <w:szCs w:val="22"/>
        </w:rPr>
      </w:pPr>
      <w:r w:rsidRPr="00E811D0">
        <w:rPr>
          <w:b/>
          <w:sz w:val="22"/>
          <w:szCs w:val="22"/>
        </w:rPr>
        <w:t>POSEBNI UVJETI:</w:t>
      </w:r>
    </w:p>
    <w:p w:rsidR="000C1BD6" w:rsidRDefault="000C1BD6" w:rsidP="00E811D0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sva zanimanja koja nemaju titulu profesora ili magistra edukacije potrebno je dostaviti dokaz o pedagoško- psihološkom obrazovanju.</w:t>
      </w:r>
    </w:p>
    <w:p w:rsidR="000C1BD6" w:rsidRDefault="000C1BD6" w:rsidP="00E811D0">
      <w:pPr>
        <w:rPr>
          <w:b/>
          <w:sz w:val="22"/>
          <w:szCs w:val="22"/>
        </w:rPr>
      </w:pPr>
    </w:p>
    <w:p w:rsidR="000C1BD6" w:rsidRDefault="000C1BD6" w:rsidP="00E811D0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radno mjesto pod rednim 6. Nastavnik kuharstva s vježbama</w:t>
      </w:r>
    </w:p>
    <w:p w:rsidR="000C1BD6" w:rsidRDefault="000C1BD6" w:rsidP="00E811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diplomirani ekonomist- magistar ekonomije,  smjer hotelijerstvo uz  prethodno položen ispit za </w:t>
      </w:r>
    </w:p>
    <w:p w:rsidR="000C1BD6" w:rsidRDefault="000C1BD6" w:rsidP="00E811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majstora kuhara, ili VKV kuhar , kuhar specijalist. </w:t>
      </w:r>
    </w:p>
    <w:p w:rsidR="000C1BD6" w:rsidRPr="00E811D0" w:rsidRDefault="000C1BD6" w:rsidP="00E811D0">
      <w:pPr>
        <w:rPr>
          <w:b/>
          <w:sz w:val="22"/>
          <w:szCs w:val="22"/>
        </w:rPr>
      </w:pPr>
    </w:p>
    <w:p w:rsidR="000C1BD6" w:rsidRDefault="000C1BD6" w:rsidP="0074030A">
      <w:pPr>
        <w:rPr>
          <w:sz w:val="22"/>
          <w:szCs w:val="22"/>
        </w:rPr>
      </w:pPr>
      <w:r w:rsidRPr="00E47101">
        <w:rPr>
          <w:b/>
          <w:sz w:val="22"/>
          <w:szCs w:val="22"/>
        </w:rPr>
        <w:t xml:space="preserve">Zapreke za zasnivanje radnog odnosa: </w:t>
      </w:r>
      <w:r w:rsidRPr="00E47101">
        <w:rPr>
          <w:sz w:val="22"/>
          <w:szCs w:val="22"/>
        </w:rPr>
        <w:t>Radni odnos u školskoj ustanovi ne može zasnovati osoba za koju postoje zapreke u skladu s člankom 106. Zakona o odgoju i obrazovanju u osnovnoj i srednjoj školi</w:t>
      </w:r>
      <w:r>
        <w:rPr>
          <w:sz w:val="22"/>
          <w:szCs w:val="22"/>
        </w:rPr>
        <w:t>.</w:t>
      </w:r>
    </w:p>
    <w:p w:rsidR="000C1BD6" w:rsidRPr="00E47101" w:rsidRDefault="000C1BD6" w:rsidP="0074030A">
      <w:pPr>
        <w:rPr>
          <w:b/>
          <w:sz w:val="22"/>
          <w:szCs w:val="22"/>
        </w:rPr>
      </w:pPr>
    </w:p>
    <w:p w:rsidR="000C1BD6" w:rsidRDefault="000C1BD6" w:rsidP="0074030A">
      <w:pPr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>Uz prijavu na natječaj treba priložiti:</w:t>
      </w:r>
    </w:p>
    <w:p w:rsidR="000C1BD6" w:rsidRDefault="000C1BD6" w:rsidP="0074030A">
      <w:pPr>
        <w:rPr>
          <w:b/>
          <w:sz w:val="22"/>
          <w:szCs w:val="22"/>
        </w:rPr>
      </w:pPr>
      <w:r w:rsidRPr="00E47101">
        <w:rPr>
          <w:b/>
          <w:sz w:val="22"/>
          <w:szCs w:val="22"/>
        </w:rPr>
        <w:t xml:space="preserve"> </w:t>
      </w:r>
    </w:p>
    <w:p w:rsidR="000C1BD6" w:rsidRPr="00E47101" w:rsidRDefault="000C1BD6" w:rsidP="0074030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47101">
        <w:rPr>
          <w:sz w:val="22"/>
          <w:szCs w:val="22"/>
        </w:rPr>
        <w:t>Životopis </w:t>
      </w:r>
    </w:p>
    <w:p w:rsidR="000C1BD6" w:rsidRPr="00E47101" w:rsidRDefault="000C1BD6" w:rsidP="0074030A">
      <w:pPr>
        <w:rPr>
          <w:sz w:val="22"/>
          <w:szCs w:val="22"/>
        </w:rPr>
      </w:pPr>
      <w:r w:rsidRPr="00E47101">
        <w:rPr>
          <w:sz w:val="22"/>
          <w:szCs w:val="22"/>
        </w:rPr>
        <w:t xml:space="preserve">- Presliku diplome </w:t>
      </w:r>
    </w:p>
    <w:p w:rsidR="000C1BD6" w:rsidRPr="00E47101" w:rsidRDefault="000C1BD6" w:rsidP="0074030A">
      <w:pPr>
        <w:rPr>
          <w:sz w:val="22"/>
          <w:szCs w:val="22"/>
        </w:rPr>
      </w:pPr>
      <w:r w:rsidRPr="00E47101">
        <w:rPr>
          <w:sz w:val="22"/>
          <w:szCs w:val="22"/>
        </w:rPr>
        <w:t>- Presliku domovnice</w:t>
      </w:r>
    </w:p>
    <w:p w:rsidR="000C1BD6" w:rsidRPr="00E47101" w:rsidRDefault="000C1BD6" w:rsidP="0074030A">
      <w:pPr>
        <w:rPr>
          <w:sz w:val="22"/>
          <w:szCs w:val="22"/>
        </w:rPr>
      </w:pPr>
      <w:r w:rsidRPr="00E47101">
        <w:rPr>
          <w:sz w:val="22"/>
          <w:szCs w:val="22"/>
        </w:rPr>
        <w:t>- Presliku rodnog lista</w:t>
      </w:r>
    </w:p>
    <w:p w:rsidR="000C1BD6" w:rsidRPr="00E47101" w:rsidRDefault="000C1BD6" w:rsidP="0074030A">
      <w:pPr>
        <w:rPr>
          <w:sz w:val="22"/>
          <w:szCs w:val="22"/>
        </w:rPr>
      </w:pPr>
      <w:r w:rsidRPr="00E47101">
        <w:rPr>
          <w:sz w:val="22"/>
          <w:szCs w:val="22"/>
        </w:rPr>
        <w:t>- Presliku osobne iskaznice</w:t>
      </w:r>
    </w:p>
    <w:p w:rsidR="000C1BD6" w:rsidRPr="00E47101" w:rsidRDefault="000C1BD6" w:rsidP="0074030A">
      <w:pPr>
        <w:rPr>
          <w:sz w:val="22"/>
          <w:szCs w:val="22"/>
        </w:rPr>
      </w:pPr>
      <w:r w:rsidRPr="00E47101">
        <w:rPr>
          <w:sz w:val="22"/>
          <w:szCs w:val="22"/>
        </w:rPr>
        <w:t>- Uvjerene o nekažnjavanju , ne starije od 6 mjeseci</w:t>
      </w:r>
    </w:p>
    <w:p w:rsidR="000C1BD6" w:rsidRPr="00E47101" w:rsidRDefault="000C1BD6" w:rsidP="0074030A">
      <w:pPr>
        <w:rPr>
          <w:sz w:val="22"/>
          <w:szCs w:val="22"/>
        </w:rPr>
      </w:pPr>
      <w:r w:rsidRPr="00E47101">
        <w:rPr>
          <w:sz w:val="22"/>
          <w:szCs w:val="22"/>
        </w:rPr>
        <w:t>- Elektronički zapis o radnom stažu (ukoliko kandidat ima radno iskustvo)</w:t>
      </w:r>
    </w:p>
    <w:p w:rsidR="000C1BD6" w:rsidRPr="00E47101" w:rsidRDefault="000C1BD6" w:rsidP="0074030A">
      <w:pPr>
        <w:rPr>
          <w:sz w:val="22"/>
          <w:szCs w:val="22"/>
        </w:rPr>
      </w:pPr>
    </w:p>
    <w:p w:rsidR="000C1BD6" w:rsidRPr="00E47101" w:rsidRDefault="000C1BD6" w:rsidP="0074030A">
      <w:pPr>
        <w:rPr>
          <w:sz w:val="22"/>
          <w:szCs w:val="22"/>
        </w:rPr>
      </w:pPr>
      <w:r w:rsidRPr="00E47101">
        <w:rPr>
          <w:sz w:val="22"/>
          <w:szCs w:val="22"/>
        </w:rPr>
        <w:t>Na natječaj se mogu ravnopravno javiti oba spola</w:t>
      </w:r>
      <w:r>
        <w:rPr>
          <w:sz w:val="22"/>
          <w:szCs w:val="22"/>
        </w:rPr>
        <w:t>.</w:t>
      </w:r>
    </w:p>
    <w:p w:rsidR="000C1BD6" w:rsidRPr="00E47101" w:rsidRDefault="000C1BD6" w:rsidP="0074030A">
      <w:pPr>
        <w:rPr>
          <w:sz w:val="22"/>
          <w:szCs w:val="22"/>
        </w:rPr>
      </w:pPr>
      <w:r w:rsidRPr="00E47101">
        <w:rPr>
          <w:b/>
          <w:sz w:val="22"/>
          <w:szCs w:val="22"/>
        </w:rPr>
        <w:t>Prijave s dokumentacijom</w:t>
      </w:r>
      <w:r w:rsidRPr="00E47101">
        <w:rPr>
          <w:sz w:val="22"/>
          <w:szCs w:val="22"/>
        </w:rPr>
        <w:t xml:space="preserve"> podnose se na adresu : GOSPODARSKA ŠKOLA VARAŽDIN, BOŽENE PLAZZERIANO 4 ,  42000 VARAŽDIN .</w:t>
      </w:r>
    </w:p>
    <w:p w:rsidR="000C1BD6" w:rsidRPr="00E47101" w:rsidRDefault="000C1BD6" w:rsidP="0074030A">
      <w:pPr>
        <w:spacing w:before="100" w:beforeAutospacing="1" w:after="100" w:afterAutospacing="1"/>
        <w:rPr>
          <w:sz w:val="22"/>
          <w:szCs w:val="22"/>
        </w:rPr>
      </w:pPr>
      <w:r w:rsidRPr="00E47101">
        <w:rPr>
          <w:sz w:val="22"/>
          <w:szCs w:val="22"/>
        </w:rPr>
        <w:t xml:space="preserve">Natječaj je objavljen  </w:t>
      </w:r>
      <w:r w:rsidRPr="00E47101">
        <w:rPr>
          <w:b/>
          <w:sz w:val="22"/>
          <w:szCs w:val="22"/>
        </w:rPr>
        <w:t>6 . 3. 2014.</w:t>
      </w:r>
      <w:r w:rsidRPr="00E47101">
        <w:rPr>
          <w:sz w:val="22"/>
          <w:szCs w:val="22"/>
        </w:rPr>
        <w:t xml:space="preserve"> godine na mrežnim stranicama i oglasnim pločama Hrvatskog zavoda za zapošljavanje te na mrežnim stranicama i oglasnoj ploči Gospodarske škole Varaždin.</w:t>
      </w:r>
    </w:p>
    <w:p w:rsidR="000C1BD6" w:rsidRPr="00E47101" w:rsidRDefault="000C1BD6" w:rsidP="0074030A">
      <w:pPr>
        <w:spacing w:before="100" w:beforeAutospacing="1" w:after="100" w:afterAutospacing="1"/>
        <w:rPr>
          <w:sz w:val="22"/>
          <w:szCs w:val="22"/>
        </w:rPr>
      </w:pPr>
      <w:r w:rsidRPr="00E47101">
        <w:rPr>
          <w:b/>
          <w:sz w:val="22"/>
          <w:szCs w:val="22"/>
        </w:rPr>
        <w:t>Rok za dostavu ponuda je 14. 3. 2014. godine.</w:t>
      </w:r>
    </w:p>
    <w:p w:rsidR="000C1BD6" w:rsidRPr="00E47101" w:rsidRDefault="000C1BD6" w:rsidP="0074030A">
      <w:pPr>
        <w:spacing w:before="100" w:beforeAutospacing="1" w:after="100" w:afterAutospacing="1"/>
        <w:rPr>
          <w:sz w:val="22"/>
          <w:szCs w:val="22"/>
        </w:rPr>
      </w:pPr>
      <w:r w:rsidRPr="00E47101">
        <w:rPr>
          <w:sz w:val="22"/>
          <w:szCs w:val="22"/>
        </w:rPr>
        <w:t>Nepotpune i nepravodobne prijave se neće razmatrati.</w:t>
      </w:r>
    </w:p>
    <w:p w:rsidR="000C1BD6" w:rsidRPr="00E47101" w:rsidRDefault="000C1BD6" w:rsidP="0074030A">
      <w:pPr>
        <w:spacing w:before="100" w:beforeAutospacing="1" w:after="100" w:afterAutospacing="1"/>
        <w:rPr>
          <w:sz w:val="22"/>
          <w:szCs w:val="22"/>
        </w:rPr>
      </w:pPr>
      <w:r w:rsidRPr="00E47101">
        <w:rPr>
          <w:sz w:val="22"/>
          <w:szCs w:val="22"/>
        </w:rPr>
        <w:t>O ishodu natječaja  škola će  izvijestiti kandidate u roku od 8 dana od dana donošenja odluke Školskog odbora.</w:t>
      </w:r>
    </w:p>
    <w:p w:rsidR="000C1BD6" w:rsidRPr="00E47101" w:rsidRDefault="000C1BD6" w:rsidP="0074030A">
      <w:pPr>
        <w:spacing w:before="100" w:beforeAutospacing="1" w:after="100" w:afterAutospacing="1"/>
        <w:rPr>
          <w:sz w:val="22"/>
          <w:szCs w:val="22"/>
        </w:rPr>
      </w:pPr>
      <w:r w:rsidRPr="00E47101">
        <w:rPr>
          <w:sz w:val="22"/>
          <w:szCs w:val="22"/>
        </w:rPr>
        <w:t>                                                                                 Ravnateljica:</w:t>
      </w:r>
    </w:p>
    <w:p w:rsidR="000C1BD6" w:rsidRPr="00E47101" w:rsidRDefault="000C1BD6" w:rsidP="0074030A">
      <w:pPr>
        <w:spacing w:before="100" w:beforeAutospacing="1" w:after="100" w:afterAutospacing="1"/>
        <w:jc w:val="center"/>
        <w:rPr>
          <w:sz w:val="22"/>
          <w:szCs w:val="22"/>
        </w:rPr>
      </w:pPr>
      <w:r w:rsidRPr="00E47101">
        <w:rPr>
          <w:sz w:val="22"/>
          <w:szCs w:val="22"/>
        </w:rPr>
        <w:t xml:space="preserve">                   Katica Kalogjera Novak  dipl.ing.</w:t>
      </w:r>
    </w:p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p w:rsidR="000C1BD6" w:rsidRDefault="000C1BD6"/>
    <w:sectPr w:rsidR="000C1BD6" w:rsidSect="00D0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2E"/>
    <w:rsid w:val="00016CD6"/>
    <w:rsid w:val="000555B9"/>
    <w:rsid w:val="000A6327"/>
    <w:rsid w:val="000C1BD6"/>
    <w:rsid w:val="000C38FE"/>
    <w:rsid w:val="000E62A0"/>
    <w:rsid w:val="000F21FC"/>
    <w:rsid w:val="00103F7B"/>
    <w:rsid w:val="00106A27"/>
    <w:rsid w:val="0012518F"/>
    <w:rsid w:val="001B789E"/>
    <w:rsid w:val="002E0C65"/>
    <w:rsid w:val="003A14FE"/>
    <w:rsid w:val="003C793F"/>
    <w:rsid w:val="004B3DCC"/>
    <w:rsid w:val="005308BD"/>
    <w:rsid w:val="00642427"/>
    <w:rsid w:val="00652041"/>
    <w:rsid w:val="0074030A"/>
    <w:rsid w:val="0084182A"/>
    <w:rsid w:val="00850FBE"/>
    <w:rsid w:val="008B4FDD"/>
    <w:rsid w:val="008E4CA4"/>
    <w:rsid w:val="00913176"/>
    <w:rsid w:val="009C5DB8"/>
    <w:rsid w:val="00A9670A"/>
    <w:rsid w:val="00AA0CF6"/>
    <w:rsid w:val="00AF3966"/>
    <w:rsid w:val="00B258FC"/>
    <w:rsid w:val="00B97187"/>
    <w:rsid w:val="00BF340B"/>
    <w:rsid w:val="00C57C49"/>
    <w:rsid w:val="00D03D51"/>
    <w:rsid w:val="00DA50DE"/>
    <w:rsid w:val="00DF6209"/>
    <w:rsid w:val="00E064FD"/>
    <w:rsid w:val="00E47101"/>
    <w:rsid w:val="00E811D0"/>
    <w:rsid w:val="00F03C52"/>
    <w:rsid w:val="00F71E2E"/>
    <w:rsid w:val="00F96F6D"/>
    <w:rsid w:val="00FA3672"/>
    <w:rsid w:val="00FF223A"/>
    <w:rsid w:val="00FF28CD"/>
    <w:rsid w:val="00F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F71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498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VARAŽDIN</dc:title>
  <dc:subject/>
  <dc:creator>tajnik gšv</dc:creator>
  <cp:keywords/>
  <dc:description/>
  <cp:lastModifiedBy>grozdana</cp:lastModifiedBy>
  <cp:revision>2</cp:revision>
  <cp:lastPrinted>2014-03-06T08:12:00Z</cp:lastPrinted>
  <dcterms:created xsi:type="dcterms:W3CDTF">2014-03-06T10:46:00Z</dcterms:created>
  <dcterms:modified xsi:type="dcterms:W3CDTF">2014-03-06T10:46:00Z</dcterms:modified>
</cp:coreProperties>
</file>